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3C" w:rsidRDefault="00B6593C" w:rsidP="00B6593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593C">
        <w:rPr>
          <w:rFonts w:ascii="Times New Roman" w:hAnsi="Times New Roman" w:cs="Times New Roman"/>
          <w:b/>
          <w:sz w:val="28"/>
        </w:rPr>
        <w:t>SOUHLAS S</w:t>
      </w:r>
      <w:r>
        <w:rPr>
          <w:rFonts w:ascii="Times New Roman" w:hAnsi="Times New Roman" w:cs="Times New Roman"/>
          <w:b/>
          <w:sz w:val="28"/>
        </w:rPr>
        <w:t> </w:t>
      </w:r>
      <w:r w:rsidRPr="00B6593C">
        <w:rPr>
          <w:rFonts w:ascii="Times New Roman" w:hAnsi="Times New Roman" w:cs="Times New Roman"/>
          <w:b/>
          <w:sz w:val="28"/>
        </w:rPr>
        <w:t>FOTOGRAFOVÁNÍM</w:t>
      </w:r>
    </w:p>
    <w:p w:rsidR="00B6593C" w:rsidRPr="00B6593C" w:rsidRDefault="00B6593C" w:rsidP="00B6593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6593C" w:rsidRPr="00B6593C" w:rsidRDefault="00B6593C" w:rsidP="00B6593C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B6593C">
        <w:rPr>
          <w:rFonts w:ascii="Times New Roman" w:hAnsi="Times New Roman" w:cs="Times New Roman"/>
          <w:b/>
        </w:rPr>
        <w:t xml:space="preserve">Souhlasím, aby během tábora dítě bylo fotografováno </w:t>
      </w:r>
    </w:p>
    <w:p w:rsidR="00B6593C" w:rsidRPr="00B6593C" w:rsidRDefault="00B6593C" w:rsidP="00B6593C">
      <w:pPr>
        <w:spacing w:line="360" w:lineRule="auto"/>
        <w:jc w:val="both"/>
        <w:rPr>
          <w:rFonts w:ascii="Times New Roman" w:hAnsi="Times New Roman" w:cs="Times New Roman"/>
        </w:rPr>
      </w:pPr>
      <w:r w:rsidRPr="00B6593C">
        <w:rPr>
          <w:rFonts w:ascii="Times New Roman" w:hAnsi="Times New Roman" w:cs="Times New Roman"/>
        </w:rPr>
        <w:t>Jméno a příjmení dítěte ……………………………………………………………………….</w:t>
      </w:r>
    </w:p>
    <w:p w:rsidR="00B6593C" w:rsidRPr="00B6593C" w:rsidRDefault="00B6593C" w:rsidP="00B6593C">
      <w:pPr>
        <w:spacing w:line="360" w:lineRule="auto"/>
        <w:jc w:val="both"/>
        <w:rPr>
          <w:rFonts w:ascii="Times New Roman" w:hAnsi="Times New Roman" w:cs="Times New Roman"/>
        </w:rPr>
      </w:pPr>
    </w:p>
    <w:p w:rsidR="00B6593C" w:rsidRPr="00B6593C" w:rsidRDefault="00B6593C" w:rsidP="00B6593C">
      <w:pPr>
        <w:spacing w:after="120" w:line="360" w:lineRule="auto"/>
        <w:ind w:left="2829" w:firstLine="709"/>
        <w:jc w:val="both"/>
        <w:rPr>
          <w:rFonts w:ascii="Times New Roman" w:hAnsi="Times New Roman" w:cs="Times New Roman"/>
          <w:b/>
          <w:spacing w:val="94"/>
        </w:rPr>
      </w:pPr>
      <w:r w:rsidRPr="00B6593C">
        <w:rPr>
          <w:rFonts w:ascii="Times New Roman" w:hAnsi="Times New Roman" w:cs="Times New Roman"/>
          <w:b/>
          <w:spacing w:val="94"/>
        </w:rPr>
        <w:t>ANO - NE*</w:t>
      </w:r>
    </w:p>
    <w:p w:rsidR="00B6593C" w:rsidRPr="00B6593C" w:rsidRDefault="00B6593C" w:rsidP="00B6593C">
      <w:pPr>
        <w:spacing w:line="360" w:lineRule="auto"/>
        <w:jc w:val="both"/>
        <w:rPr>
          <w:rFonts w:ascii="Times New Roman" w:hAnsi="Times New Roman" w:cs="Times New Roman"/>
        </w:rPr>
      </w:pPr>
      <w:r w:rsidRPr="00B6593C">
        <w:rPr>
          <w:rFonts w:ascii="Times New Roman" w:hAnsi="Times New Roman" w:cs="Times New Roman"/>
        </w:rPr>
        <w:t xml:space="preserve">Fotografie slouží čistě pro potřeby Pedagogické fakulty UP v Olomouci a Centra celoživotního vzdělávání </w:t>
      </w:r>
      <w:proofErr w:type="spellStart"/>
      <w:r w:rsidRPr="00B6593C">
        <w:rPr>
          <w:rFonts w:ascii="Times New Roman" w:hAnsi="Times New Roman" w:cs="Times New Roman"/>
        </w:rPr>
        <w:t>PdF</w:t>
      </w:r>
      <w:proofErr w:type="spellEnd"/>
      <w:r w:rsidRPr="00B6593C">
        <w:rPr>
          <w:rFonts w:ascii="Times New Roman" w:hAnsi="Times New Roman" w:cs="Times New Roman"/>
        </w:rPr>
        <w:t xml:space="preserve"> UP v Olomouci za účelem zveřejnění fotografií z příměstského tábora.</w:t>
      </w:r>
    </w:p>
    <w:p w:rsidR="00B6593C" w:rsidRPr="00B6593C" w:rsidRDefault="00B6593C" w:rsidP="00B6593C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B6593C" w:rsidRPr="00B6593C" w:rsidRDefault="00B6593C" w:rsidP="00B6593C">
      <w:pPr>
        <w:tabs>
          <w:tab w:val="left" w:pos="4140"/>
          <w:tab w:val="left" w:pos="7020"/>
        </w:tabs>
        <w:jc w:val="both"/>
        <w:rPr>
          <w:rFonts w:ascii="Times New Roman" w:hAnsi="Times New Roman" w:cs="Times New Roman"/>
          <w:bCs/>
        </w:rPr>
      </w:pPr>
    </w:p>
    <w:p w:rsidR="00B6593C" w:rsidRPr="00B6593C" w:rsidRDefault="00B6593C" w:rsidP="00B6593C">
      <w:pPr>
        <w:tabs>
          <w:tab w:val="left" w:pos="4140"/>
          <w:tab w:val="left" w:pos="7020"/>
        </w:tabs>
        <w:jc w:val="both"/>
        <w:rPr>
          <w:rFonts w:ascii="Times New Roman" w:hAnsi="Times New Roman" w:cs="Times New Roman"/>
          <w:bCs/>
        </w:rPr>
      </w:pPr>
    </w:p>
    <w:p w:rsidR="00B6593C" w:rsidRPr="00B6593C" w:rsidRDefault="00B6593C" w:rsidP="00B6593C">
      <w:pPr>
        <w:jc w:val="both"/>
        <w:rPr>
          <w:rFonts w:ascii="Times New Roman" w:hAnsi="Times New Roman" w:cs="Times New Roman"/>
        </w:rPr>
      </w:pPr>
      <w:r w:rsidRPr="00B6593C">
        <w:rPr>
          <w:rFonts w:ascii="Times New Roman" w:hAnsi="Times New Roman" w:cs="Times New Roman"/>
        </w:rPr>
        <w:t>*</w:t>
      </w:r>
      <w:r w:rsidRPr="00B6593C">
        <w:rPr>
          <w:rFonts w:ascii="Times New Roman" w:hAnsi="Times New Roman" w:cs="Times New Roman"/>
        </w:rPr>
        <w:t xml:space="preserve"> nehodící se škrtněte</w:t>
      </w:r>
    </w:p>
    <w:p w:rsidR="00B6593C" w:rsidRPr="00B6593C" w:rsidRDefault="00B6593C" w:rsidP="00B6593C">
      <w:pPr>
        <w:rPr>
          <w:rFonts w:ascii="Times New Roman" w:hAnsi="Times New Roman" w:cs="Times New Roman"/>
        </w:rPr>
      </w:pPr>
      <w:bookmarkStart w:id="0" w:name="_GoBack"/>
      <w:bookmarkEnd w:id="0"/>
    </w:p>
    <w:p w:rsidR="00DE3A42" w:rsidRPr="00B6593C" w:rsidRDefault="00DE3A42" w:rsidP="00B6593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E3A42" w:rsidRPr="00B6593C" w:rsidRDefault="00DE3A42" w:rsidP="00DE3A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E3A42" w:rsidRPr="00B6593C" w:rsidRDefault="00DE3A42" w:rsidP="00DE3A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E3A42" w:rsidRPr="00B6593C" w:rsidRDefault="00DE3A42" w:rsidP="00DE3A4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E3A42" w:rsidRPr="00B6593C" w:rsidRDefault="00B6593C" w:rsidP="00DE3A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……………………………………                                  </w:t>
      </w:r>
      <w:r>
        <w:rPr>
          <w:rFonts w:ascii="Times New Roman" w:hAnsi="Times New Roman" w:cs="Times New Roman"/>
          <w:b/>
          <w:bCs/>
        </w:rPr>
        <w:tab/>
        <w:t>………………………………</w:t>
      </w:r>
      <w:r w:rsidR="00DE3A42" w:rsidRPr="00B6593C">
        <w:rPr>
          <w:rFonts w:ascii="Times New Roman" w:hAnsi="Times New Roman" w:cs="Times New Roman"/>
          <w:b/>
          <w:bCs/>
        </w:rPr>
        <w:t>………………..</w:t>
      </w:r>
    </w:p>
    <w:p w:rsidR="00DE3A42" w:rsidRPr="00B6593C" w:rsidRDefault="00DE3A42" w:rsidP="00DE3A42">
      <w:pPr>
        <w:tabs>
          <w:tab w:val="left" w:pos="4140"/>
          <w:tab w:val="left" w:pos="7020"/>
        </w:tabs>
        <w:spacing w:after="0" w:line="240" w:lineRule="auto"/>
        <w:rPr>
          <w:rFonts w:ascii="Times New Roman" w:hAnsi="Times New Roman" w:cs="Times New Roman"/>
        </w:rPr>
      </w:pPr>
      <w:r w:rsidRPr="00B6593C">
        <w:rPr>
          <w:rFonts w:ascii="Times New Roman" w:hAnsi="Times New Roman" w:cs="Times New Roman"/>
          <w:bCs/>
        </w:rPr>
        <w:t xml:space="preserve">                        Datum</w:t>
      </w:r>
      <w:r w:rsidRPr="00B6593C">
        <w:rPr>
          <w:rFonts w:ascii="Times New Roman" w:hAnsi="Times New Roman" w:cs="Times New Roman"/>
          <w:bCs/>
        </w:rPr>
        <w:tab/>
        <w:t xml:space="preserve">          </w:t>
      </w:r>
      <w:r w:rsidR="00B6593C">
        <w:rPr>
          <w:rFonts w:ascii="Times New Roman" w:hAnsi="Times New Roman" w:cs="Times New Roman"/>
          <w:bCs/>
        </w:rPr>
        <w:t xml:space="preserve">                        </w:t>
      </w:r>
      <w:r w:rsidRPr="00B6593C">
        <w:rPr>
          <w:rFonts w:ascii="Times New Roman" w:hAnsi="Times New Roman" w:cs="Times New Roman"/>
          <w:bCs/>
        </w:rPr>
        <w:t>Podpis zákonného zástupce</w:t>
      </w:r>
    </w:p>
    <w:p w:rsidR="00DE3A42" w:rsidRPr="00B6593C" w:rsidRDefault="00DE3A42" w:rsidP="00DE3A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593C">
        <w:rPr>
          <w:rFonts w:ascii="Times New Roman" w:hAnsi="Times New Roman" w:cs="Times New Roman"/>
          <w:bCs/>
        </w:rPr>
        <w:t xml:space="preserve">       (nesmí být starší 24 hodin)</w:t>
      </w:r>
    </w:p>
    <w:p w:rsidR="00DE3A42" w:rsidRPr="00B6593C" w:rsidRDefault="00DE3A42" w:rsidP="00DE3A42">
      <w:pPr>
        <w:rPr>
          <w:rFonts w:ascii="Times New Roman" w:hAnsi="Times New Roman" w:cs="Times New Roman"/>
        </w:rPr>
      </w:pPr>
    </w:p>
    <w:p w:rsidR="00B833E0" w:rsidRPr="00B6593C" w:rsidRDefault="00B833E0" w:rsidP="00D92A6D">
      <w:pPr>
        <w:tabs>
          <w:tab w:val="left" w:pos="1693"/>
          <w:tab w:val="left" w:pos="3320"/>
        </w:tabs>
        <w:spacing w:line="240" w:lineRule="auto"/>
        <w:ind w:left="116"/>
        <w:jc w:val="both"/>
        <w:rPr>
          <w:rFonts w:ascii="Times New Roman" w:hAnsi="Times New Roman" w:cs="Times New Roman"/>
        </w:rPr>
      </w:pPr>
    </w:p>
    <w:sectPr w:rsidR="00B833E0" w:rsidRPr="00B6593C" w:rsidSect="00EE39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008" w:right="1417" w:bottom="1417" w:left="1417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00" w:rsidRDefault="00AA7500" w:rsidP="00F15613">
      <w:pPr>
        <w:spacing w:line="240" w:lineRule="auto"/>
      </w:pPr>
      <w:r>
        <w:separator/>
      </w:r>
    </w:p>
  </w:endnote>
  <w:endnote w:type="continuationSeparator" w:id="0">
    <w:p w:rsidR="00AA7500" w:rsidRDefault="00AA750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6D" w:rsidRDefault="00D92A6D" w:rsidP="00D92A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33EE458" wp14:editId="6ECAC993">
          <wp:simplePos x="0" y="0"/>
          <wp:positionH relativeFrom="page">
            <wp:posOffset>6905625</wp:posOffset>
          </wp:positionH>
          <wp:positionV relativeFrom="page">
            <wp:posOffset>457200</wp:posOffset>
          </wp:positionV>
          <wp:extent cx="291465" cy="2127250"/>
          <wp:effectExtent l="0" t="0" r="0" b="6350"/>
          <wp:wrapNone/>
          <wp:docPr id="291" name="Obrázek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2A6D" w:rsidRDefault="00D92A6D" w:rsidP="00D92A6D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:rsidR="00D92A6D" w:rsidRDefault="00D92A6D" w:rsidP="00D92A6D">
    <w:pPr>
      <w:pStyle w:val="Zpat"/>
      <w:spacing w:line="240" w:lineRule="exact"/>
      <w:rPr>
        <w:rFonts w:cs="Arial"/>
      </w:rPr>
    </w:pPr>
    <w:r>
      <w:rPr>
        <w:rFonts w:cs="Arial"/>
      </w:rPr>
      <w:t>Žižkovo náměstí 5</w:t>
    </w:r>
  </w:p>
  <w:p w:rsidR="00D92A6D" w:rsidRPr="002D0357" w:rsidRDefault="00D92A6D" w:rsidP="00D92A6D">
    <w:pPr>
      <w:pStyle w:val="Zpat"/>
      <w:spacing w:line="240" w:lineRule="exact"/>
      <w:rPr>
        <w:rFonts w:cs="Arial"/>
      </w:rPr>
    </w:pPr>
    <w:r w:rsidRPr="00D92A6D">
      <w:rPr>
        <w:rFonts w:cs="Arial"/>
      </w:rPr>
      <w:t>779 00 Olomouc</w:t>
    </w:r>
  </w:p>
  <w:p w:rsidR="00D92A6D" w:rsidRDefault="00D92A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6D" w:rsidRDefault="00D92A6D" w:rsidP="00F11270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:rsidR="00D92A6D" w:rsidRDefault="00D92A6D" w:rsidP="00F11270">
    <w:pPr>
      <w:pStyle w:val="Zpat"/>
      <w:spacing w:line="240" w:lineRule="exact"/>
      <w:rPr>
        <w:rFonts w:cs="Arial"/>
      </w:rPr>
    </w:pPr>
    <w:r>
      <w:rPr>
        <w:rFonts w:cs="Arial"/>
      </w:rPr>
      <w:t>Žižkovo náměstí 5</w:t>
    </w:r>
  </w:p>
  <w:p w:rsidR="00F11270" w:rsidRPr="002D0357" w:rsidRDefault="00D92A6D" w:rsidP="00F11270">
    <w:pPr>
      <w:pStyle w:val="Zpat"/>
      <w:spacing w:line="240" w:lineRule="exact"/>
      <w:rPr>
        <w:rFonts w:cs="Arial"/>
      </w:rPr>
    </w:pPr>
    <w:r w:rsidRPr="00D92A6D">
      <w:rPr>
        <w:rFonts w:cs="Arial"/>
      </w:rPr>
      <w:t>779 00 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00" w:rsidRDefault="00AA7500" w:rsidP="00F15613">
      <w:pPr>
        <w:spacing w:line="240" w:lineRule="auto"/>
      </w:pPr>
      <w:r>
        <w:separator/>
      </w:r>
    </w:p>
  </w:footnote>
  <w:footnote w:type="continuationSeparator" w:id="0">
    <w:p w:rsidR="00AA7500" w:rsidRDefault="00AA750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6D" w:rsidRDefault="00D92A6D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76672" behindDoc="0" locked="1" layoutInCell="1" allowOverlap="1" wp14:anchorId="35CF87F6" wp14:editId="759FB684">
          <wp:simplePos x="0" y="0"/>
          <wp:positionH relativeFrom="page">
            <wp:posOffset>1318895</wp:posOffset>
          </wp:positionH>
          <wp:positionV relativeFrom="topMargin">
            <wp:posOffset>245745</wp:posOffset>
          </wp:positionV>
          <wp:extent cx="1732915" cy="719455"/>
          <wp:effectExtent l="0" t="0" r="635" b="4445"/>
          <wp:wrapTopAndBottom/>
          <wp:docPr id="289" name="Obrázek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530BD8EC" wp14:editId="088DB1FA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2490470" cy="631190"/>
          <wp:effectExtent l="0" t="0" r="5080" b="0"/>
          <wp:wrapSquare wrapText="bothSides"/>
          <wp:docPr id="290" name="Obráze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663D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3151308</wp:posOffset>
          </wp:positionH>
          <wp:positionV relativeFrom="paragraph">
            <wp:posOffset>188393</wp:posOffset>
          </wp:positionV>
          <wp:extent cx="2490470" cy="631190"/>
          <wp:effectExtent l="0" t="0" r="5080" b="0"/>
          <wp:wrapSquare wrapText="bothSides"/>
          <wp:docPr id="292" name="Obrázek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69504" behindDoc="0" locked="1" layoutInCell="1" allowOverlap="1">
          <wp:simplePos x="0" y="0"/>
          <wp:positionH relativeFrom="page">
            <wp:posOffset>920115</wp:posOffset>
          </wp:positionH>
          <wp:positionV relativeFrom="page">
            <wp:posOffset>375285</wp:posOffset>
          </wp:positionV>
          <wp:extent cx="1732915" cy="719455"/>
          <wp:effectExtent l="0" t="0" r="635" b="4445"/>
          <wp:wrapTopAndBottom/>
          <wp:docPr id="293" name="Obrázek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7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907576A" wp14:editId="59B17804">
          <wp:simplePos x="0" y="0"/>
          <wp:positionH relativeFrom="page">
            <wp:posOffset>6905625</wp:posOffset>
          </wp:positionH>
          <wp:positionV relativeFrom="page">
            <wp:posOffset>457200</wp:posOffset>
          </wp:positionV>
          <wp:extent cx="291465" cy="2127250"/>
          <wp:effectExtent l="0" t="0" r="0" b="6350"/>
          <wp:wrapNone/>
          <wp:docPr id="294" name="Obrázek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942"/>
    <w:multiLevelType w:val="hybridMultilevel"/>
    <w:tmpl w:val="FC5880F4"/>
    <w:lvl w:ilvl="0" w:tplc="F2B6EDA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2B6EDAE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2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64314"/>
    <w:multiLevelType w:val="multilevel"/>
    <w:tmpl w:val="48C2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D3FBE"/>
    <w:multiLevelType w:val="hybridMultilevel"/>
    <w:tmpl w:val="3788D7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0403E"/>
    <w:multiLevelType w:val="hybridMultilevel"/>
    <w:tmpl w:val="7E1A0AF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C484A8B"/>
    <w:multiLevelType w:val="hybridMultilevel"/>
    <w:tmpl w:val="0B4A52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43993"/>
    <w:multiLevelType w:val="hybridMultilevel"/>
    <w:tmpl w:val="382C67BC"/>
    <w:lvl w:ilvl="0" w:tplc="F2B6EDA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2B6EDAE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B264A"/>
    <w:multiLevelType w:val="hybridMultilevel"/>
    <w:tmpl w:val="FD08CAB0"/>
    <w:lvl w:ilvl="0" w:tplc="70A00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1609C"/>
    <w:multiLevelType w:val="hybridMultilevel"/>
    <w:tmpl w:val="F09C221A"/>
    <w:lvl w:ilvl="0" w:tplc="90D021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AC640D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2" w:tplc="F2B6EDAE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4"/>
      </w:rPr>
    </w:lvl>
    <w:lvl w:ilvl="3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A6A2A"/>
    <w:multiLevelType w:val="hybridMultilevel"/>
    <w:tmpl w:val="1DAE19AC"/>
    <w:lvl w:ilvl="0" w:tplc="449475CE">
      <w:start w:val="1"/>
      <w:numFmt w:val="bullet"/>
      <w:lvlText w:val="-"/>
      <w:lvlJc w:val="left"/>
      <w:pPr>
        <w:ind w:left="116" w:hanging="123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C060A8CA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FD22B2D0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7DF22266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2BD0573A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D93EDBF2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858E007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03D2CD42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0E3C4F5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9" w15:restartNumberingAfterBreak="0">
    <w:nsid w:val="70DC6954"/>
    <w:multiLevelType w:val="hybridMultilevel"/>
    <w:tmpl w:val="214CAFC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53A00C4"/>
    <w:multiLevelType w:val="hybridMultilevel"/>
    <w:tmpl w:val="1B5850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4218BE"/>
    <w:multiLevelType w:val="hybridMultilevel"/>
    <w:tmpl w:val="C7B4BD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C9"/>
    <w:rsid w:val="00007F5D"/>
    <w:rsid w:val="000125C4"/>
    <w:rsid w:val="00021701"/>
    <w:rsid w:val="000218B0"/>
    <w:rsid w:val="000304ED"/>
    <w:rsid w:val="0003494B"/>
    <w:rsid w:val="00063778"/>
    <w:rsid w:val="000638FD"/>
    <w:rsid w:val="0007026C"/>
    <w:rsid w:val="000723E6"/>
    <w:rsid w:val="00083FE2"/>
    <w:rsid w:val="000844F8"/>
    <w:rsid w:val="00086AF9"/>
    <w:rsid w:val="00091198"/>
    <w:rsid w:val="000A218D"/>
    <w:rsid w:val="000B4257"/>
    <w:rsid w:val="000C0E2D"/>
    <w:rsid w:val="000C2397"/>
    <w:rsid w:val="000D21DF"/>
    <w:rsid w:val="000D7919"/>
    <w:rsid w:val="000E2E3A"/>
    <w:rsid w:val="000E37F9"/>
    <w:rsid w:val="000F0D39"/>
    <w:rsid w:val="000F3C8C"/>
    <w:rsid w:val="00105456"/>
    <w:rsid w:val="0010566D"/>
    <w:rsid w:val="00105787"/>
    <w:rsid w:val="00131620"/>
    <w:rsid w:val="00152C2D"/>
    <w:rsid w:val="001549F4"/>
    <w:rsid w:val="00163601"/>
    <w:rsid w:val="00175CAD"/>
    <w:rsid w:val="00186B5C"/>
    <w:rsid w:val="00191EED"/>
    <w:rsid w:val="0019351B"/>
    <w:rsid w:val="0019391C"/>
    <w:rsid w:val="001A059B"/>
    <w:rsid w:val="001A0E2F"/>
    <w:rsid w:val="001A4E2B"/>
    <w:rsid w:val="001A5649"/>
    <w:rsid w:val="001A65BB"/>
    <w:rsid w:val="001B36EC"/>
    <w:rsid w:val="001B7222"/>
    <w:rsid w:val="001C0E4A"/>
    <w:rsid w:val="001C0FDB"/>
    <w:rsid w:val="001C3803"/>
    <w:rsid w:val="001D3F09"/>
    <w:rsid w:val="001D6A42"/>
    <w:rsid w:val="001E1FAA"/>
    <w:rsid w:val="001E7B7D"/>
    <w:rsid w:val="001E7C6C"/>
    <w:rsid w:val="001F1FD9"/>
    <w:rsid w:val="002004C5"/>
    <w:rsid w:val="002034EC"/>
    <w:rsid w:val="00203C38"/>
    <w:rsid w:val="00206CC8"/>
    <w:rsid w:val="0022149A"/>
    <w:rsid w:val="00222658"/>
    <w:rsid w:val="00245672"/>
    <w:rsid w:val="002544A3"/>
    <w:rsid w:val="00263B09"/>
    <w:rsid w:val="00264A22"/>
    <w:rsid w:val="00265324"/>
    <w:rsid w:val="002710DE"/>
    <w:rsid w:val="00276D6B"/>
    <w:rsid w:val="002816BC"/>
    <w:rsid w:val="00295E46"/>
    <w:rsid w:val="002A3C04"/>
    <w:rsid w:val="002B50F1"/>
    <w:rsid w:val="002B549A"/>
    <w:rsid w:val="002C1C62"/>
    <w:rsid w:val="002C35C4"/>
    <w:rsid w:val="002D0357"/>
    <w:rsid w:val="002D06E1"/>
    <w:rsid w:val="002E3612"/>
    <w:rsid w:val="002E5E57"/>
    <w:rsid w:val="002F6128"/>
    <w:rsid w:val="00301991"/>
    <w:rsid w:val="00302299"/>
    <w:rsid w:val="0030350B"/>
    <w:rsid w:val="00325182"/>
    <w:rsid w:val="00327198"/>
    <w:rsid w:val="0032787C"/>
    <w:rsid w:val="00330FD2"/>
    <w:rsid w:val="00331D95"/>
    <w:rsid w:val="0034409C"/>
    <w:rsid w:val="003459C8"/>
    <w:rsid w:val="00350A59"/>
    <w:rsid w:val="00357418"/>
    <w:rsid w:val="003643EC"/>
    <w:rsid w:val="00367955"/>
    <w:rsid w:val="00375666"/>
    <w:rsid w:val="0038068A"/>
    <w:rsid w:val="003812A3"/>
    <w:rsid w:val="00386876"/>
    <w:rsid w:val="00395626"/>
    <w:rsid w:val="003A0B60"/>
    <w:rsid w:val="003B4C9B"/>
    <w:rsid w:val="003B6492"/>
    <w:rsid w:val="003B682D"/>
    <w:rsid w:val="003B793A"/>
    <w:rsid w:val="003C4861"/>
    <w:rsid w:val="003E1E65"/>
    <w:rsid w:val="003E4EEA"/>
    <w:rsid w:val="003F0899"/>
    <w:rsid w:val="003F695A"/>
    <w:rsid w:val="0040576B"/>
    <w:rsid w:val="0040755B"/>
    <w:rsid w:val="00407F81"/>
    <w:rsid w:val="00422830"/>
    <w:rsid w:val="0042605D"/>
    <w:rsid w:val="00430C09"/>
    <w:rsid w:val="00430F25"/>
    <w:rsid w:val="004351FE"/>
    <w:rsid w:val="00441B3A"/>
    <w:rsid w:val="0045547B"/>
    <w:rsid w:val="00462E91"/>
    <w:rsid w:val="00464B7A"/>
    <w:rsid w:val="00473DCA"/>
    <w:rsid w:val="004746A8"/>
    <w:rsid w:val="00475412"/>
    <w:rsid w:val="0048102E"/>
    <w:rsid w:val="0048303B"/>
    <w:rsid w:val="00483B1F"/>
    <w:rsid w:val="00485AA8"/>
    <w:rsid w:val="00486300"/>
    <w:rsid w:val="0049253F"/>
    <w:rsid w:val="00496862"/>
    <w:rsid w:val="004A11A9"/>
    <w:rsid w:val="004A66BD"/>
    <w:rsid w:val="004B471C"/>
    <w:rsid w:val="004C0D11"/>
    <w:rsid w:val="004C422B"/>
    <w:rsid w:val="004D171B"/>
    <w:rsid w:val="004E1E5A"/>
    <w:rsid w:val="004E6E0A"/>
    <w:rsid w:val="0050090E"/>
    <w:rsid w:val="005026D6"/>
    <w:rsid w:val="005029E3"/>
    <w:rsid w:val="00502BEF"/>
    <w:rsid w:val="00503F30"/>
    <w:rsid w:val="0052058E"/>
    <w:rsid w:val="005214A4"/>
    <w:rsid w:val="0052677D"/>
    <w:rsid w:val="00540537"/>
    <w:rsid w:val="005432A5"/>
    <w:rsid w:val="005576DA"/>
    <w:rsid w:val="00562E47"/>
    <w:rsid w:val="005642C2"/>
    <w:rsid w:val="005654CE"/>
    <w:rsid w:val="00571B3C"/>
    <w:rsid w:val="005846E9"/>
    <w:rsid w:val="00595117"/>
    <w:rsid w:val="0059593F"/>
    <w:rsid w:val="00596DCC"/>
    <w:rsid w:val="005A4F94"/>
    <w:rsid w:val="005A7949"/>
    <w:rsid w:val="005A79BC"/>
    <w:rsid w:val="005B6853"/>
    <w:rsid w:val="005C2887"/>
    <w:rsid w:val="005C2BD0"/>
    <w:rsid w:val="005C671A"/>
    <w:rsid w:val="005C68B0"/>
    <w:rsid w:val="005C7904"/>
    <w:rsid w:val="005E1E75"/>
    <w:rsid w:val="005E220A"/>
    <w:rsid w:val="005E35FD"/>
    <w:rsid w:val="005E387A"/>
    <w:rsid w:val="005E6046"/>
    <w:rsid w:val="005F6D76"/>
    <w:rsid w:val="006063D1"/>
    <w:rsid w:val="00607C0B"/>
    <w:rsid w:val="0061197B"/>
    <w:rsid w:val="0061210F"/>
    <w:rsid w:val="00615026"/>
    <w:rsid w:val="00616693"/>
    <w:rsid w:val="00633D24"/>
    <w:rsid w:val="006521A0"/>
    <w:rsid w:val="006527B3"/>
    <w:rsid w:val="00663DE0"/>
    <w:rsid w:val="0066484D"/>
    <w:rsid w:val="0067361D"/>
    <w:rsid w:val="0067437E"/>
    <w:rsid w:val="00680944"/>
    <w:rsid w:val="00691CA8"/>
    <w:rsid w:val="006B22CE"/>
    <w:rsid w:val="006D0401"/>
    <w:rsid w:val="006E3613"/>
    <w:rsid w:val="006E3956"/>
    <w:rsid w:val="006E572F"/>
    <w:rsid w:val="006F0227"/>
    <w:rsid w:val="006F7135"/>
    <w:rsid w:val="006F7635"/>
    <w:rsid w:val="00702C0D"/>
    <w:rsid w:val="00705AF0"/>
    <w:rsid w:val="00706325"/>
    <w:rsid w:val="00710E45"/>
    <w:rsid w:val="00723C8A"/>
    <w:rsid w:val="00742873"/>
    <w:rsid w:val="00746C2C"/>
    <w:rsid w:val="0074757E"/>
    <w:rsid w:val="00754497"/>
    <w:rsid w:val="00754AA7"/>
    <w:rsid w:val="007640C1"/>
    <w:rsid w:val="007704BA"/>
    <w:rsid w:val="007723D2"/>
    <w:rsid w:val="00781F1D"/>
    <w:rsid w:val="00783473"/>
    <w:rsid w:val="00784B37"/>
    <w:rsid w:val="007A05A1"/>
    <w:rsid w:val="007A3250"/>
    <w:rsid w:val="007A3878"/>
    <w:rsid w:val="007A52CA"/>
    <w:rsid w:val="007A7BA5"/>
    <w:rsid w:val="007C23AD"/>
    <w:rsid w:val="007C7968"/>
    <w:rsid w:val="007D4FD3"/>
    <w:rsid w:val="007D697F"/>
    <w:rsid w:val="007F6FCC"/>
    <w:rsid w:val="00801867"/>
    <w:rsid w:val="00805934"/>
    <w:rsid w:val="008121D5"/>
    <w:rsid w:val="00815AB1"/>
    <w:rsid w:val="00820D80"/>
    <w:rsid w:val="00822C56"/>
    <w:rsid w:val="00825775"/>
    <w:rsid w:val="0082618C"/>
    <w:rsid w:val="00834825"/>
    <w:rsid w:val="008465A1"/>
    <w:rsid w:val="008603FA"/>
    <w:rsid w:val="00862C56"/>
    <w:rsid w:val="00866AD5"/>
    <w:rsid w:val="008707C9"/>
    <w:rsid w:val="0087762C"/>
    <w:rsid w:val="00880B75"/>
    <w:rsid w:val="00880CF3"/>
    <w:rsid w:val="008817FF"/>
    <w:rsid w:val="008918D3"/>
    <w:rsid w:val="008976B7"/>
    <w:rsid w:val="008A048B"/>
    <w:rsid w:val="008A49D5"/>
    <w:rsid w:val="008A4F1B"/>
    <w:rsid w:val="008B0A02"/>
    <w:rsid w:val="008B1F5A"/>
    <w:rsid w:val="008C22F4"/>
    <w:rsid w:val="008D2325"/>
    <w:rsid w:val="008D243A"/>
    <w:rsid w:val="008E1EF0"/>
    <w:rsid w:val="008E27A7"/>
    <w:rsid w:val="008E40E3"/>
    <w:rsid w:val="008F141F"/>
    <w:rsid w:val="008F3509"/>
    <w:rsid w:val="008F4475"/>
    <w:rsid w:val="00904CA3"/>
    <w:rsid w:val="009073EF"/>
    <w:rsid w:val="00911424"/>
    <w:rsid w:val="009131CE"/>
    <w:rsid w:val="009137BD"/>
    <w:rsid w:val="009264F0"/>
    <w:rsid w:val="009309CF"/>
    <w:rsid w:val="00941858"/>
    <w:rsid w:val="00945875"/>
    <w:rsid w:val="00946AE2"/>
    <w:rsid w:val="0095433D"/>
    <w:rsid w:val="009544A8"/>
    <w:rsid w:val="00954AB2"/>
    <w:rsid w:val="009554FB"/>
    <w:rsid w:val="0096004E"/>
    <w:rsid w:val="00966163"/>
    <w:rsid w:val="009664A4"/>
    <w:rsid w:val="009667AE"/>
    <w:rsid w:val="00966D5C"/>
    <w:rsid w:val="0097415F"/>
    <w:rsid w:val="00981E69"/>
    <w:rsid w:val="00984BF9"/>
    <w:rsid w:val="009851D9"/>
    <w:rsid w:val="00990090"/>
    <w:rsid w:val="00995B4C"/>
    <w:rsid w:val="009979E5"/>
    <w:rsid w:val="009A1F38"/>
    <w:rsid w:val="009B0AB3"/>
    <w:rsid w:val="009B5B39"/>
    <w:rsid w:val="009B77B1"/>
    <w:rsid w:val="009C3DA8"/>
    <w:rsid w:val="009C4641"/>
    <w:rsid w:val="009C6FC8"/>
    <w:rsid w:val="009D1B9E"/>
    <w:rsid w:val="009D4BE7"/>
    <w:rsid w:val="009E1671"/>
    <w:rsid w:val="009E2622"/>
    <w:rsid w:val="009E3C9F"/>
    <w:rsid w:val="009E629B"/>
    <w:rsid w:val="009F1CB3"/>
    <w:rsid w:val="009F3F9F"/>
    <w:rsid w:val="009F5FEB"/>
    <w:rsid w:val="00A04911"/>
    <w:rsid w:val="00A06DE1"/>
    <w:rsid w:val="00A076B6"/>
    <w:rsid w:val="00A112BE"/>
    <w:rsid w:val="00A1351A"/>
    <w:rsid w:val="00A379D3"/>
    <w:rsid w:val="00A44E88"/>
    <w:rsid w:val="00A456F0"/>
    <w:rsid w:val="00A53FA9"/>
    <w:rsid w:val="00A5561A"/>
    <w:rsid w:val="00A648C1"/>
    <w:rsid w:val="00A75279"/>
    <w:rsid w:val="00A820EB"/>
    <w:rsid w:val="00A82B56"/>
    <w:rsid w:val="00A84B85"/>
    <w:rsid w:val="00A86093"/>
    <w:rsid w:val="00A90913"/>
    <w:rsid w:val="00A93E33"/>
    <w:rsid w:val="00AA3421"/>
    <w:rsid w:val="00AA7500"/>
    <w:rsid w:val="00AB147C"/>
    <w:rsid w:val="00AB59D1"/>
    <w:rsid w:val="00AB6895"/>
    <w:rsid w:val="00AC5B4B"/>
    <w:rsid w:val="00AD1014"/>
    <w:rsid w:val="00AE0A51"/>
    <w:rsid w:val="00AF1143"/>
    <w:rsid w:val="00AF28D1"/>
    <w:rsid w:val="00B01A7D"/>
    <w:rsid w:val="00B024BA"/>
    <w:rsid w:val="00B028C4"/>
    <w:rsid w:val="00B15C56"/>
    <w:rsid w:val="00B15CD8"/>
    <w:rsid w:val="00B27410"/>
    <w:rsid w:val="00B33BB7"/>
    <w:rsid w:val="00B352AD"/>
    <w:rsid w:val="00B52715"/>
    <w:rsid w:val="00B53276"/>
    <w:rsid w:val="00B55D8B"/>
    <w:rsid w:val="00B56938"/>
    <w:rsid w:val="00B577CE"/>
    <w:rsid w:val="00B57F04"/>
    <w:rsid w:val="00B6593C"/>
    <w:rsid w:val="00B73BDA"/>
    <w:rsid w:val="00B73FD1"/>
    <w:rsid w:val="00B81051"/>
    <w:rsid w:val="00B833E0"/>
    <w:rsid w:val="00B83920"/>
    <w:rsid w:val="00B947F1"/>
    <w:rsid w:val="00BA3112"/>
    <w:rsid w:val="00BA328A"/>
    <w:rsid w:val="00BA7B43"/>
    <w:rsid w:val="00BB4BF6"/>
    <w:rsid w:val="00BB6372"/>
    <w:rsid w:val="00BD04D6"/>
    <w:rsid w:val="00BD361A"/>
    <w:rsid w:val="00BD3DDB"/>
    <w:rsid w:val="00BD6C8A"/>
    <w:rsid w:val="00BE00B6"/>
    <w:rsid w:val="00BE1819"/>
    <w:rsid w:val="00BE5FAC"/>
    <w:rsid w:val="00BE63B0"/>
    <w:rsid w:val="00BF22F5"/>
    <w:rsid w:val="00BF2833"/>
    <w:rsid w:val="00BF4304"/>
    <w:rsid w:val="00BF49AF"/>
    <w:rsid w:val="00C02267"/>
    <w:rsid w:val="00C0433F"/>
    <w:rsid w:val="00C046B9"/>
    <w:rsid w:val="00C15C1C"/>
    <w:rsid w:val="00C22100"/>
    <w:rsid w:val="00C2750F"/>
    <w:rsid w:val="00C41B71"/>
    <w:rsid w:val="00C50658"/>
    <w:rsid w:val="00C508C9"/>
    <w:rsid w:val="00C5184B"/>
    <w:rsid w:val="00C55306"/>
    <w:rsid w:val="00C55A7F"/>
    <w:rsid w:val="00C6267A"/>
    <w:rsid w:val="00C6493E"/>
    <w:rsid w:val="00C65269"/>
    <w:rsid w:val="00C73AFC"/>
    <w:rsid w:val="00C96C84"/>
    <w:rsid w:val="00CA2F13"/>
    <w:rsid w:val="00CA4135"/>
    <w:rsid w:val="00CA4EB8"/>
    <w:rsid w:val="00CB129A"/>
    <w:rsid w:val="00CB1785"/>
    <w:rsid w:val="00CB2872"/>
    <w:rsid w:val="00CB2F56"/>
    <w:rsid w:val="00CB6DC9"/>
    <w:rsid w:val="00CC3524"/>
    <w:rsid w:val="00CC46EA"/>
    <w:rsid w:val="00CE24BC"/>
    <w:rsid w:val="00CE585B"/>
    <w:rsid w:val="00CF6304"/>
    <w:rsid w:val="00D04A87"/>
    <w:rsid w:val="00D04BBB"/>
    <w:rsid w:val="00D13E57"/>
    <w:rsid w:val="00D21FDC"/>
    <w:rsid w:val="00D23E93"/>
    <w:rsid w:val="00D3330C"/>
    <w:rsid w:val="00D46765"/>
    <w:rsid w:val="00D47463"/>
    <w:rsid w:val="00D5209C"/>
    <w:rsid w:val="00D5271D"/>
    <w:rsid w:val="00D54F2E"/>
    <w:rsid w:val="00D61B91"/>
    <w:rsid w:val="00D62385"/>
    <w:rsid w:val="00D640F8"/>
    <w:rsid w:val="00D70619"/>
    <w:rsid w:val="00D80893"/>
    <w:rsid w:val="00D81082"/>
    <w:rsid w:val="00D90185"/>
    <w:rsid w:val="00D92A6D"/>
    <w:rsid w:val="00D955E7"/>
    <w:rsid w:val="00DA6986"/>
    <w:rsid w:val="00DA6CB2"/>
    <w:rsid w:val="00DA6E91"/>
    <w:rsid w:val="00DB066F"/>
    <w:rsid w:val="00DB215E"/>
    <w:rsid w:val="00DB7116"/>
    <w:rsid w:val="00DC2774"/>
    <w:rsid w:val="00DC3324"/>
    <w:rsid w:val="00DC5FA7"/>
    <w:rsid w:val="00DC6345"/>
    <w:rsid w:val="00DC7727"/>
    <w:rsid w:val="00DD3B89"/>
    <w:rsid w:val="00DD5D13"/>
    <w:rsid w:val="00DE1CB9"/>
    <w:rsid w:val="00DE39B0"/>
    <w:rsid w:val="00DE3A42"/>
    <w:rsid w:val="00DE3EC9"/>
    <w:rsid w:val="00E11D07"/>
    <w:rsid w:val="00E15D1A"/>
    <w:rsid w:val="00E1663D"/>
    <w:rsid w:val="00E2018E"/>
    <w:rsid w:val="00E21EAE"/>
    <w:rsid w:val="00E249DB"/>
    <w:rsid w:val="00E268B1"/>
    <w:rsid w:val="00E27B50"/>
    <w:rsid w:val="00E364CD"/>
    <w:rsid w:val="00E4370C"/>
    <w:rsid w:val="00E4710C"/>
    <w:rsid w:val="00E52E33"/>
    <w:rsid w:val="00E54598"/>
    <w:rsid w:val="00E55ABD"/>
    <w:rsid w:val="00E61FD5"/>
    <w:rsid w:val="00E70B26"/>
    <w:rsid w:val="00E776A0"/>
    <w:rsid w:val="00E816E7"/>
    <w:rsid w:val="00E922B5"/>
    <w:rsid w:val="00E97744"/>
    <w:rsid w:val="00EA3711"/>
    <w:rsid w:val="00EB2472"/>
    <w:rsid w:val="00EC2A80"/>
    <w:rsid w:val="00EC5682"/>
    <w:rsid w:val="00EC6547"/>
    <w:rsid w:val="00EC72F3"/>
    <w:rsid w:val="00ED6BD9"/>
    <w:rsid w:val="00EE1FDE"/>
    <w:rsid w:val="00EE392D"/>
    <w:rsid w:val="00EF61C9"/>
    <w:rsid w:val="00EF61EC"/>
    <w:rsid w:val="00F0078F"/>
    <w:rsid w:val="00F024C8"/>
    <w:rsid w:val="00F034B5"/>
    <w:rsid w:val="00F03C3F"/>
    <w:rsid w:val="00F05DF4"/>
    <w:rsid w:val="00F11270"/>
    <w:rsid w:val="00F14726"/>
    <w:rsid w:val="00F14DC3"/>
    <w:rsid w:val="00F15613"/>
    <w:rsid w:val="00F15EF2"/>
    <w:rsid w:val="00F21186"/>
    <w:rsid w:val="00F269EA"/>
    <w:rsid w:val="00F3299E"/>
    <w:rsid w:val="00F34546"/>
    <w:rsid w:val="00F42ECD"/>
    <w:rsid w:val="00F64D64"/>
    <w:rsid w:val="00F735E9"/>
    <w:rsid w:val="00F76444"/>
    <w:rsid w:val="00F809E5"/>
    <w:rsid w:val="00F81C25"/>
    <w:rsid w:val="00F8350A"/>
    <w:rsid w:val="00F92527"/>
    <w:rsid w:val="00FA09CC"/>
    <w:rsid w:val="00FA0FF2"/>
    <w:rsid w:val="00FA120E"/>
    <w:rsid w:val="00FA212C"/>
    <w:rsid w:val="00FA5E73"/>
    <w:rsid w:val="00FB1BA9"/>
    <w:rsid w:val="00FB21A4"/>
    <w:rsid w:val="00FB4006"/>
    <w:rsid w:val="00FB40D6"/>
    <w:rsid w:val="00FB6FF2"/>
    <w:rsid w:val="00FC0369"/>
    <w:rsid w:val="00FC187E"/>
    <w:rsid w:val="00FC623F"/>
    <w:rsid w:val="00FD2F4B"/>
    <w:rsid w:val="00FE022C"/>
    <w:rsid w:val="00FF2DC8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96E50"/>
  <w15:docId w15:val="{679AA655-7C26-4446-9C39-14283BCB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9137B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C508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007F5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rsid w:val="00904CA3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C96C84"/>
    <w:pPr>
      <w:widowControl w:val="0"/>
      <w:spacing w:after="0" w:line="240" w:lineRule="auto"/>
      <w:ind w:left="116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96C84"/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ro00\AppData\Local\Microsoft\Windows\Temporary%20Internet%20Files\Content.Outlook\EZUHEP9O\UP_hlavickovy-papir_centrum-popularizace-pr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B5BF-C7F8-48E7-81A1-C80A5C5F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UP_hlavickovy-papir_centrum-popularizace-prf_cz</Template>
  <TotalTime>94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Jandová</dc:creator>
  <cp:lastModifiedBy>Mgr. Pavla Šindlerová</cp:lastModifiedBy>
  <cp:revision>9</cp:revision>
  <cp:lastPrinted>2017-11-06T11:46:00Z</cp:lastPrinted>
  <dcterms:created xsi:type="dcterms:W3CDTF">2022-02-08T12:39:00Z</dcterms:created>
  <dcterms:modified xsi:type="dcterms:W3CDTF">2023-01-18T13:30:00Z</dcterms:modified>
</cp:coreProperties>
</file>