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84" w:rsidRPr="00CF614A" w:rsidRDefault="00C96C84" w:rsidP="00C96C84">
      <w:pPr>
        <w:pStyle w:val="Zkladntext"/>
        <w:spacing w:line="276" w:lineRule="auto"/>
        <w:ind w:left="0"/>
        <w:jc w:val="center"/>
        <w:rPr>
          <w:rFonts w:ascii="Times New Roman" w:hAnsi="Times New Roman" w:cs="Times New Roman"/>
          <w:bCs w:val="0"/>
          <w:sz w:val="28"/>
          <w:szCs w:val="22"/>
          <w:lang w:val="cs-CZ"/>
        </w:rPr>
      </w:pPr>
      <w:r w:rsidRPr="00CF614A">
        <w:rPr>
          <w:rFonts w:ascii="Times New Roman" w:hAnsi="Times New Roman" w:cs="Times New Roman"/>
          <w:spacing w:val="-1"/>
          <w:sz w:val="28"/>
          <w:szCs w:val="22"/>
          <w:lang w:val="cs-CZ"/>
        </w:rPr>
        <w:t>PROVOZNÍ</w:t>
      </w:r>
      <w:r w:rsidRPr="00CF614A">
        <w:rPr>
          <w:rFonts w:ascii="Times New Roman" w:hAnsi="Times New Roman" w:cs="Times New Roman"/>
          <w:spacing w:val="3"/>
          <w:sz w:val="28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spacing w:val="-1"/>
          <w:sz w:val="28"/>
          <w:szCs w:val="22"/>
          <w:lang w:val="cs-CZ"/>
        </w:rPr>
        <w:t>ŘÁD</w:t>
      </w:r>
      <w:r w:rsidRPr="00CF614A">
        <w:rPr>
          <w:rFonts w:ascii="Times New Roman" w:hAnsi="Times New Roman" w:cs="Times New Roman"/>
          <w:spacing w:val="7"/>
          <w:sz w:val="28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sz w:val="28"/>
          <w:szCs w:val="22"/>
          <w:lang w:val="cs-CZ"/>
        </w:rPr>
        <w:t>A</w:t>
      </w:r>
      <w:r w:rsidRPr="00CF614A">
        <w:rPr>
          <w:rFonts w:ascii="Times New Roman" w:hAnsi="Times New Roman" w:cs="Times New Roman"/>
          <w:spacing w:val="-1"/>
          <w:sz w:val="28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sz w:val="28"/>
          <w:szCs w:val="22"/>
          <w:lang w:val="cs-CZ"/>
        </w:rPr>
        <w:t>PRAVIDLA</w:t>
      </w:r>
    </w:p>
    <w:p w:rsidR="00CF614A" w:rsidRPr="00CF614A" w:rsidRDefault="00CF614A" w:rsidP="00CF614A">
      <w:pPr>
        <w:pStyle w:val="Zkladntext"/>
        <w:spacing w:line="276" w:lineRule="auto"/>
        <w:ind w:left="0" w:right="3"/>
        <w:jc w:val="center"/>
        <w:rPr>
          <w:rFonts w:ascii="Times New Roman" w:hAnsi="Times New Roman" w:cs="Times New Roman"/>
          <w:b w:val="0"/>
          <w:bCs w:val="0"/>
          <w:sz w:val="24"/>
          <w:szCs w:val="22"/>
          <w:lang w:val="cs-CZ"/>
        </w:rPr>
      </w:pPr>
      <w:r w:rsidRPr="00CF614A">
        <w:rPr>
          <w:rFonts w:ascii="Times New Roman" w:hAnsi="Times New Roman" w:cs="Times New Roman"/>
          <w:b w:val="0"/>
          <w:sz w:val="24"/>
          <w:szCs w:val="22"/>
          <w:lang w:val="cs-CZ"/>
        </w:rPr>
        <w:t>PŘÍMĚSTSKÝ</w:t>
      </w:r>
      <w:r w:rsidRPr="00CF614A">
        <w:rPr>
          <w:rFonts w:ascii="Times New Roman" w:hAnsi="Times New Roman" w:cs="Times New Roman"/>
          <w:b w:val="0"/>
          <w:spacing w:val="4"/>
          <w:sz w:val="24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4"/>
          <w:szCs w:val="22"/>
          <w:lang w:val="cs-CZ"/>
        </w:rPr>
        <w:t>TÁBOR</w:t>
      </w:r>
      <w:r w:rsidRPr="00CF614A">
        <w:rPr>
          <w:rFonts w:ascii="Times New Roman" w:hAnsi="Times New Roman" w:cs="Times New Roman"/>
          <w:b w:val="0"/>
          <w:spacing w:val="5"/>
          <w:sz w:val="24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4"/>
          <w:szCs w:val="22"/>
          <w:lang w:val="cs-CZ"/>
        </w:rPr>
        <w:t>2023</w:t>
      </w:r>
    </w:p>
    <w:p w:rsidR="009D595D" w:rsidRDefault="009D595D" w:rsidP="009D595D">
      <w:pPr>
        <w:pStyle w:val="Zkladntext"/>
        <w:ind w:left="0"/>
        <w:jc w:val="both"/>
        <w:rPr>
          <w:rFonts w:ascii="Times New Roman" w:hAnsi="Times New Roman" w:cs="Times New Roman"/>
          <w:spacing w:val="-1"/>
          <w:sz w:val="22"/>
          <w:szCs w:val="22"/>
          <w:u w:val="single"/>
          <w:lang w:val="cs-CZ"/>
        </w:rPr>
      </w:pPr>
    </w:p>
    <w:p w:rsidR="00C96C84" w:rsidRPr="00CF614A" w:rsidRDefault="00C96C84" w:rsidP="00C96C84">
      <w:pPr>
        <w:pStyle w:val="Zkladntext"/>
        <w:jc w:val="both"/>
        <w:rPr>
          <w:rFonts w:ascii="Times New Roman" w:hAnsi="Times New Roman" w:cs="Times New Roman"/>
          <w:bCs w:val="0"/>
          <w:sz w:val="22"/>
          <w:szCs w:val="22"/>
          <w:u w:val="single"/>
          <w:lang w:val="cs-CZ"/>
        </w:rPr>
      </w:pPr>
      <w:r w:rsidRPr="00CF614A">
        <w:rPr>
          <w:rFonts w:ascii="Times New Roman" w:hAnsi="Times New Roman" w:cs="Times New Roman"/>
          <w:spacing w:val="-1"/>
          <w:sz w:val="22"/>
          <w:szCs w:val="22"/>
          <w:u w:val="single"/>
          <w:lang w:val="cs-CZ"/>
        </w:rPr>
        <w:t>Provoz</w:t>
      </w:r>
      <w:r w:rsidRPr="00CF614A">
        <w:rPr>
          <w:rFonts w:ascii="Times New Roman" w:hAnsi="Times New Roman" w:cs="Times New Roman"/>
          <w:spacing w:val="-12"/>
          <w:sz w:val="22"/>
          <w:szCs w:val="22"/>
          <w:u w:val="single"/>
          <w:lang w:val="cs-CZ"/>
        </w:rPr>
        <w:t xml:space="preserve"> </w:t>
      </w:r>
      <w:r w:rsidRPr="00CF614A">
        <w:rPr>
          <w:rFonts w:ascii="Times New Roman" w:hAnsi="Times New Roman" w:cs="Times New Roman"/>
          <w:spacing w:val="-1"/>
          <w:sz w:val="22"/>
          <w:szCs w:val="22"/>
          <w:u w:val="single"/>
          <w:lang w:val="cs-CZ"/>
        </w:rPr>
        <w:t>akce:</w:t>
      </w:r>
    </w:p>
    <w:p w:rsidR="007A3878" w:rsidRPr="00CF614A" w:rsidRDefault="00C96C84" w:rsidP="00C96C84">
      <w:pPr>
        <w:pStyle w:val="Zkladntext"/>
        <w:ind w:right="116"/>
        <w:jc w:val="both"/>
        <w:rPr>
          <w:rFonts w:ascii="Times New Roman" w:eastAsia="Times New Roman" w:hAnsi="Times New Roman" w:cs="Times New Roman"/>
          <w:b w:val="0"/>
          <w:spacing w:val="51"/>
          <w:w w:val="99"/>
          <w:sz w:val="22"/>
          <w:szCs w:val="22"/>
          <w:lang w:val="cs-CZ"/>
        </w:rPr>
      </w:pP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Děti</w:t>
      </w:r>
      <w:r w:rsidRPr="00CF614A">
        <w:rPr>
          <w:rFonts w:ascii="Times New Roman" w:hAnsi="Times New Roman" w:cs="Times New Roman"/>
          <w:b w:val="0"/>
          <w:spacing w:val="-18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přiveďte</w:t>
      </w:r>
      <w:r w:rsidRPr="00CF614A">
        <w:rPr>
          <w:rFonts w:ascii="Times New Roman" w:hAnsi="Times New Roman" w:cs="Times New Roman"/>
          <w:b w:val="0"/>
          <w:spacing w:val="-17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přímo</w:t>
      </w:r>
      <w:r w:rsidRPr="00CF614A">
        <w:rPr>
          <w:rFonts w:ascii="Times New Roman" w:hAnsi="Times New Roman" w:cs="Times New Roman"/>
          <w:b w:val="0"/>
          <w:spacing w:val="-16"/>
          <w:sz w:val="22"/>
          <w:szCs w:val="22"/>
          <w:lang w:val="cs-CZ"/>
        </w:rPr>
        <w:t xml:space="preserve"> </w:t>
      </w:r>
      <w:r w:rsidR="00663DE0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na Pedagogickou fakultu UP v Olomouci, Žižkovo nám. 5, ráno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 xml:space="preserve"> mezi</w:t>
      </w:r>
      <w:r w:rsidR="00663DE0" w:rsidRPr="00CF614A">
        <w:rPr>
          <w:rFonts w:ascii="Times New Roman" w:hAnsi="Times New Roman" w:cs="Times New Roman"/>
          <w:b w:val="0"/>
          <w:spacing w:val="55"/>
          <w:sz w:val="22"/>
          <w:szCs w:val="22"/>
          <w:lang w:val="cs-CZ"/>
        </w:rPr>
        <w:t xml:space="preserve"> </w:t>
      </w:r>
      <w:r w:rsidR="00434004">
        <w:rPr>
          <w:rFonts w:ascii="Times New Roman" w:hAnsi="Times New Roman" w:cs="Times New Roman"/>
          <w:b w:val="0"/>
          <w:sz w:val="22"/>
          <w:szCs w:val="22"/>
          <w:lang w:val="cs-CZ"/>
        </w:rPr>
        <w:t>8:15</w:t>
      </w:r>
      <w:r w:rsidR="003B6492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–</w:t>
      </w:r>
      <w:r w:rsidR="003B6492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 xml:space="preserve"> </w:t>
      </w:r>
      <w:r w:rsidR="00434004">
        <w:rPr>
          <w:rFonts w:ascii="Times New Roman" w:hAnsi="Times New Roman" w:cs="Times New Roman"/>
          <w:b w:val="0"/>
          <w:sz w:val="22"/>
          <w:szCs w:val="22"/>
          <w:lang w:val="cs-CZ"/>
        </w:rPr>
        <w:t>8:3</w:t>
      </w:r>
      <w:r w:rsidR="00D70619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0 vyzvedávání</w:t>
      </w:r>
      <w:r w:rsidR="007A3878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na</w:t>
      </w:r>
      <w:r w:rsidR="009D595D">
        <w:rPr>
          <w:rFonts w:ascii="Times New Roman" w:hAnsi="Times New Roman" w:cs="Times New Roman"/>
          <w:b w:val="0"/>
          <w:spacing w:val="54"/>
          <w:sz w:val="22"/>
          <w:szCs w:val="22"/>
          <w:lang w:val="cs-CZ"/>
        </w:rPr>
        <w:t xml:space="preserve"> </w:t>
      </w:r>
      <w:r w:rsidR="007A3878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 xml:space="preserve">stejném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místě</w:t>
      </w:r>
      <w:r w:rsidRPr="00CF614A">
        <w:rPr>
          <w:rFonts w:ascii="Times New Roman" w:hAnsi="Times New Roman" w:cs="Times New Roman"/>
          <w:b w:val="0"/>
          <w:spacing w:val="2"/>
          <w:sz w:val="22"/>
          <w:szCs w:val="22"/>
          <w:lang w:val="cs-CZ"/>
        </w:rPr>
        <w:t xml:space="preserve"> </w:t>
      </w:r>
      <w:r w:rsidR="00AA1CD0">
        <w:rPr>
          <w:rFonts w:ascii="Times New Roman" w:hAnsi="Times New Roman" w:cs="Times New Roman"/>
          <w:b w:val="0"/>
          <w:spacing w:val="2"/>
          <w:sz w:val="22"/>
          <w:szCs w:val="22"/>
          <w:lang w:val="cs-CZ"/>
        </w:rPr>
        <w:t>od 1</w:t>
      </w:r>
      <w:r w:rsidR="00434004">
        <w:rPr>
          <w:rFonts w:ascii="Times New Roman" w:hAnsi="Times New Roman" w:cs="Times New Roman"/>
          <w:b w:val="0"/>
          <w:spacing w:val="2"/>
          <w:sz w:val="22"/>
          <w:szCs w:val="22"/>
          <w:lang w:val="cs-CZ"/>
        </w:rPr>
        <w:t>4:30 do 14:45</w:t>
      </w:r>
      <w:r w:rsidR="007A3878" w:rsidRPr="00CF614A">
        <w:rPr>
          <w:rFonts w:ascii="Times New Roman" w:eastAsia="Times New Roman" w:hAnsi="Times New Roman" w:cs="Times New Roman"/>
          <w:b w:val="0"/>
          <w:spacing w:val="51"/>
          <w:w w:val="99"/>
          <w:sz w:val="22"/>
          <w:szCs w:val="22"/>
          <w:lang w:val="cs-CZ"/>
        </w:rPr>
        <w:t>.</w:t>
      </w:r>
    </w:p>
    <w:p w:rsidR="003B4C9B" w:rsidRPr="00CF614A" w:rsidRDefault="003B4C9B" w:rsidP="00C96C84">
      <w:pPr>
        <w:pStyle w:val="Zkladntext"/>
        <w:ind w:right="116"/>
        <w:jc w:val="both"/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</w:pPr>
    </w:p>
    <w:p w:rsidR="00C96C84" w:rsidRDefault="00C96C84" w:rsidP="00C96C84">
      <w:pPr>
        <w:pStyle w:val="Zkladntext"/>
        <w:ind w:right="116"/>
        <w:jc w:val="both"/>
        <w:rPr>
          <w:rFonts w:ascii="Times New Roman" w:hAnsi="Times New Roman" w:cs="Times New Roman"/>
          <w:b w:val="0"/>
          <w:sz w:val="22"/>
          <w:szCs w:val="22"/>
          <w:lang w:val="cs-CZ"/>
        </w:rPr>
      </w:pP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Program</w:t>
      </w:r>
      <w:r w:rsidRPr="00CF614A">
        <w:rPr>
          <w:rFonts w:ascii="Times New Roman" w:hAnsi="Times New Roman" w:cs="Times New Roman"/>
          <w:b w:val="0"/>
          <w:spacing w:val="-12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je</w:t>
      </w:r>
      <w:r w:rsidRPr="00CF614A">
        <w:rPr>
          <w:rFonts w:ascii="Times New Roman" w:hAnsi="Times New Roman" w:cs="Times New Roman"/>
          <w:b w:val="0"/>
          <w:spacing w:val="-17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každý</w:t>
      </w:r>
      <w:r w:rsidRPr="00CF614A">
        <w:rPr>
          <w:rFonts w:ascii="Times New Roman" w:hAnsi="Times New Roman" w:cs="Times New Roman"/>
          <w:b w:val="0"/>
          <w:spacing w:val="-18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den</w:t>
      </w:r>
      <w:r w:rsidRPr="00CF614A">
        <w:rPr>
          <w:rFonts w:ascii="Times New Roman" w:hAnsi="Times New Roman" w:cs="Times New Roman"/>
          <w:b w:val="0"/>
          <w:spacing w:val="-14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od</w:t>
      </w:r>
      <w:r w:rsidRPr="00CF614A">
        <w:rPr>
          <w:rFonts w:ascii="Times New Roman" w:hAnsi="Times New Roman" w:cs="Times New Roman"/>
          <w:b w:val="0"/>
          <w:spacing w:val="-16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8</w:t>
      </w:r>
      <w:r w:rsidR="00434004">
        <w:rPr>
          <w:rFonts w:ascii="Times New Roman" w:hAnsi="Times New Roman" w:cs="Times New Roman"/>
          <w:b w:val="0"/>
          <w:sz w:val="22"/>
          <w:szCs w:val="22"/>
          <w:lang w:val="cs-CZ"/>
        </w:rPr>
        <w:t>:3</w:t>
      </w:r>
      <w:r w:rsidR="00AA1CD0">
        <w:rPr>
          <w:rFonts w:ascii="Times New Roman" w:hAnsi="Times New Roman" w:cs="Times New Roman"/>
          <w:b w:val="0"/>
          <w:sz w:val="22"/>
          <w:szCs w:val="22"/>
          <w:lang w:val="cs-CZ"/>
        </w:rPr>
        <w:t>0</w:t>
      </w:r>
      <w:r w:rsidRPr="00CF614A">
        <w:rPr>
          <w:rFonts w:ascii="Times New Roman" w:hAnsi="Times New Roman" w:cs="Times New Roman"/>
          <w:b w:val="0"/>
          <w:spacing w:val="-15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do</w:t>
      </w:r>
      <w:r w:rsidRPr="00CF614A">
        <w:rPr>
          <w:rFonts w:ascii="Times New Roman" w:hAnsi="Times New Roman" w:cs="Times New Roman"/>
          <w:b w:val="0"/>
          <w:spacing w:val="-13"/>
          <w:sz w:val="22"/>
          <w:szCs w:val="22"/>
          <w:lang w:val="cs-CZ"/>
        </w:rPr>
        <w:t xml:space="preserve"> </w:t>
      </w:r>
      <w:r w:rsidR="00AA1CD0">
        <w:rPr>
          <w:rFonts w:ascii="Times New Roman" w:hAnsi="Times New Roman" w:cs="Times New Roman"/>
          <w:b w:val="0"/>
          <w:sz w:val="22"/>
          <w:szCs w:val="22"/>
          <w:lang w:val="cs-CZ"/>
        </w:rPr>
        <w:t>1</w:t>
      </w:r>
      <w:r w:rsidR="00434004">
        <w:rPr>
          <w:rFonts w:ascii="Times New Roman" w:hAnsi="Times New Roman" w:cs="Times New Roman"/>
          <w:b w:val="0"/>
          <w:sz w:val="22"/>
          <w:szCs w:val="22"/>
          <w:lang w:val="cs-CZ"/>
        </w:rPr>
        <w:t>4:3</w:t>
      </w:r>
      <w:r w:rsidR="009D595D">
        <w:rPr>
          <w:rFonts w:ascii="Times New Roman" w:hAnsi="Times New Roman" w:cs="Times New Roman"/>
          <w:b w:val="0"/>
          <w:sz w:val="22"/>
          <w:szCs w:val="22"/>
          <w:lang w:val="cs-CZ"/>
        </w:rPr>
        <w:t>0</w:t>
      </w:r>
      <w:r w:rsidRPr="00CF614A">
        <w:rPr>
          <w:rFonts w:ascii="Times New Roman" w:hAnsi="Times New Roman" w:cs="Times New Roman"/>
          <w:b w:val="0"/>
          <w:spacing w:val="-17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hodin</w:t>
      </w:r>
      <w:r w:rsidR="00663DE0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.</w:t>
      </w:r>
    </w:p>
    <w:p w:rsidR="009D595D" w:rsidRDefault="009D595D" w:rsidP="00C96C84">
      <w:pPr>
        <w:pStyle w:val="Zkladntext"/>
        <w:ind w:right="116"/>
        <w:jc w:val="both"/>
        <w:rPr>
          <w:rFonts w:ascii="Times New Roman" w:hAnsi="Times New Roman" w:cs="Times New Roman"/>
          <w:b w:val="0"/>
          <w:sz w:val="22"/>
          <w:szCs w:val="22"/>
          <w:lang w:val="cs-CZ"/>
        </w:rPr>
      </w:pPr>
    </w:p>
    <w:p w:rsidR="009D595D" w:rsidRPr="00081790" w:rsidRDefault="00081790" w:rsidP="00081790">
      <w:pPr>
        <w:pStyle w:val="Zkladntext"/>
        <w:spacing w:line="600" w:lineRule="auto"/>
        <w:ind w:right="116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Jméno dítěte ……………………………………</w:t>
      </w:r>
      <w:r w:rsidR="009D595D" w:rsidRPr="00081790">
        <w:rPr>
          <w:rFonts w:ascii="Times New Roman" w:hAnsi="Times New Roman" w:cs="Times New Roman"/>
          <w:sz w:val="22"/>
          <w:szCs w:val="22"/>
          <w:lang w:val="cs-CZ"/>
        </w:rPr>
        <w:t>………………………………………………</w:t>
      </w:r>
      <w:proofErr w:type="gramStart"/>
      <w:r w:rsidR="009D595D" w:rsidRPr="00081790">
        <w:rPr>
          <w:rFonts w:ascii="Times New Roman" w:hAnsi="Times New Roman" w:cs="Times New Roman"/>
          <w:sz w:val="22"/>
          <w:szCs w:val="22"/>
          <w:lang w:val="cs-CZ"/>
        </w:rPr>
        <w:t>…...</w:t>
      </w:r>
      <w:proofErr w:type="gramEnd"/>
    </w:p>
    <w:p w:rsidR="00081790" w:rsidRPr="00081790" w:rsidRDefault="00081790" w:rsidP="00081790">
      <w:pPr>
        <w:pStyle w:val="Zkladntext"/>
        <w:spacing w:line="600" w:lineRule="auto"/>
        <w:ind w:right="116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081790">
        <w:rPr>
          <w:rFonts w:ascii="Times New Roman" w:hAnsi="Times New Roman" w:cs="Times New Roman"/>
          <w:sz w:val="22"/>
          <w:szCs w:val="22"/>
          <w:lang w:val="cs-CZ"/>
        </w:rPr>
        <w:t>Název tábora……………………………………………………………………………………</w:t>
      </w:r>
      <w:proofErr w:type="gramStart"/>
      <w:r w:rsidRPr="00081790">
        <w:rPr>
          <w:rFonts w:ascii="Times New Roman" w:hAnsi="Times New Roman" w:cs="Times New Roman"/>
          <w:sz w:val="22"/>
          <w:szCs w:val="22"/>
          <w:lang w:val="cs-CZ"/>
        </w:rPr>
        <w:t>…...</w:t>
      </w:r>
      <w:proofErr w:type="gramEnd"/>
    </w:p>
    <w:p w:rsidR="003B4C9B" w:rsidRPr="00CF614A" w:rsidRDefault="003B4C9B" w:rsidP="00C96C84">
      <w:pPr>
        <w:pStyle w:val="Zkladntext"/>
        <w:ind w:right="116"/>
        <w:jc w:val="both"/>
        <w:rPr>
          <w:rFonts w:ascii="Times New Roman" w:hAnsi="Times New Roman" w:cs="Times New Roman"/>
          <w:b w:val="0"/>
          <w:sz w:val="22"/>
          <w:szCs w:val="22"/>
          <w:lang w:val="cs-CZ"/>
        </w:rPr>
      </w:pPr>
    </w:p>
    <w:p w:rsidR="00EE392D" w:rsidRPr="00CF614A" w:rsidRDefault="00663DE0" w:rsidP="00C96C84">
      <w:pPr>
        <w:pStyle w:val="Zkladntext"/>
        <w:ind w:right="116"/>
        <w:jc w:val="both"/>
        <w:rPr>
          <w:rFonts w:ascii="Times New Roman" w:hAnsi="Times New Roman" w:cs="Times New Roman"/>
          <w:b w:val="0"/>
          <w:sz w:val="22"/>
          <w:szCs w:val="22"/>
          <w:lang w:val="cs-CZ"/>
        </w:rPr>
      </w:pP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 xml:space="preserve">V případě, že </w:t>
      </w:r>
      <w:r w:rsidR="00D81082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 xml:space="preserve">dítě bude vyzvedávat </w:t>
      </w:r>
      <w:r w:rsidR="003B4C9B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kdokoliv</w:t>
      </w:r>
      <w:r w:rsidR="00D81082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 xml:space="preserve"> jiný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 xml:space="preserve"> než zákonný zástupce (matka/otec), uveďte prosím jméno</w:t>
      </w:r>
      <w:r w:rsidR="00EE392D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, kontakt na zodpovědnou osobu</w:t>
      </w:r>
      <w:r w:rsidR="00D81082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 xml:space="preserve"> a jaký má k dítěti vztah (teta, strýc, babička, dědeček apod.)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 xml:space="preserve">: </w:t>
      </w:r>
    </w:p>
    <w:p w:rsidR="00EE392D" w:rsidRPr="00CF614A" w:rsidRDefault="00EE392D" w:rsidP="00C96C84">
      <w:pPr>
        <w:pStyle w:val="Zkladntext"/>
        <w:ind w:right="116"/>
        <w:jc w:val="both"/>
        <w:rPr>
          <w:rFonts w:ascii="Times New Roman" w:hAnsi="Times New Roman" w:cs="Times New Roman"/>
          <w:b w:val="0"/>
          <w:sz w:val="22"/>
          <w:szCs w:val="22"/>
          <w:lang w:val="cs-CZ"/>
        </w:rPr>
      </w:pPr>
    </w:p>
    <w:p w:rsidR="00663DE0" w:rsidRPr="00CF614A" w:rsidRDefault="00663DE0" w:rsidP="009D595D">
      <w:pPr>
        <w:pStyle w:val="Zkladntext"/>
        <w:spacing w:line="480" w:lineRule="auto"/>
        <w:ind w:right="116"/>
        <w:jc w:val="both"/>
        <w:rPr>
          <w:rFonts w:ascii="Times New Roman" w:hAnsi="Times New Roman" w:cs="Times New Roman"/>
          <w:b w:val="0"/>
          <w:sz w:val="22"/>
          <w:szCs w:val="22"/>
          <w:lang w:val="cs-CZ"/>
        </w:rPr>
      </w:pP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………………………………………………</w:t>
      </w:r>
      <w:r w:rsidR="00EE392D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…………………………………………………………………………………………………………</w:t>
      </w:r>
      <w:r w:rsidR="009D595D">
        <w:rPr>
          <w:rFonts w:ascii="Times New Roman" w:hAnsi="Times New Roman" w:cs="Times New Roman"/>
          <w:b w:val="0"/>
          <w:sz w:val="22"/>
          <w:szCs w:val="22"/>
          <w:lang w:val="cs-CZ"/>
        </w:rPr>
        <w:t>…………………………………………………………</w:t>
      </w:r>
    </w:p>
    <w:p w:rsidR="003B4C9B" w:rsidRPr="00CF614A" w:rsidRDefault="003B4C9B" w:rsidP="00C96C84">
      <w:pPr>
        <w:pStyle w:val="Zkladntext"/>
        <w:ind w:right="116"/>
        <w:jc w:val="both"/>
        <w:rPr>
          <w:rFonts w:ascii="Times New Roman" w:hAnsi="Times New Roman" w:cs="Times New Roman"/>
          <w:b w:val="0"/>
          <w:sz w:val="22"/>
          <w:szCs w:val="22"/>
          <w:lang w:val="cs-CZ"/>
        </w:rPr>
      </w:pPr>
    </w:p>
    <w:p w:rsidR="003B4C9B" w:rsidRPr="00CF614A" w:rsidRDefault="00D81082" w:rsidP="00C96C84">
      <w:pPr>
        <w:pStyle w:val="Zkladntext"/>
        <w:ind w:right="116"/>
        <w:jc w:val="both"/>
        <w:rPr>
          <w:rFonts w:ascii="Times New Roman" w:hAnsi="Times New Roman" w:cs="Times New Roman"/>
          <w:b w:val="0"/>
          <w:sz w:val="22"/>
          <w:szCs w:val="22"/>
          <w:lang w:val="cs-CZ"/>
        </w:rPr>
      </w:pP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 xml:space="preserve">V případě, že dítě </w:t>
      </w:r>
      <w:r w:rsidR="003B4C9B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bude chodit domů samo, potvrďte křížkem platnou variantu:</w:t>
      </w:r>
    </w:p>
    <w:p w:rsidR="003B4C9B" w:rsidRPr="00CF614A" w:rsidRDefault="003B4C9B" w:rsidP="00C96C84">
      <w:pPr>
        <w:pStyle w:val="Zkladntext"/>
        <w:ind w:right="116"/>
        <w:jc w:val="both"/>
        <w:rPr>
          <w:rFonts w:ascii="Times New Roman" w:hAnsi="Times New Roman" w:cs="Times New Roman"/>
          <w:b w:val="0"/>
          <w:sz w:val="22"/>
          <w:szCs w:val="22"/>
          <w:lang w:val="cs-CZ"/>
        </w:rPr>
      </w:pP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 xml:space="preserve">󠆨 ano, </w:t>
      </w:r>
      <w:r w:rsidR="00EE392D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dítě, chodí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 xml:space="preserve"> po ukončení program domů samo.</w:t>
      </w:r>
    </w:p>
    <w:p w:rsidR="00D81082" w:rsidRPr="00CF614A" w:rsidRDefault="003B4C9B" w:rsidP="00C96C84">
      <w:pPr>
        <w:pStyle w:val="Zkladntext"/>
        <w:ind w:right="116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󠆨 ne, dítě vyzvedává rodič/zákonný zástupce.</w:t>
      </w:r>
      <w:r w:rsidR="00D81082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 xml:space="preserve"> </w:t>
      </w:r>
    </w:p>
    <w:p w:rsidR="002B549A" w:rsidRPr="00CF614A" w:rsidRDefault="007A3878" w:rsidP="00C96C84">
      <w:pPr>
        <w:spacing w:line="240" w:lineRule="auto"/>
        <w:rPr>
          <w:rFonts w:ascii="Times New Roman" w:eastAsia="Arial" w:hAnsi="Times New Roman" w:cs="Times New Roman"/>
          <w:bCs/>
        </w:rPr>
      </w:pPr>
      <w:r w:rsidRPr="00CF614A">
        <w:rPr>
          <w:rFonts w:ascii="Times New Roman" w:eastAsia="Arial" w:hAnsi="Times New Roman" w:cs="Times New Roman"/>
          <w:bCs/>
        </w:rPr>
        <w:t xml:space="preserve"> </w:t>
      </w:r>
    </w:p>
    <w:p w:rsidR="00C96C84" w:rsidRPr="00CF614A" w:rsidRDefault="009D595D" w:rsidP="00C96C84">
      <w:pPr>
        <w:pStyle w:val="Zkladntext"/>
        <w:jc w:val="both"/>
        <w:rPr>
          <w:rFonts w:ascii="Times New Roman" w:hAnsi="Times New Roman" w:cs="Times New Roman"/>
          <w:bCs w:val="0"/>
          <w:sz w:val="22"/>
          <w:szCs w:val="22"/>
          <w:u w:val="single"/>
          <w:lang w:val="cs-CZ"/>
        </w:rPr>
      </w:pPr>
      <w:r>
        <w:rPr>
          <w:rFonts w:ascii="Times New Roman" w:hAnsi="Times New Roman" w:cs="Times New Roman"/>
          <w:sz w:val="22"/>
          <w:szCs w:val="22"/>
          <w:u w:val="single"/>
          <w:lang w:val="cs-CZ"/>
        </w:rPr>
        <w:t>Vašemu táborníkovi, prosím, zabalte</w:t>
      </w:r>
      <w:r w:rsidR="00C96C84" w:rsidRPr="00CF614A">
        <w:rPr>
          <w:rFonts w:ascii="Times New Roman" w:hAnsi="Times New Roman" w:cs="Times New Roman"/>
          <w:spacing w:val="-1"/>
          <w:sz w:val="22"/>
          <w:szCs w:val="22"/>
          <w:u w:val="single"/>
          <w:lang w:val="cs-CZ"/>
        </w:rPr>
        <w:t>:</w:t>
      </w:r>
    </w:p>
    <w:p w:rsidR="00C96C84" w:rsidRPr="009D595D" w:rsidRDefault="00D70619" w:rsidP="007A3878">
      <w:pPr>
        <w:pStyle w:val="Zkladntext"/>
        <w:numPr>
          <w:ilvl w:val="0"/>
          <w:numId w:val="11"/>
        </w:numPr>
        <w:tabs>
          <w:tab w:val="left" w:pos="239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  <w:r w:rsidRPr="009D595D">
        <w:rPr>
          <w:rFonts w:ascii="Times New Roman" w:hAnsi="Times New Roman" w:cs="Times New Roman"/>
          <w:b w:val="0"/>
          <w:w w:val="95"/>
          <w:sz w:val="22"/>
          <w:szCs w:val="22"/>
          <w:lang w:val="cs-CZ"/>
        </w:rPr>
        <w:t>l</w:t>
      </w:r>
      <w:r w:rsidR="00EE392D" w:rsidRPr="009D595D">
        <w:rPr>
          <w:rFonts w:ascii="Times New Roman" w:hAnsi="Times New Roman" w:cs="Times New Roman"/>
          <w:b w:val="0"/>
          <w:w w:val="95"/>
          <w:sz w:val="22"/>
          <w:szCs w:val="22"/>
          <w:lang w:val="cs-CZ"/>
        </w:rPr>
        <w:t>éky (v případě</w:t>
      </w:r>
      <w:r w:rsidR="00C96C84" w:rsidRPr="009D595D">
        <w:rPr>
          <w:rFonts w:ascii="Times New Roman" w:hAnsi="Times New Roman" w:cs="Times New Roman"/>
          <w:b w:val="0"/>
          <w:spacing w:val="-29"/>
          <w:w w:val="95"/>
          <w:sz w:val="22"/>
          <w:szCs w:val="22"/>
          <w:lang w:val="cs-CZ"/>
        </w:rPr>
        <w:t xml:space="preserve"> </w:t>
      </w:r>
      <w:r w:rsidR="00C96C84" w:rsidRPr="009D595D">
        <w:rPr>
          <w:rFonts w:ascii="Times New Roman" w:hAnsi="Times New Roman" w:cs="Times New Roman"/>
          <w:b w:val="0"/>
          <w:spacing w:val="-1"/>
          <w:w w:val="95"/>
          <w:sz w:val="22"/>
          <w:szCs w:val="22"/>
          <w:lang w:val="cs-CZ"/>
        </w:rPr>
        <w:t>pot</w:t>
      </w:r>
      <w:r w:rsidR="00C96C84" w:rsidRPr="009D595D">
        <w:rPr>
          <w:rFonts w:ascii="Times New Roman" w:hAnsi="Times New Roman" w:cs="Times New Roman"/>
          <w:b w:val="0"/>
          <w:spacing w:val="-2"/>
          <w:w w:val="95"/>
          <w:sz w:val="22"/>
          <w:szCs w:val="22"/>
          <w:lang w:val="cs-CZ"/>
        </w:rPr>
        <w:t>ř</w:t>
      </w:r>
      <w:r w:rsidR="00C96C84" w:rsidRPr="009D595D">
        <w:rPr>
          <w:rFonts w:ascii="Times New Roman" w:hAnsi="Times New Roman" w:cs="Times New Roman"/>
          <w:b w:val="0"/>
          <w:spacing w:val="-1"/>
          <w:w w:val="95"/>
          <w:sz w:val="22"/>
          <w:szCs w:val="22"/>
          <w:lang w:val="cs-CZ"/>
        </w:rPr>
        <w:t>eby</w:t>
      </w:r>
      <w:r w:rsidR="00663DE0" w:rsidRPr="009D595D">
        <w:rPr>
          <w:rFonts w:ascii="Times New Roman" w:hAnsi="Times New Roman" w:cs="Times New Roman"/>
          <w:b w:val="0"/>
          <w:spacing w:val="-1"/>
          <w:w w:val="95"/>
          <w:sz w:val="22"/>
          <w:szCs w:val="22"/>
          <w:lang w:val="cs-CZ"/>
        </w:rPr>
        <w:t>)</w:t>
      </w:r>
      <w:r w:rsidRPr="009D595D">
        <w:rPr>
          <w:rFonts w:ascii="Times New Roman" w:hAnsi="Times New Roman" w:cs="Times New Roman"/>
          <w:b w:val="0"/>
          <w:spacing w:val="-1"/>
          <w:w w:val="95"/>
          <w:sz w:val="22"/>
          <w:szCs w:val="22"/>
          <w:lang w:val="cs-CZ"/>
        </w:rPr>
        <w:t>,</w:t>
      </w:r>
    </w:p>
    <w:p w:rsidR="00C6267A" w:rsidRPr="009D595D" w:rsidRDefault="00D70619" w:rsidP="007A3878">
      <w:pPr>
        <w:pStyle w:val="Zkladntext"/>
        <w:numPr>
          <w:ilvl w:val="0"/>
          <w:numId w:val="11"/>
        </w:numPr>
        <w:tabs>
          <w:tab w:val="left" w:pos="239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  <w:r w:rsidRPr="009D595D">
        <w:rPr>
          <w:rFonts w:ascii="Times New Roman" w:hAnsi="Times New Roman" w:cs="Times New Roman"/>
          <w:b w:val="0"/>
          <w:spacing w:val="-1"/>
          <w:w w:val="95"/>
          <w:sz w:val="22"/>
          <w:szCs w:val="22"/>
          <w:lang w:val="cs-CZ"/>
        </w:rPr>
        <w:t>k</w:t>
      </w:r>
      <w:r w:rsidR="00C6267A" w:rsidRPr="009D595D">
        <w:rPr>
          <w:rFonts w:ascii="Times New Roman" w:hAnsi="Times New Roman" w:cs="Times New Roman"/>
          <w:b w:val="0"/>
          <w:spacing w:val="-1"/>
          <w:w w:val="95"/>
          <w:sz w:val="22"/>
          <w:szCs w:val="22"/>
          <w:lang w:val="cs-CZ"/>
        </w:rPr>
        <w:t>opií zdravotního průkazu</w:t>
      </w:r>
      <w:r w:rsidR="009D595D" w:rsidRPr="009D595D">
        <w:rPr>
          <w:rFonts w:ascii="Times New Roman" w:hAnsi="Times New Roman" w:cs="Times New Roman"/>
          <w:b w:val="0"/>
          <w:spacing w:val="-1"/>
          <w:w w:val="95"/>
          <w:sz w:val="22"/>
          <w:szCs w:val="22"/>
          <w:lang w:val="cs-CZ"/>
        </w:rPr>
        <w:t>,</w:t>
      </w:r>
    </w:p>
    <w:p w:rsidR="009D595D" w:rsidRPr="009D595D" w:rsidRDefault="009D595D" w:rsidP="007A3878">
      <w:pPr>
        <w:pStyle w:val="Zkladntext"/>
        <w:numPr>
          <w:ilvl w:val="0"/>
          <w:numId w:val="11"/>
        </w:numPr>
        <w:tabs>
          <w:tab w:val="left" w:pos="239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  <w:r w:rsidRPr="009D595D">
        <w:rPr>
          <w:rFonts w:ascii="Times New Roman" w:hAnsi="Times New Roman" w:cs="Times New Roman"/>
          <w:b w:val="0"/>
          <w:spacing w:val="-1"/>
          <w:w w:val="95"/>
          <w:sz w:val="22"/>
          <w:szCs w:val="22"/>
          <w:lang w:val="cs-CZ"/>
        </w:rPr>
        <w:t>láhev na pití,</w:t>
      </w:r>
    </w:p>
    <w:p w:rsidR="009D595D" w:rsidRPr="009D595D" w:rsidRDefault="009D595D" w:rsidP="007A3878">
      <w:pPr>
        <w:pStyle w:val="Zkladntext"/>
        <w:numPr>
          <w:ilvl w:val="0"/>
          <w:numId w:val="11"/>
        </w:numPr>
        <w:tabs>
          <w:tab w:val="left" w:pos="239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  <w:r w:rsidRPr="009D595D">
        <w:rPr>
          <w:rFonts w:ascii="Times New Roman" w:hAnsi="Times New Roman" w:cs="Times New Roman"/>
          <w:b w:val="0"/>
          <w:spacing w:val="-1"/>
          <w:w w:val="95"/>
          <w:sz w:val="22"/>
          <w:szCs w:val="22"/>
          <w:lang w:val="cs-CZ"/>
        </w:rPr>
        <w:t>přezůvky.</w:t>
      </w:r>
    </w:p>
    <w:p w:rsidR="00663DE0" w:rsidRPr="00CF614A" w:rsidRDefault="00663DE0" w:rsidP="00663DE0">
      <w:pPr>
        <w:pStyle w:val="Zkladntext"/>
        <w:tabs>
          <w:tab w:val="left" w:pos="239"/>
        </w:tabs>
        <w:jc w:val="both"/>
        <w:rPr>
          <w:rFonts w:ascii="Times New Roman" w:hAnsi="Times New Roman" w:cs="Times New Roman"/>
          <w:b w:val="0"/>
          <w:color w:val="FF0000"/>
          <w:spacing w:val="-1"/>
          <w:w w:val="95"/>
          <w:sz w:val="22"/>
          <w:szCs w:val="22"/>
          <w:lang w:val="cs-CZ"/>
        </w:rPr>
      </w:pPr>
    </w:p>
    <w:p w:rsidR="00663DE0" w:rsidRPr="00CF614A" w:rsidRDefault="00663DE0" w:rsidP="00663DE0">
      <w:pPr>
        <w:pStyle w:val="Zkladntext"/>
        <w:tabs>
          <w:tab w:val="left" w:pos="239"/>
        </w:tabs>
        <w:jc w:val="both"/>
        <w:rPr>
          <w:rFonts w:ascii="Times New Roman" w:hAnsi="Times New Roman" w:cs="Times New Roman"/>
          <w:bCs w:val="0"/>
          <w:sz w:val="22"/>
          <w:szCs w:val="22"/>
          <w:u w:val="single"/>
          <w:lang w:val="cs-CZ"/>
        </w:rPr>
      </w:pPr>
      <w:r w:rsidRPr="00CF614A">
        <w:rPr>
          <w:rFonts w:ascii="Times New Roman" w:hAnsi="Times New Roman" w:cs="Times New Roman"/>
          <w:spacing w:val="-1"/>
          <w:w w:val="95"/>
          <w:sz w:val="22"/>
          <w:szCs w:val="22"/>
          <w:u w:val="single"/>
          <w:lang w:val="cs-CZ"/>
        </w:rPr>
        <w:t>V případě venkovních aktivit Vašeho táborníka vybavte:</w:t>
      </w:r>
    </w:p>
    <w:p w:rsidR="009D595D" w:rsidRPr="009D595D" w:rsidRDefault="007A3878" w:rsidP="009D595D">
      <w:pPr>
        <w:pStyle w:val="Zkladntext"/>
        <w:numPr>
          <w:ilvl w:val="0"/>
          <w:numId w:val="11"/>
        </w:numPr>
        <w:tabs>
          <w:tab w:val="left" w:pos="295"/>
        </w:tabs>
        <w:ind w:right="128"/>
        <w:rPr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 xml:space="preserve">    </w:t>
      </w:r>
      <w:r w:rsidR="00C96C84"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pohodlným</w:t>
      </w:r>
      <w:r w:rsidR="00C96C84" w:rsidRPr="00CF614A">
        <w:rPr>
          <w:rFonts w:ascii="Times New Roman" w:hAnsi="Times New Roman" w:cs="Times New Roman"/>
          <w:b w:val="0"/>
          <w:spacing w:val="40"/>
          <w:sz w:val="22"/>
          <w:szCs w:val="22"/>
          <w:lang w:val="cs-CZ"/>
        </w:rPr>
        <w:t xml:space="preserve"> </w:t>
      </w:r>
      <w:r w:rsidR="00C96C84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oblečení</w:t>
      </w:r>
      <w:r w:rsidR="003B4C9B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m</w:t>
      </w:r>
      <w:r w:rsidR="00D70619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,</w:t>
      </w:r>
      <w:r w:rsidR="00C96C84" w:rsidRPr="00CF614A">
        <w:rPr>
          <w:rFonts w:ascii="Times New Roman" w:hAnsi="Times New Roman" w:cs="Times New Roman"/>
          <w:b w:val="0"/>
          <w:spacing w:val="41"/>
          <w:sz w:val="22"/>
          <w:szCs w:val="22"/>
          <w:lang w:val="cs-CZ"/>
        </w:rPr>
        <w:t xml:space="preserve"> </w:t>
      </w:r>
    </w:p>
    <w:p w:rsidR="00C96C84" w:rsidRPr="009D595D" w:rsidRDefault="009D595D" w:rsidP="007A3878">
      <w:pPr>
        <w:pStyle w:val="Zkladntext"/>
        <w:numPr>
          <w:ilvl w:val="0"/>
          <w:numId w:val="11"/>
        </w:numPr>
        <w:tabs>
          <w:tab w:val="left" w:pos="239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  <w:r>
        <w:rPr>
          <w:rFonts w:ascii="Times New Roman" w:hAnsi="Times New Roman" w:cs="Times New Roman"/>
          <w:b w:val="0"/>
          <w:sz w:val="22"/>
          <w:szCs w:val="22"/>
          <w:lang w:val="cs-CZ"/>
        </w:rPr>
        <w:t>pevnou obuví,</w:t>
      </w:r>
    </w:p>
    <w:p w:rsidR="009D595D" w:rsidRPr="00CF614A" w:rsidRDefault="009D595D" w:rsidP="007A3878">
      <w:pPr>
        <w:pStyle w:val="Zkladntext"/>
        <w:numPr>
          <w:ilvl w:val="0"/>
          <w:numId w:val="11"/>
        </w:numPr>
        <w:tabs>
          <w:tab w:val="left" w:pos="239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  <w:r>
        <w:rPr>
          <w:rFonts w:ascii="Times New Roman" w:hAnsi="Times New Roman" w:cs="Times New Roman"/>
          <w:b w:val="0"/>
          <w:sz w:val="22"/>
          <w:szCs w:val="22"/>
          <w:lang w:val="cs-CZ"/>
        </w:rPr>
        <w:t>pláštěnkou.</w:t>
      </w:r>
    </w:p>
    <w:p w:rsidR="00C96C84" w:rsidRPr="00CF614A" w:rsidRDefault="00C96C84" w:rsidP="007A3878">
      <w:pPr>
        <w:spacing w:line="240" w:lineRule="auto"/>
        <w:rPr>
          <w:rFonts w:ascii="Times New Roman" w:eastAsia="Arial" w:hAnsi="Times New Roman" w:cs="Times New Roman"/>
          <w:bCs/>
        </w:rPr>
      </w:pPr>
    </w:p>
    <w:p w:rsidR="003B4C9B" w:rsidRPr="00CF614A" w:rsidRDefault="00C96C84" w:rsidP="00C96C84">
      <w:pPr>
        <w:pStyle w:val="Zkladntext"/>
        <w:ind w:right="116"/>
        <w:jc w:val="both"/>
        <w:rPr>
          <w:rFonts w:ascii="Times New Roman" w:hAnsi="Times New Roman" w:cs="Times New Roman"/>
          <w:b w:val="0"/>
          <w:spacing w:val="15"/>
          <w:sz w:val="22"/>
          <w:szCs w:val="22"/>
          <w:lang w:val="cs-CZ"/>
        </w:rPr>
      </w:pP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Pamatujte,</w:t>
      </w:r>
      <w:r w:rsidRPr="00CF614A">
        <w:rPr>
          <w:rFonts w:ascii="Times New Roman" w:hAnsi="Times New Roman" w:cs="Times New Roman"/>
          <w:b w:val="0"/>
          <w:spacing w:val="-28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že</w:t>
      </w:r>
      <w:r w:rsidRPr="00CF614A">
        <w:rPr>
          <w:rFonts w:ascii="Times New Roman" w:hAnsi="Times New Roman" w:cs="Times New Roman"/>
          <w:b w:val="0"/>
          <w:spacing w:val="-3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se</w:t>
      </w:r>
      <w:r w:rsidRPr="00CF614A">
        <w:rPr>
          <w:rFonts w:ascii="Times New Roman" w:hAnsi="Times New Roman" w:cs="Times New Roman"/>
          <w:b w:val="0"/>
          <w:spacing w:val="-29"/>
          <w:sz w:val="22"/>
          <w:szCs w:val="22"/>
          <w:lang w:val="cs-CZ"/>
        </w:rPr>
        <w:t xml:space="preserve"> </w:t>
      </w:r>
      <w:r w:rsidR="00663DE0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V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aše</w:t>
      </w:r>
      <w:r w:rsidRPr="00CF614A">
        <w:rPr>
          <w:rFonts w:ascii="Times New Roman" w:hAnsi="Times New Roman" w:cs="Times New Roman"/>
          <w:b w:val="0"/>
          <w:spacing w:val="-28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dítě</w:t>
      </w:r>
      <w:r w:rsidRPr="00CF614A">
        <w:rPr>
          <w:rFonts w:ascii="Times New Roman" w:hAnsi="Times New Roman" w:cs="Times New Roman"/>
          <w:b w:val="0"/>
          <w:spacing w:val="-27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může</w:t>
      </w:r>
      <w:r w:rsidRPr="00CF614A">
        <w:rPr>
          <w:rFonts w:ascii="Times New Roman" w:hAnsi="Times New Roman" w:cs="Times New Roman"/>
          <w:b w:val="0"/>
          <w:spacing w:val="-3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p</w:t>
      </w:r>
      <w:r w:rsidRPr="00CF614A">
        <w:rPr>
          <w:rFonts w:ascii="Times New Roman" w:hAnsi="Times New Roman" w:cs="Times New Roman"/>
          <w:b w:val="0"/>
          <w:spacing w:val="-3"/>
          <w:sz w:val="22"/>
          <w:szCs w:val="22"/>
          <w:lang w:val="cs-CZ"/>
        </w:rPr>
        <w:t>ř</w:t>
      </w: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i</w:t>
      </w:r>
      <w:r w:rsidRPr="00CF614A">
        <w:rPr>
          <w:rFonts w:ascii="Times New Roman" w:hAnsi="Times New Roman" w:cs="Times New Roman"/>
          <w:b w:val="0"/>
          <w:spacing w:val="-29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hrách</w:t>
      </w:r>
      <w:r w:rsidRPr="00CF614A">
        <w:rPr>
          <w:rFonts w:ascii="Times New Roman" w:hAnsi="Times New Roman" w:cs="Times New Roman"/>
          <w:b w:val="0"/>
          <w:spacing w:val="-26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ušpinit,</w:t>
      </w:r>
      <w:r w:rsidRPr="00CF614A">
        <w:rPr>
          <w:rFonts w:ascii="Times New Roman" w:hAnsi="Times New Roman" w:cs="Times New Roman"/>
          <w:b w:val="0"/>
          <w:spacing w:val="-3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případně</w:t>
      </w:r>
      <w:r w:rsidRPr="00CF614A">
        <w:rPr>
          <w:rFonts w:ascii="Times New Roman" w:hAnsi="Times New Roman" w:cs="Times New Roman"/>
          <w:b w:val="0"/>
          <w:spacing w:val="-29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oblečení</w:t>
      </w:r>
      <w:r w:rsidRPr="00CF614A">
        <w:rPr>
          <w:rFonts w:ascii="Times New Roman" w:hAnsi="Times New Roman" w:cs="Times New Roman"/>
          <w:b w:val="0"/>
          <w:spacing w:val="-29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poškodit.</w:t>
      </w:r>
      <w:r w:rsidRPr="00CF614A">
        <w:rPr>
          <w:rFonts w:ascii="Times New Roman" w:hAnsi="Times New Roman" w:cs="Times New Roman"/>
          <w:b w:val="0"/>
          <w:spacing w:val="-27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Vybavte</w:t>
      </w:r>
      <w:r w:rsidRPr="00CF614A">
        <w:rPr>
          <w:rFonts w:ascii="Times New Roman" w:hAnsi="Times New Roman" w:cs="Times New Roman"/>
          <w:b w:val="0"/>
          <w:spacing w:val="-29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proto</w:t>
      </w:r>
      <w:r w:rsidRPr="00CF614A">
        <w:rPr>
          <w:rFonts w:ascii="Times New Roman" w:hAnsi="Times New Roman" w:cs="Times New Roman"/>
          <w:b w:val="0"/>
          <w:spacing w:val="-29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své</w:t>
      </w:r>
      <w:r w:rsidR="00EE392D" w:rsidRPr="00CF614A">
        <w:rPr>
          <w:rFonts w:ascii="Times New Roman" w:hAnsi="Times New Roman" w:cs="Times New Roman"/>
          <w:b w:val="0"/>
          <w:spacing w:val="48"/>
          <w:w w:val="99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dítě</w:t>
      </w:r>
      <w:r w:rsidR="009D595D">
        <w:rPr>
          <w:rFonts w:ascii="Times New Roman" w:hAnsi="Times New Roman" w:cs="Times New Roman"/>
          <w:b w:val="0"/>
          <w:spacing w:val="2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tomu</w:t>
      </w:r>
      <w:r w:rsidRPr="00CF614A">
        <w:rPr>
          <w:rFonts w:ascii="Times New Roman" w:hAnsi="Times New Roman" w:cs="Times New Roman"/>
          <w:b w:val="0"/>
          <w:spacing w:val="22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odpovídajícím</w:t>
      </w:r>
      <w:r w:rsidRPr="00CF614A">
        <w:rPr>
          <w:rFonts w:ascii="Times New Roman" w:hAnsi="Times New Roman" w:cs="Times New Roman"/>
          <w:b w:val="0"/>
          <w:spacing w:val="22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typem</w:t>
      </w:r>
      <w:r w:rsidRPr="00CF614A">
        <w:rPr>
          <w:rFonts w:ascii="Times New Roman" w:hAnsi="Times New Roman" w:cs="Times New Roman"/>
          <w:b w:val="0"/>
          <w:spacing w:val="21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oblečení.</w:t>
      </w:r>
      <w:r w:rsidRPr="00CF614A">
        <w:rPr>
          <w:rFonts w:ascii="Times New Roman" w:hAnsi="Times New Roman" w:cs="Times New Roman"/>
          <w:b w:val="0"/>
          <w:spacing w:val="23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Za</w:t>
      </w:r>
      <w:r w:rsidRPr="00CF614A">
        <w:rPr>
          <w:rFonts w:ascii="Times New Roman" w:hAnsi="Times New Roman" w:cs="Times New Roman"/>
          <w:b w:val="0"/>
          <w:spacing w:val="23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znečištěné</w:t>
      </w:r>
      <w:r w:rsidRPr="00CF614A">
        <w:rPr>
          <w:rFonts w:ascii="Times New Roman" w:hAnsi="Times New Roman" w:cs="Times New Roman"/>
          <w:b w:val="0"/>
          <w:spacing w:val="23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či</w:t>
      </w:r>
      <w:r w:rsidRPr="00CF614A">
        <w:rPr>
          <w:rFonts w:ascii="Times New Roman" w:hAnsi="Times New Roman" w:cs="Times New Roman"/>
          <w:b w:val="0"/>
          <w:spacing w:val="2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poškozené</w:t>
      </w:r>
      <w:r w:rsidRPr="00CF614A">
        <w:rPr>
          <w:rFonts w:ascii="Times New Roman" w:hAnsi="Times New Roman" w:cs="Times New Roman"/>
          <w:b w:val="0"/>
          <w:spacing w:val="21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oblečení</w:t>
      </w:r>
      <w:r w:rsidRPr="00CF614A">
        <w:rPr>
          <w:rFonts w:ascii="Times New Roman" w:hAnsi="Times New Roman" w:cs="Times New Roman"/>
          <w:b w:val="0"/>
          <w:spacing w:val="21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nenese</w:t>
      </w:r>
      <w:r w:rsidRPr="00CF614A">
        <w:rPr>
          <w:rFonts w:ascii="Times New Roman" w:hAnsi="Times New Roman" w:cs="Times New Roman"/>
          <w:b w:val="0"/>
          <w:spacing w:val="29"/>
          <w:w w:val="99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zodpovědná</w:t>
      </w:r>
      <w:r w:rsidRPr="00CF614A">
        <w:rPr>
          <w:rFonts w:ascii="Times New Roman" w:hAnsi="Times New Roman" w:cs="Times New Roman"/>
          <w:b w:val="0"/>
          <w:spacing w:val="14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osoba</w:t>
      </w:r>
      <w:r w:rsidRPr="00CF614A">
        <w:rPr>
          <w:rFonts w:ascii="Times New Roman" w:hAnsi="Times New Roman" w:cs="Times New Roman"/>
          <w:b w:val="0"/>
          <w:spacing w:val="14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akce</w:t>
      </w:r>
      <w:r w:rsidRPr="00CF614A">
        <w:rPr>
          <w:rFonts w:ascii="Times New Roman" w:hAnsi="Times New Roman" w:cs="Times New Roman"/>
          <w:b w:val="0"/>
          <w:spacing w:val="16"/>
          <w:sz w:val="22"/>
          <w:szCs w:val="22"/>
          <w:lang w:val="cs-CZ"/>
        </w:rPr>
        <w:t xml:space="preserve"> </w:t>
      </w:r>
      <w:r w:rsidR="003B4C9B" w:rsidRPr="00CF614A">
        <w:rPr>
          <w:rFonts w:ascii="Times New Roman" w:hAnsi="Times New Roman" w:cs="Times New Roman"/>
          <w:b w:val="0"/>
          <w:spacing w:val="16"/>
          <w:sz w:val="22"/>
          <w:szCs w:val="22"/>
          <w:lang w:val="cs-CZ"/>
        </w:rPr>
        <w:t xml:space="preserve">žádnou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odpovědnost.</w:t>
      </w:r>
    </w:p>
    <w:p w:rsidR="003B4C9B" w:rsidRPr="00CF614A" w:rsidRDefault="00C96C84" w:rsidP="00C96C84">
      <w:pPr>
        <w:pStyle w:val="Zkladntext"/>
        <w:ind w:right="116"/>
        <w:jc w:val="both"/>
        <w:rPr>
          <w:rFonts w:ascii="Times New Roman" w:hAnsi="Times New Roman" w:cs="Times New Roman"/>
          <w:b w:val="0"/>
          <w:spacing w:val="16"/>
          <w:sz w:val="22"/>
          <w:szCs w:val="22"/>
          <w:lang w:val="cs-CZ"/>
        </w:rPr>
      </w:pP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Vlastní</w:t>
      </w:r>
      <w:r w:rsidRPr="00CF614A">
        <w:rPr>
          <w:rFonts w:ascii="Times New Roman" w:hAnsi="Times New Roman" w:cs="Times New Roman"/>
          <w:b w:val="0"/>
          <w:spacing w:val="14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hračky</w:t>
      </w:r>
      <w:r w:rsidRPr="00CF614A">
        <w:rPr>
          <w:rFonts w:ascii="Times New Roman" w:hAnsi="Times New Roman" w:cs="Times New Roman"/>
          <w:b w:val="0"/>
          <w:spacing w:val="14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a</w:t>
      </w:r>
      <w:r w:rsidRPr="00CF614A">
        <w:rPr>
          <w:rFonts w:ascii="Times New Roman" w:hAnsi="Times New Roman" w:cs="Times New Roman"/>
          <w:b w:val="0"/>
          <w:spacing w:val="17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elektronika</w:t>
      </w:r>
      <w:r w:rsidR="00663DE0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 xml:space="preserve"> (např. mobilní telefony)</w:t>
      </w:r>
      <w:r w:rsidRPr="00CF614A">
        <w:rPr>
          <w:rFonts w:ascii="Times New Roman" w:hAnsi="Times New Roman" w:cs="Times New Roman"/>
          <w:b w:val="0"/>
          <w:spacing w:val="16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jsou</w:t>
      </w:r>
      <w:r w:rsidRPr="00CF614A">
        <w:rPr>
          <w:rFonts w:ascii="Times New Roman" w:hAnsi="Times New Roman" w:cs="Times New Roman"/>
          <w:b w:val="0"/>
          <w:spacing w:val="15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pacing w:val="1"/>
          <w:sz w:val="22"/>
          <w:szCs w:val="22"/>
          <w:lang w:val="cs-CZ"/>
        </w:rPr>
        <w:t>na</w:t>
      </w:r>
      <w:r w:rsidRPr="00CF614A">
        <w:rPr>
          <w:rFonts w:ascii="Times New Roman" w:hAnsi="Times New Roman" w:cs="Times New Roman"/>
          <w:b w:val="0"/>
          <w:spacing w:val="14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akci</w:t>
      </w:r>
      <w:r w:rsidRPr="00CF614A">
        <w:rPr>
          <w:rFonts w:ascii="Times New Roman" w:hAnsi="Times New Roman" w:cs="Times New Roman"/>
          <w:b w:val="0"/>
          <w:spacing w:val="14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pacing w:val="1"/>
          <w:sz w:val="22"/>
          <w:szCs w:val="22"/>
          <w:lang w:val="cs-CZ"/>
        </w:rPr>
        <w:t>zakázány.</w:t>
      </w:r>
    </w:p>
    <w:p w:rsidR="00C96C84" w:rsidRPr="00CF614A" w:rsidRDefault="00C96C84" w:rsidP="00C96C84">
      <w:pPr>
        <w:pStyle w:val="Zkladntext"/>
        <w:ind w:right="116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V</w:t>
      </w:r>
      <w:r w:rsidRPr="00CF614A">
        <w:rPr>
          <w:rFonts w:ascii="Times New Roman" w:hAnsi="Times New Roman" w:cs="Times New Roman"/>
          <w:b w:val="0"/>
          <w:spacing w:val="38"/>
          <w:w w:val="99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p</w:t>
      </w:r>
      <w:r w:rsidRPr="00CF614A">
        <w:rPr>
          <w:rFonts w:ascii="Times New Roman" w:hAnsi="Times New Roman" w:cs="Times New Roman"/>
          <w:b w:val="0"/>
          <w:spacing w:val="-3"/>
          <w:sz w:val="22"/>
          <w:szCs w:val="22"/>
          <w:lang w:val="cs-CZ"/>
        </w:rPr>
        <w:t>ř</w:t>
      </w: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ípad</w:t>
      </w:r>
      <w:r w:rsidRPr="00CF614A">
        <w:rPr>
          <w:rFonts w:ascii="Times New Roman" w:hAnsi="Times New Roman" w:cs="Times New Roman"/>
          <w:b w:val="0"/>
          <w:spacing w:val="-2"/>
          <w:sz w:val="22"/>
          <w:szCs w:val="22"/>
          <w:lang w:val="cs-CZ"/>
        </w:rPr>
        <w:t>ě,</w:t>
      </w:r>
      <w:r w:rsidRPr="00CF614A">
        <w:rPr>
          <w:rFonts w:ascii="Times New Roman" w:hAnsi="Times New Roman" w:cs="Times New Roman"/>
          <w:b w:val="0"/>
          <w:spacing w:val="-3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že</w:t>
      </w:r>
      <w:r w:rsidRPr="00CF614A">
        <w:rPr>
          <w:rFonts w:ascii="Times New Roman" w:hAnsi="Times New Roman" w:cs="Times New Roman"/>
          <w:b w:val="0"/>
          <w:spacing w:val="-3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jimi</w:t>
      </w:r>
      <w:r w:rsidRPr="00CF614A">
        <w:rPr>
          <w:rFonts w:ascii="Times New Roman" w:hAnsi="Times New Roman" w:cs="Times New Roman"/>
          <w:b w:val="0"/>
          <w:spacing w:val="-29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dítě</w:t>
      </w:r>
      <w:r w:rsidRPr="00CF614A">
        <w:rPr>
          <w:rFonts w:ascii="Times New Roman" w:hAnsi="Times New Roman" w:cs="Times New Roman"/>
          <w:b w:val="0"/>
          <w:spacing w:val="-31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pacing w:val="1"/>
          <w:sz w:val="22"/>
          <w:szCs w:val="22"/>
          <w:lang w:val="cs-CZ"/>
        </w:rPr>
        <w:t>na</w:t>
      </w:r>
      <w:r w:rsidRPr="00CF614A">
        <w:rPr>
          <w:rFonts w:ascii="Times New Roman" w:hAnsi="Times New Roman" w:cs="Times New Roman"/>
          <w:b w:val="0"/>
          <w:spacing w:val="-29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akci</w:t>
      </w:r>
      <w:r w:rsidRPr="00CF614A">
        <w:rPr>
          <w:rFonts w:ascii="Times New Roman" w:hAnsi="Times New Roman" w:cs="Times New Roman"/>
          <w:b w:val="0"/>
          <w:spacing w:val="-31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vybavíte,</w:t>
      </w:r>
      <w:r w:rsidRPr="00CF614A">
        <w:rPr>
          <w:rFonts w:ascii="Times New Roman" w:hAnsi="Times New Roman" w:cs="Times New Roman"/>
          <w:b w:val="0"/>
          <w:spacing w:val="-31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za</w:t>
      </w:r>
      <w:r w:rsidRPr="00CF614A">
        <w:rPr>
          <w:rFonts w:ascii="Times New Roman" w:hAnsi="Times New Roman" w:cs="Times New Roman"/>
          <w:b w:val="0"/>
          <w:spacing w:val="-3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jejich</w:t>
      </w:r>
      <w:r w:rsidRPr="00CF614A">
        <w:rPr>
          <w:rFonts w:ascii="Times New Roman" w:hAnsi="Times New Roman" w:cs="Times New Roman"/>
          <w:b w:val="0"/>
          <w:spacing w:val="-29"/>
          <w:sz w:val="22"/>
          <w:szCs w:val="22"/>
          <w:lang w:val="cs-CZ"/>
        </w:rPr>
        <w:t xml:space="preserve"> </w:t>
      </w:r>
      <w:r w:rsidR="002B549A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př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ípadnou</w:t>
      </w:r>
      <w:r w:rsidRPr="00CF614A">
        <w:rPr>
          <w:rFonts w:ascii="Times New Roman" w:hAnsi="Times New Roman" w:cs="Times New Roman"/>
          <w:b w:val="0"/>
          <w:spacing w:val="-3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ztrátu</w:t>
      </w:r>
      <w:r w:rsidRPr="00CF614A">
        <w:rPr>
          <w:rFonts w:ascii="Times New Roman" w:hAnsi="Times New Roman" w:cs="Times New Roman"/>
          <w:b w:val="0"/>
          <w:spacing w:val="-3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či</w:t>
      </w:r>
      <w:r w:rsidRPr="00CF614A">
        <w:rPr>
          <w:rFonts w:ascii="Times New Roman" w:hAnsi="Times New Roman" w:cs="Times New Roman"/>
          <w:b w:val="0"/>
          <w:spacing w:val="-3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poškození</w:t>
      </w:r>
      <w:r w:rsidRPr="00CF614A">
        <w:rPr>
          <w:rFonts w:ascii="Times New Roman" w:hAnsi="Times New Roman" w:cs="Times New Roman"/>
          <w:b w:val="0"/>
          <w:spacing w:val="-28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nenese</w:t>
      </w:r>
      <w:r w:rsidRPr="00CF614A">
        <w:rPr>
          <w:rFonts w:ascii="Times New Roman" w:hAnsi="Times New Roman" w:cs="Times New Roman"/>
          <w:b w:val="0"/>
          <w:spacing w:val="-3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zodpovědná</w:t>
      </w:r>
      <w:r w:rsidRPr="00CF614A">
        <w:rPr>
          <w:rFonts w:ascii="Times New Roman" w:hAnsi="Times New Roman" w:cs="Times New Roman"/>
          <w:b w:val="0"/>
          <w:spacing w:val="34"/>
          <w:w w:val="99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w w:val="95"/>
          <w:sz w:val="22"/>
          <w:szCs w:val="22"/>
          <w:lang w:val="cs-CZ"/>
        </w:rPr>
        <w:t>osoba</w:t>
      </w:r>
      <w:r w:rsidR="00663DE0" w:rsidRPr="00CF614A">
        <w:rPr>
          <w:rFonts w:ascii="Times New Roman" w:hAnsi="Times New Roman" w:cs="Times New Roman"/>
          <w:b w:val="0"/>
          <w:spacing w:val="48"/>
          <w:w w:val="95"/>
          <w:sz w:val="22"/>
          <w:szCs w:val="22"/>
          <w:lang w:val="cs-CZ"/>
        </w:rPr>
        <w:t xml:space="preserve"> </w:t>
      </w:r>
      <w:r w:rsidR="00663DE0" w:rsidRPr="009D595D">
        <w:rPr>
          <w:rFonts w:ascii="Times New Roman" w:hAnsi="Times New Roman" w:cs="Times New Roman"/>
          <w:spacing w:val="48"/>
          <w:w w:val="95"/>
          <w:sz w:val="22"/>
          <w:szCs w:val="22"/>
          <w:lang w:val="cs-CZ"/>
        </w:rPr>
        <w:t>žádnou</w:t>
      </w:r>
      <w:r w:rsidR="00663DE0" w:rsidRPr="00CF614A">
        <w:rPr>
          <w:rFonts w:ascii="Times New Roman" w:hAnsi="Times New Roman" w:cs="Times New Roman"/>
          <w:b w:val="0"/>
          <w:spacing w:val="48"/>
          <w:w w:val="95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w w:val="95"/>
          <w:sz w:val="22"/>
          <w:szCs w:val="22"/>
          <w:lang w:val="cs-CZ"/>
        </w:rPr>
        <w:t>odpovědnost.</w:t>
      </w:r>
    </w:p>
    <w:p w:rsidR="00EE392D" w:rsidRPr="00CF614A" w:rsidRDefault="00EE392D" w:rsidP="003B6492">
      <w:pPr>
        <w:pStyle w:val="Zkladntext"/>
        <w:jc w:val="both"/>
        <w:rPr>
          <w:rFonts w:ascii="Times New Roman" w:hAnsi="Times New Roman" w:cs="Times New Roman"/>
          <w:sz w:val="22"/>
          <w:szCs w:val="22"/>
          <w:u w:val="single"/>
          <w:lang w:val="cs-CZ"/>
        </w:rPr>
      </w:pPr>
    </w:p>
    <w:p w:rsidR="00EE392D" w:rsidRPr="00CF614A" w:rsidRDefault="00EE392D" w:rsidP="003B6492">
      <w:pPr>
        <w:pStyle w:val="Zkladntext"/>
        <w:jc w:val="both"/>
        <w:rPr>
          <w:rFonts w:ascii="Times New Roman" w:hAnsi="Times New Roman" w:cs="Times New Roman"/>
          <w:sz w:val="22"/>
          <w:szCs w:val="22"/>
          <w:u w:val="single"/>
          <w:lang w:val="cs-CZ"/>
        </w:rPr>
      </w:pPr>
    </w:p>
    <w:p w:rsidR="00C96C84" w:rsidRPr="00CF614A" w:rsidRDefault="00C96C84" w:rsidP="003B6492">
      <w:pPr>
        <w:pStyle w:val="Zkladntext"/>
        <w:jc w:val="both"/>
        <w:rPr>
          <w:rFonts w:ascii="Times New Roman" w:hAnsi="Times New Roman" w:cs="Times New Roman"/>
          <w:bCs w:val="0"/>
          <w:sz w:val="22"/>
          <w:szCs w:val="22"/>
          <w:u w:val="single"/>
          <w:lang w:val="cs-CZ"/>
        </w:rPr>
      </w:pPr>
      <w:r w:rsidRPr="00CF614A">
        <w:rPr>
          <w:rFonts w:ascii="Times New Roman" w:hAnsi="Times New Roman" w:cs="Times New Roman"/>
          <w:sz w:val="22"/>
          <w:szCs w:val="22"/>
          <w:u w:val="single"/>
          <w:lang w:val="cs-CZ"/>
        </w:rPr>
        <w:lastRenderedPageBreak/>
        <w:t>Stravování</w:t>
      </w:r>
      <w:r w:rsidR="007A3878" w:rsidRPr="00CF614A">
        <w:rPr>
          <w:rFonts w:ascii="Times New Roman" w:hAnsi="Times New Roman" w:cs="Times New Roman"/>
          <w:sz w:val="22"/>
          <w:szCs w:val="22"/>
          <w:u w:val="single"/>
          <w:lang w:val="cs-CZ"/>
        </w:rPr>
        <w:t xml:space="preserve"> je zajištěno</w:t>
      </w:r>
      <w:r w:rsidR="00EE392D" w:rsidRPr="00CF614A">
        <w:rPr>
          <w:rFonts w:ascii="Times New Roman" w:hAnsi="Times New Roman" w:cs="Times New Roman"/>
          <w:sz w:val="22"/>
          <w:szCs w:val="22"/>
          <w:u w:val="single"/>
          <w:lang w:val="cs-CZ"/>
        </w:rPr>
        <w:t xml:space="preserve"> (časy jsou pouze orientační)</w:t>
      </w:r>
      <w:r w:rsidRPr="00CF614A">
        <w:rPr>
          <w:rFonts w:ascii="Times New Roman" w:hAnsi="Times New Roman" w:cs="Times New Roman"/>
          <w:sz w:val="22"/>
          <w:szCs w:val="22"/>
          <w:u w:val="single"/>
          <w:lang w:val="cs-CZ"/>
        </w:rPr>
        <w:t>:</w:t>
      </w:r>
    </w:p>
    <w:p w:rsidR="00C96C84" w:rsidRPr="00CF614A" w:rsidRDefault="009D595D" w:rsidP="007A3878">
      <w:pPr>
        <w:pStyle w:val="Zkladntext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  <w:r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9:30</w:t>
      </w:r>
      <w:r w:rsidR="002B549A" w:rsidRPr="00CF614A">
        <w:rPr>
          <w:rFonts w:ascii="Times New Roman" w:hAnsi="Times New Roman" w:cs="Times New Roman"/>
          <w:b w:val="0"/>
          <w:spacing w:val="-4"/>
          <w:sz w:val="22"/>
          <w:szCs w:val="22"/>
          <w:lang w:val="cs-CZ"/>
        </w:rPr>
        <w:t xml:space="preserve"> - </w:t>
      </w:r>
      <w:r w:rsidR="002B549A" w:rsidRPr="00CF614A">
        <w:rPr>
          <w:rFonts w:ascii="Times New Roman" w:hAnsi="Times New Roman" w:cs="Times New Roman"/>
          <w:b w:val="0"/>
          <w:spacing w:val="-6"/>
          <w:sz w:val="22"/>
          <w:szCs w:val="22"/>
          <w:lang w:val="cs-CZ"/>
        </w:rPr>
        <w:t>1</w:t>
      </w:r>
      <w:r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0:0</w:t>
      </w:r>
      <w:r w:rsidR="00C96C84"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0</w:t>
      </w:r>
      <w:r w:rsidR="007A3878" w:rsidRPr="00CF614A">
        <w:rPr>
          <w:rFonts w:ascii="Times New Roman" w:hAnsi="Times New Roman" w:cs="Times New Roman"/>
          <w:b w:val="0"/>
          <w:spacing w:val="-5"/>
          <w:sz w:val="22"/>
          <w:szCs w:val="22"/>
          <w:lang w:val="cs-CZ"/>
        </w:rPr>
        <w:tab/>
      </w:r>
      <w:r w:rsidR="00C96C84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svačina</w:t>
      </w:r>
    </w:p>
    <w:p w:rsidR="00C96C84" w:rsidRPr="00CF614A" w:rsidRDefault="00C96C84" w:rsidP="007A3878">
      <w:pPr>
        <w:pStyle w:val="Zkladntext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1</w:t>
      </w:r>
      <w:r w:rsidR="00434004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1</w:t>
      </w: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:</w:t>
      </w:r>
      <w:r w:rsidR="00434004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3</w:t>
      </w: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0</w:t>
      </w:r>
      <w:r w:rsidRPr="00CF614A">
        <w:rPr>
          <w:rFonts w:ascii="Times New Roman" w:hAnsi="Times New Roman" w:cs="Times New Roman"/>
          <w:b w:val="0"/>
          <w:spacing w:val="-14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-</w:t>
      </w:r>
      <w:r w:rsidRPr="00CF614A">
        <w:rPr>
          <w:rFonts w:ascii="Times New Roman" w:hAnsi="Times New Roman" w:cs="Times New Roman"/>
          <w:b w:val="0"/>
          <w:spacing w:val="-1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12:</w:t>
      </w:r>
      <w:r w:rsidR="00434004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0</w:t>
      </w: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0</w:t>
      </w:r>
      <w:r w:rsidRPr="00CF614A">
        <w:rPr>
          <w:rFonts w:ascii="Times New Roman" w:hAnsi="Times New Roman" w:cs="Times New Roman"/>
          <w:b w:val="0"/>
          <w:spacing w:val="-11"/>
          <w:sz w:val="22"/>
          <w:szCs w:val="22"/>
          <w:lang w:val="cs-CZ"/>
        </w:rPr>
        <w:t xml:space="preserve"> </w:t>
      </w:r>
      <w:r w:rsidR="007A3878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ab/>
        <w:t>o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běd</w:t>
      </w:r>
    </w:p>
    <w:p w:rsidR="00D70619" w:rsidRPr="00CF614A" w:rsidRDefault="00434004" w:rsidP="007A3878">
      <w:pPr>
        <w:pStyle w:val="Zkladntext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  <w:r>
        <w:rPr>
          <w:rFonts w:ascii="Times New Roman" w:hAnsi="Times New Roman" w:cs="Times New Roman"/>
          <w:b w:val="0"/>
          <w:sz w:val="22"/>
          <w:szCs w:val="22"/>
          <w:lang w:val="cs-CZ"/>
        </w:rPr>
        <w:t>13:30 – 14:00</w:t>
      </w:r>
      <w:bookmarkStart w:id="0" w:name="_GoBack"/>
      <w:bookmarkEnd w:id="0"/>
      <w:r w:rsidR="00D70619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 xml:space="preserve">        svačina</w:t>
      </w:r>
    </w:p>
    <w:p w:rsidR="00C96C84" w:rsidRPr="00CF614A" w:rsidRDefault="00C96C84" w:rsidP="002B549A">
      <w:pPr>
        <w:pStyle w:val="Zkladntext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</w:pP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pitný režim</w:t>
      </w:r>
      <w:r w:rsidR="009D595D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 xml:space="preserve"> zajištěn</w:t>
      </w:r>
    </w:p>
    <w:p w:rsidR="00C96C84" w:rsidRPr="00CF614A" w:rsidRDefault="003B6492" w:rsidP="00663DE0">
      <w:pPr>
        <w:pStyle w:val="Zkladntext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Prosíme, n</w:t>
      </w:r>
      <w:r w:rsidR="00C96C84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edávejte</w:t>
      </w:r>
      <w:r w:rsidR="00C96C84" w:rsidRPr="00CF614A">
        <w:rPr>
          <w:rFonts w:ascii="Times New Roman" w:hAnsi="Times New Roman" w:cs="Times New Roman"/>
          <w:b w:val="0"/>
          <w:spacing w:val="-13"/>
          <w:sz w:val="22"/>
          <w:szCs w:val="22"/>
          <w:lang w:val="cs-CZ"/>
        </w:rPr>
        <w:t xml:space="preserve"> </w:t>
      </w:r>
      <w:r w:rsidR="00C96C84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dětem</w:t>
      </w:r>
      <w:r w:rsidR="00C96C84" w:rsidRPr="00CF614A">
        <w:rPr>
          <w:rFonts w:ascii="Times New Roman" w:hAnsi="Times New Roman" w:cs="Times New Roman"/>
          <w:b w:val="0"/>
          <w:spacing w:val="-10"/>
          <w:sz w:val="22"/>
          <w:szCs w:val="22"/>
          <w:lang w:val="cs-CZ"/>
        </w:rPr>
        <w:t xml:space="preserve"> </w:t>
      </w:r>
      <w:r w:rsidR="00C96C84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z</w:t>
      </w:r>
      <w:r w:rsidR="00C96C84" w:rsidRPr="00CF614A">
        <w:rPr>
          <w:rFonts w:ascii="Times New Roman" w:hAnsi="Times New Roman" w:cs="Times New Roman"/>
          <w:b w:val="0"/>
          <w:spacing w:val="-12"/>
          <w:sz w:val="22"/>
          <w:szCs w:val="22"/>
          <w:lang w:val="cs-CZ"/>
        </w:rPr>
        <w:t xml:space="preserve"> </w:t>
      </w:r>
      <w:r w:rsidR="00C96C84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domova</w:t>
      </w:r>
      <w:r w:rsidR="00C96C84" w:rsidRPr="00CF614A">
        <w:rPr>
          <w:rFonts w:ascii="Times New Roman" w:hAnsi="Times New Roman" w:cs="Times New Roman"/>
          <w:b w:val="0"/>
          <w:spacing w:val="-13"/>
          <w:sz w:val="22"/>
          <w:szCs w:val="22"/>
          <w:lang w:val="cs-CZ"/>
        </w:rPr>
        <w:t xml:space="preserve"> </w:t>
      </w:r>
      <w:r w:rsidR="00C96C84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žádné</w:t>
      </w:r>
      <w:r w:rsidR="00C96C84" w:rsidRPr="00CF614A">
        <w:rPr>
          <w:rFonts w:ascii="Times New Roman" w:hAnsi="Times New Roman" w:cs="Times New Roman"/>
          <w:b w:val="0"/>
          <w:spacing w:val="-13"/>
          <w:sz w:val="22"/>
          <w:szCs w:val="22"/>
          <w:lang w:val="cs-CZ"/>
        </w:rPr>
        <w:t xml:space="preserve"> </w:t>
      </w:r>
      <w:r w:rsidR="00C96C84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sladkosti</w:t>
      </w:r>
      <w:r w:rsidR="00C96C84" w:rsidRPr="00CF614A">
        <w:rPr>
          <w:rFonts w:ascii="Times New Roman" w:hAnsi="Times New Roman" w:cs="Times New Roman"/>
          <w:b w:val="0"/>
          <w:spacing w:val="-12"/>
          <w:sz w:val="22"/>
          <w:szCs w:val="22"/>
          <w:lang w:val="cs-CZ"/>
        </w:rPr>
        <w:t xml:space="preserve"> </w:t>
      </w:r>
      <w:r w:rsidR="00C96C84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a</w:t>
      </w:r>
      <w:r w:rsidR="00C96C84" w:rsidRPr="00CF614A">
        <w:rPr>
          <w:rFonts w:ascii="Times New Roman" w:hAnsi="Times New Roman" w:cs="Times New Roman"/>
          <w:b w:val="0"/>
          <w:spacing w:val="-13"/>
          <w:sz w:val="22"/>
          <w:szCs w:val="22"/>
          <w:lang w:val="cs-CZ"/>
        </w:rPr>
        <w:t xml:space="preserve"> </w:t>
      </w:r>
      <w:r w:rsidR="00663DE0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žvýkačky (aby nedošlo k případnému zadušení</w:t>
      </w:r>
      <w:r w:rsidR="003B4C9B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 xml:space="preserve"> či vdechnutí</w:t>
      </w:r>
      <w:r w:rsidR="00663DE0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 xml:space="preserve"> při jejich nekontrolované konzumaci).</w:t>
      </w:r>
    </w:p>
    <w:p w:rsidR="00C96C84" w:rsidRPr="00CF614A" w:rsidRDefault="00C96C84" w:rsidP="00C96C84">
      <w:pPr>
        <w:pStyle w:val="Zkladntext"/>
        <w:jc w:val="both"/>
        <w:rPr>
          <w:rFonts w:ascii="Times New Roman" w:hAnsi="Times New Roman" w:cs="Times New Roman"/>
          <w:spacing w:val="-1"/>
          <w:w w:val="95"/>
          <w:sz w:val="22"/>
          <w:szCs w:val="22"/>
          <w:u w:val="single"/>
          <w:lang w:val="cs-CZ"/>
        </w:rPr>
      </w:pPr>
    </w:p>
    <w:p w:rsidR="00C96C84" w:rsidRPr="00CF614A" w:rsidRDefault="00C96C84" w:rsidP="00C96C84">
      <w:pPr>
        <w:pStyle w:val="Zkladntext"/>
        <w:jc w:val="both"/>
        <w:rPr>
          <w:rFonts w:ascii="Times New Roman" w:hAnsi="Times New Roman" w:cs="Times New Roman"/>
          <w:spacing w:val="-1"/>
          <w:w w:val="95"/>
          <w:sz w:val="22"/>
          <w:szCs w:val="22"/>
          <w:u w:val="single"/>
          <w:lang w:val="cs-CZ"/>
        </w:rPr>
      </w:pPr>
    </w:p>
    <w:p w:rsidR="00C96C84" w:rsidRPr="00CF614A" w:rsidRDefault="00C96C84" w:rsidP="00C96C84">
      <w:pPr>
        <w:pStyle w:val="Zkladntext"/>
        <w:jc w:val="both"/>
        <w:rPr>
          <w:rFonts w:ascii="Times New Roman" w:hAnsi="Times New Roman" w:cs="Times New Roman"/>
          <w:w w:val="95"/>
          <w:sz w:val="22"/>
          <w:szCs w:val="22"/>
          <w:u w:val="single"/>
          <w:lang w:val="cs-CZ"/>
        </w:rPr>
      </w:pPr>
      <w:r w:rsidRPr="00CF614A">
        <w:rPr>
          <w:rFonts w:ascii="Times New Roman" w:hAnsi="Times New Roman" w:cs="Times New Roman"/>
          <w:spacing w:val="-1"/>
          <w:w w:val="95"/>
          <w:sz w:val="22"/>
          <w:szCs w:val="22"/>
          <w:u w:val="single"/>
          <w:lang w:val="cs-CZ"/>
        </w:rPr>
        <w:t>Pravidla,</w:t>
      </w:r>
      <w:r w:rsidRPr="00CF614A">
        <w:rPr>
          <w:rFonts w:ascii="Times New Roman" w:hAnsi="Times New Roman" w:cs="Times New Roman"/>
          <w:w w:val="95"/>
          <w:sz w:val="22"/>
          <w:szCs w:val="22"/>
          <w:u w:val="single"/>
          <w:lang w:val="cs-CZ"/>
        </w:rPr>
        <w:t xml:space="preserve"> kterými se</w:t>
      </w:r>
      <w:r w:rsidRPr="00CF614A">
        <w:rPr>
          <w:rFonts w:ascii="Times New Roman" w:hAnsi="Times New Roman" w:cs="Times New Roman"/>
          <w:spacing w:val="-3"/>
          <w:w w:val="95"/>
          <w:sz w:val="22"/>
          <w:szCs w:val="22"/>
          <w:u w:val="single"/>
          <w:lang w:val="cs-CZ"/>
        </w:rPr>
        <w:t xml:space="preserve"> </w:t>
      </w:r>
      <w:r w:rsidRPr="00CF614A">
        <w:rPr>
          <w:rFonts w:ascii="Times New Roman" w:hAnsi="Times New Roman" w:cs="Times New Roman"/>
          <w:w w:val="95"/>
          <w:sz w:val="22"/>
          <w:szCs w:val="22"/>
          <w:u w:val="single"/>
          <w:lang w:val="cs-CZ"/>
        </w:rPr>
        <w:t>na</w:t>
      </w:r>
      <w:r w:rsidRPr="00CF614A">
        <w:rPr>
          <w:rFonts w:ascii="Times New Roman" w:hAnsi="Times New Roman" w:cs="Times New Roman"/>
          <w:spacing w:val="1"/>
          <w:w w:val="95"/>
          <w:sz w:val="22"/>
          <w:szCs w:val="22"/>
          <w:u w:val="single"/>
          <w:lang w:val="cs-CZ"/>
        </w:rPr>
        <w:t xml:space="preserve"> </w:t>
      </w:r>
      <w:r w:rsidRPr="00CF614A">
        <w:rPr>
          <w:rFonts w:ascii="Times New Roman" w:hAnsi="Times New Roman" w:cs="Times New Roman"/>
          <w:w w:val="95"/>
          <w:sz w:val="22"/>
          <w:szCs w:val="22"/>
          <w:u w:val="single"/>
          <w:lang w:val="cs-CZ"/>
        </w:rPr>
        <w:t>táboře</w:t>
      </w:r>
      <w:r w:rsidRPr="00CF614A">
        <w:rPr>
          <w:rFonts w:ascii="Times New Roman" w:hAnsi="Times New Roman" w:cs="Times New Roman"/>
          <w:spacing w:val="-2"/>
          <w:w w:val="95"/>
          <w:sz w:val="22"/>
          <w:szCs w:val="22"/>
          <w:u w:val="single"/>
          <w:lang w:val="cs-CZ"/>
        </w:rPr>
        <w:t xml:space="preserve"> </w:t>
      </w:r>
      <w:r w:rsidRPr="00CF614A">
        <w:rPr>
          <w:rFonts w:ascii="Times New Roman" w:hAnsi="Times New Roman" w:cs="Times New Roman"/>
          <w:w w:val="95"/>
          <w:sz w:val="22"/>
          <w:szCs w:val="22"/>
          <w:u w:val="single"/>
          <w:lang w:val="cs-CZ"/>
        </w:rPr>
        <w:t>řídíme:</w:t>
      </w:r>
    </w:p>
    <w:p w:rsidR="002B549A" w:rsidRPr="00CF614A" w:rsidRDefault="002B549A" w:rsidP="00C96C84">
      <w:pPr>
        <w:pStyle w:val="Zkladntext"/>
        <w:jc w:val="both"/>
        <w:rPr>
          <w:rFonts w:ascii="Times New Roman" w:hAnsi="Times New Roman" w:cs="Times New Roman"/>
          <w:bCs w:val="0"/>
          <w:sz w:val="22"/>
          <w:szCs w:val="22"/>
          <w:u w:val="single"/>
          <w:lang w:val="cs-CZ"/>
        </w:rPr>
      </w:pPr>
    </w:p>
    <w:p w:rsidR="00C96C84" w:rsidRPr="00CF614A" w:rsidRDefault="00C96C84" w:rsidP="00C96C84">
      <w:pPr>
        <w:pStyle w:val="Zkladntext"/>
        <w:numPr>
          <w:ilvl w:val="1"/>
          <w:numId w:val="10"/>
        </w:numPr>
        <w:tabs>
          <w:tab w:val="left" w:pos="837"/>
        </w:tabs>
        <w:rPr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Jsem</w:t>
      </w:r>
      <w:r w:rsidRPr="00CF614A">
        <w:rPr>
          <w:rFonts w:ascii="Times New Roman" w:hAnsi="Times New Roman" w:cs="Times New Roman"/>
          <w:b w:val="0"/>
          <w:spacing w:val="-12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členem</w:t>
      </w:r>
      <w:r w:rsidRPr="00CF614A">
        <w:rPr>
          <w:rFonts w:ascii="Times New Roman" w:hAnsi="Times New Roman" w:cs="Times New Roman"/>
          <w:b w:val="0"/>
          <w:spacing w:val="-14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tábora</w:t>
      </w:r>
      <w:r w:rsidRPr="00CF614A">
        <w:rPr>
          <w:rFonts w:ascii="Times New Roman" w:hAnsi="Times New Roman" w:cs="Times New Roman"/>
          <w:b w:val="0"/>
          <w:spacing w:val="-11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a</w:t>
      </w:r>
      <w:r w:rsidRPr="00CF614A">
        <w:rPr>
          <w:rFonts w:ascii="Times New Roman" w:hAnsi="Times New Roman" w:cs="Times New Roman"/>
          <w:b w:val="0"/>
          <w:spacing w:val="-14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vím,</w:t>
      </w:r>
      <w:r w:rsidRPr="00CF614A">
        <w:rPr>
          <w:rFonts w:ascii="Times New Roman" w:hAnsi="Times New Roman" w:cs="Times New Roman"/>
          <w:b w:val="0"/>
          <w:spacing w:val="-13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že</w:t>
      </w:r>
      <w:r w:rsidRPr="00CF614A">
        <w:rPr>
          <w:rFonts w:ascii="Times New Roman" w:hAnsi="Times New Roman" w:cs="Times New Roman"/>
          <w:b w:val="0"/>
          <w:spacing w:val="-14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se</w:t>
      </w:r>
      <w:r w:rsidRPr="00CF614A">
        <w:rPr>
          <w:rFonts w:ascii="Times New Roman" w:hAnsi="Times New Roman" w:cs="Times New Roman"/>
          <w:b w:val="0"/>
          <w:spacing w:val="-11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musím</w:t>
      </w:r>
      <w:r w:rsidRPr="00CF614A">
        <w:rPr>
          <w:rFonts w:ascii="Times New Roman" w:hAnsi="Times New Roman" w:cs="Times New Roman"/>
          <w:b w:val="0"/>
          <w:spacing w:val="-12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pacing w:val="-3"/>
          <w:sz w:val="22"/>
          <w:szCs w:val="22"/>
          <w:lang w:val="cs-CZ"/>
        </w:rPr>
        <w:t>ř</w:t>
      </w:r>
      <w:r w:rsidR="002B549A" w:rsidRPr="00CF614A">
        <w:rPr>
          <w:rFonts w:ascii="Times New Roman" w:hAnsi="Times New Roman" w:cs="Times New Roman"/>
          <w:b w:val="0"/>
          <w:spacing w:val="-3"/>
          <w:sz w:val="22"/>
          <w:szCs w:val="22"/>
          <w:lang w:val="cs-CZ"/>
        </w:rPr>
        <w:t>í</w:t>
      </w: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dit</w:t>
      </w:r>
      <w:r w:rsidRPr="00CF614A">
        <w:rPr>
          <w:rFonts w:ascii="Times New Roman" w:hAnsi="Times New Roman" w:cs="Times New Roman"/>
          <w:b w:val="0"/>
          <w:spacing w:val="-13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všemi</w:t>
      </w:r>
      <w:r w:rsidRPr="00CF614A">
        <w:rPr>
          <w:rFonts w:ascii="Times New Roman" w:hAnsi="Times New Roman" w:cs="Times New Roman"/>
          <w:b w:val="0"/>
          <w:spacing w:val="-13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pokyny</w:t>
      </w:r>
      <w:r w:rsidRPr="00CF614A">
        <w:rPr>
          <w:rFonts w:ascii="Times New Roman" w:hAnsi="Times New Roman" w:cs="Times New Roman"/>
          <w:b w:val="0"/>
          <w:spacing w:val="-15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vedoucích.</w:t>
      </w:r>
    </w:p>
    <w:p w:rsidR="00C96C84" w:rsidRPr="00CF614A" w:rsidRDefault="00C96C84" w:rsidP="00C96C84">
      <w:pPr>
        <w:pStyle w:val="Zkladntext"/>
        <w:numPr>
          <w:ilvl w:val="1"/>
          <w:numId w:val="10"/>
        </w:numPr>
        <w:tabs>
          <w:tab w:val="left" w:pos="837"/>
        </w:tabs>
        <w:ind w:right="406"/>
        <w:rPr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Jsem</w:t>
      </w:r>
      <w:r w:rsidRPr="00CF614A">
        <w:rPr>
          <w:rFonts w:ascii="Times New Roman" w:hAnsi="Times New Roman" w:cs="Times New Roman"/>
          <w:b w:val="0"/>
          <w:spacing w:val="-11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povinen</w:t>
      </w:r>
      <w:r w:rsidRPr="00CF614A">
        <w:rPr>
          <w:rFonts w:ascii="Times New Roman" w:hAnsi="Times New Roman" w:cs="Times New Roman"/>
          <w:b w:val="0"/>
          <w:spacing w:val="-9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dodržovat</w:t>
      </w:r>
      <w:r w:rsidRPr="00CF614A">
        <w:rPr>
          <w:rFonts w:ascii="Times New Roman" w:hAnsi="Times New Roman" w:cs="Times New Roman"/>
          <w:b w:val="0"/>
          <w:spacing w:val="-1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denní</w:t>
      </w:r>
      <w:r w:rsidRPr="00CF614A">
        <w:rPr>
          <w:rFonts w:ascii="Times New Roman" w:hAnsi="Times New Roman" w:cs="Times New Roman"/>
          <w:b w:val="0"/>
          <w:spacing w:val="-1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režim</w:t>
      </w:r>
      <w:r w:rsidRPr="00CF614A">
        <w:rPr>
          <w:rFonts w:ascii="Times New Roman" w:hAnsi="Times New Roman" w:cs="Times New Roman"/>
          <w:b w:val="0"/>
          <w:spacing w:val="-8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a</w:t>
      </w:r>
      <w:r w:rsidRPr="00CF614A">
        <w:rPr>
          <w:rFonts w:ascii="Times New Roman" w:hAnsi="Times New Roman" w:cs="Times New Roman"/>
          <w:b w:val="0"/>
          <w:spacing w:val="-1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účastnit</w:t>
      </w:r>
      <w:r w:rsidRPr="00CF614A">
        <w:rPr>
          <w:rFonts w:ascii="Times New Roman" w:hAnsi="Times New Roman" w:cs="Times New Roman"/>
          <w:b w:val="0"/>
          <w:spacing w:val="-9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se</w:t>
      </w:r>
      <w:r w:rsidRPr="00CF614A">
        <w:rPr>
          <w:rFonts w:ascii="Times New Roman" w:hAnsi="Times New Roman" w:cs="Times New Roman"/>
          <w:b w:val="0"/>
          <w:spacing w:val="-1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celého</w:t>
      </w:r>
      <w:r w:rsidRPr="00CF614A">
        <w:rPr>
          <w:rFonts w:ascii="Times New Roman" w:hAnsi="Times New Roman" w:cs="Times New Roman"/>
          <w:b w:val="0"/>
          <w:spacing w:val="-9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programu.</w:t>
      </w:r>
      <w:r w:rsidRPr="00CF614A">
        <w:rPr>
          <w:rFonts w:ascii="Times New Roman" w:hAnsi="Times New Roman" w:cs="Times New Roman"/>
          <w:b w:val="0"/>
          <w:spacing w:val="-8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Bez</w:t>
      </w:r>
      <w:r w:rsidRPr="00CF614A">
        <w:rPr>
          <w:rFonts w:ascii="Times New Roman" w:hAnsi="Times New Roman" w:cs="Times New Roman"/>
          <w:b w:val="0"/>
          <w:spacing w:val="-1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vědomí</w:t>
      </w:r>
      <w:r w:rsidRPr="00CF614A">
        <w:rPr>
          <w:rFonts w:ascii="Times New Roman" w:hAnsi="Times New Roman" w:cs="Times New Roman"/>
          <w:b w:val="0"/>
          <w:spacing w:val="36"/>
          <w:w w:val="99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vedoucího</w:t>
      </w:r>
      <w:r w:rsidRPr="00CF614A">
        <w:rPr>
          <w:rFonts w:ascii="Times New Roman" w:hAnsi="Times New Roman" w:cs="Times New Roman"/>
          <w:b w:val="0"/>
          <w:spacing w:val="-7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neopustím</w:t>
      </w:r>
      <w:r w:rsidRPr="00CF614A">
        <w:rPr>
          <w:rFonts w:ascii="Times New Roman" w:hAnsi="Times New Roman" w:cs="Times New Roman"/>
          <w:b w:val="0"/>
          <w:spacing w:val="-7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tábor,</w:t>
      </w:r>
      <w:r w:rsidRPr="00CF614A">
        <w:rPr>
          <w:rFonts w:ascii="Times New Roman" w:hAnsi="Times New Roman" w:cs="Times New Roman"/>
          <w:b w:val="0"/>
          <w:spacing w:val="-8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nevzdálím</w:t>
      </w:r>
      <w:r w:rsidRPr="00CF614A">
        <w:rPr>
          <w:rFonts w:ascii="Times New Roman" w:hAnsi="Times New Roman" w:cs="Times New Roman"/>
          <w:b w:val="0"/>
          <w:spacing w:val="-7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se</w:t>
      </w:r>
      <w:r w:rsidRPr="00CF614A">
        <w:rPr>
          <w:rFonts w:ascii="Times New Roman" w:hAnsi="Times New Roman" w:cs="Times New Roman"/>
          <w:b w:val="0"/>
          <w:spacing w:val="-6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od</w:t>
      </w:r>
      <w:r w:rsidRPr="00CF614A">
        <w:rPr>
          <w:rFonts w:ascii="Times New Roman" w:hAnsi="Times New Roman" w:cs="Times New Roman"/>
          <w:b w:val="0"/>
          <w:spacing w:val="-7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oddílu</w:t>
      </w:r>
      <w:r w:rsidRPr="00CF614A">
        <w:rPr>
          <w:rFonts w:ascii="Times New Roman" w:hAnsi="Times New Roman" w:cs="Times New Roman"/>
          <w:b w:val="0"/>
          <w:spacing w:val="-7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ani</w:t>
      </w:r>
      <w:r w:rsidRPr="00CF614A">
        <w:rPr>
          <w:rFonts w:ascii="Times New Roman" w:hAnsi="Times New Roman" w:cs="Times New Roman"/>
          <w:b w:val="0"/>
          <w:spacing w:val="-7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z</w:t>
      </w:r>
      <w:r w:rsidRPr="00CF614A">
        <w:rPr>
          <w:rFonts w:ascii="Times New Roman" w:hAnsi="Times New Roman" w:cs="Times New Roman"/>
          <w:b w:val="0"/>
          <w:spacing w:val="-7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prostoru</w:t>
      </w:r>
      <w:r w:rsidR="00663DE0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 xml:space="preserve"> určenému ke konání aktivit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.</w:t>
      </w:r>
    </w:p>
    <w:p w:rsidR="00C96C84" w:rsidRPr="00CF614A" w:rsidRDefault="00C96C84" w:rsidP="00C96C84">
      <w:pPr>
        <w:pStyle w:val="Zkladntext"/>
        <w:numPr>
          <w:ilvl w:val="1"/>
          <w:numId w:val="10"/>
        </w:numPr>
        <w:tabs>
          <w:tab w:val="left" w:pos="837"/>
        </w:tabs>
        <w:rPr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Snažím</w:t>
      </w:r>
      <w:r w:rsidRPr="00CF614A">
        <w:rPr>
          <w:rFonts w:ascii="Times New Roman" w:hAnsi="Times New Roman" w:cs="Times New Roman"/>
          <w:b w:val="0"/>
          <w:spacing w:val="-15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pacing w:val="1"/>
          <w:sz w:val="22"/>
          <w:szCs w:val="22"/>
          <w:lang w:val="cs-CZ"/>
        </w:rPr>
        <w:t>se</w:t>
      </w:r>
      <w:r w:rsidRPr="00CF614A">
        <w:rPr>
          <w:rFonts w:ascii="Times New Roman" w:hAnsi="Times New Roman" w:cs="Times New Roman"/>
          <w:b w:val="0"/>
          <w:spacing w:val="-15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být</w:t>
      </w:r>
      <w:r w:rsidRPr="00CF614A">
        <w:rPr>
          <w:rFonts w:ascii="Times New Roman" w:hAnsi="Times New Roman" w:cs="Times New Roman"/>
          <w:b w:val="0"/>
          <w:spacing w:val="-14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dobrým</w:t>
      </w:r>
      <w:r w:rsidRPr="00CF614A">
        <w:rPr>
          <w:rFonts w:ascii="Times New Roman" w:hAnsi="Times New Roman" w:cs="Times New Roman"/>
          <w:b w:val="0"/>
          <w:spacing w:val="-15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kamarádem</w:t>
      </w:r>
      <w:r w:rsidR="00663DE0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/kamarádkou</w:t>
      </w:r>
      <w:r w:rsidRPr="00CF614A">
        <w:rPr>
          <w:rFonts w:ascii="Times New Roman" w:hAnsi="Times New Roman" w:cs="Times New Roman"/>
          <w:b w:val="0"/>
          <w:spacing w:val="-15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a</w:t>
      </w:r>
      <w:r w:rsidRPr="00CF614A">
        <w:rPr>
          <w:rFonts w:ascii="Times New Roman" w:hAnsi="Times New Roman" w:cs="Times New Roman"/>
          <w:b w:val="0"/>
          <w:spacing w:val="-15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dokazuji</w:t>
      </w:r>
      <w:r w:rsidRPr="00CF614A">
        <w:rPr>
          <w:rFonts w:ascii="Times New Roman" w:hAnsi="Times New Roman" w:cs="Times New Roman"/>
          <w:b w:val="0"/>
          <w:spacing w:val="-14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to</w:t>
      </w:r>
      <w:r w:rsidRPr="00CF614A">
        <w:rPr>
          <w:rFonts w:ascii="Times New Roman" w:hAnsi="Times New Roman" w:cs="Times New Roman"/>
          <w:b w:val="0"/>
          <w:spacing w:val="-14"/>
          <w:sz w:val="22"/>
          <w:szCs w:val="22"/>
          <w:lang w:val="cs-CZ"/>
        </w:rPr>
        <w:t xml:space="preserve"> </w:t>
      </w:r>
      <w:r w:rsidR="002B549A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př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i</w:t>
      </w:r>
      <w:r w:rsidRPr="00CF614A">
        <w:rPr>
          <w:rFonts w:ascii="Times New Roman" w:hAnsi="Times New Roman" w:cs="Times New Roman"/>
          <w:b w:val="0"/>
          <w:spacing w:val="-15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veškeré</w:t>
      </w:r>
      <w:r w:rsidRPr="00CF614A">
        <w:rPr>
          <w:rFonts w:ascii="Times New Roman" w:hAnsi="Times New Roman" w:cs="Times New Roman"/>
          <w:b w:val="0"/>
          <w:spacing w:val="-15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činnosti.</w:t>
      </w:r>
    </w:p>
    <w:p w:rsidR="00C96C84" w:rsidRPr="00CF614A" w:rsidRDefault="00C96C84" w:rsidP="00C96C84">
      <w:pPr>
        <w:pStyle w:val="Zkladntext"/>
        <w:numPr>
          <w:ilvl w:val="1"/>
          <w:numId w:val="10"/>
        </w:numPr>
        <w:tabs>
          <w:tab w:val="left" w:pos="837"/>
        </w:tabs>
        <w:rPr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Nepodvádím,</w:t>
      </w:r>
      <w:r w:rsidRPr="00CF614A">
        <w:rPr>
          <w:rFonts w:ascii="Times New Roman" w:hAnsi="Times New Roman" w:cs="Times New Roman"/>
          <w:b w:val="0"/>
          <w:spacing w:val="-27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dbám</w:t>
      </w:r>
      <w:r w:rsidRPr="00CF614A">
        <w:rPr>
          <w:rFonts w:ascii="Times New Roman" w:hAnsi="Times New Roman" w:cs="Times New Roman"/>
          <w:b w:val="0"/>
          <w:spacing w:val="-27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pravidel</w:t>
      </w:r>
      <w:r w:rsidRPr="00CF614A">
        <w:rPr>
          <w:rFonts w:ascii="Times New Roman" w:hAnsi="Times New Roman" w:cs="Times New Roman"/>
          <w:b w:val="0"/>
          <w:spacing w:val="-27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fair</w:t>
      </w:r>
      <w:r w:rsidRPr="00CF614A">
        <w:rPr>
          <w:rFonts w:ascii="Times New Roman" w:hAnsi="Times New Roman" w:cs="Times New Roman"/>
          <w:b w:val="0"/>
          <w:spacing w:val="-27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play.</w:t>
      </w:r>
    </w:p>
    <w:p w:rsidR="00C96C84" w:rsidRPr="00CF614A" w:rsidRDefault="00C96C84" w:rsidP="00C96C84">
      <w:pPr>
        <w:pStyle w:val="Zkladntext"/>
        <w:numPr>
          <w:ilvl w:val="1"/>
          <w:numId w:val="10"/>
        </w:numPr>
        <w:tabs>
          <w:tab w:val="left" w:pos="837"/>
        </w:tabs>
        <w:rPr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Nepoužívám</w:t>
      </w:r>
      <w:r w:rsidRPr="00CF614A">
        <w:rPr>
          <w:rFonts w:ascii="Times New Roman" w:hAnsi="Times New Roman" w:cs="Times New Roman"/>
          <w:b w:val="0"/>
          <w:spacing w:val="-1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neslušné</w:t>
      </w:r>
      <w:r w:rsidRPr="00CF614A">
        <w:rPr>
          <w:rFonts w:ascii="Times New Roman" w:hAnsi="Times New Roman" w:cs="Times New Roman"/>
          <w:b w:val="0"/>
          <w:spacing w:val="-9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a</w:t>
      </w:r>
      <w:r w:rsidRPr="00CF614A">
        <w:rPr>
          <w:rFonts w:ascii="Times New Roman" w:hAnsi="Times New Roman" w:cs="Times New Roman"/>
          <w:b w:val="0"/>
          <w:spacing w:val="-1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vulgární</w:t>
      </w:r>
      <w:r w:rsidRPr="00CF614A">
        <w:rPr>
          <w:rFonts w:ascii="Times New Roman" w:hAnsi="Times New Roman" w:cs="Times New Roman"/>
          <w:b w:val="0"/>
          <w:spacing w:val="-1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výrazy.</w:t>
      </w:r>
    </w:p>
    <w:p w:rsidR="00C96C84" w:rsidRPr="00CF614A" w:rsidRDefault="00C96C84" w:rsidP="00C96C84">
      <w:pPr>
        <w:pStyle w:val="Zkladntext"/>
        <w:numPr>
          <w:ilvl w:val="1"/>
          <w:numId w:val="10"/>
        </w:numPr>
        <w:tabs>
          <w:tab w:val="left" w:pos="837"/>
        </w:tabs>
        <w:rPr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Během</w:t>
      </w:r>
      <w:r w:rsidRPr="00CF614A">
        <w:rPr>
          <w:rFonts w:ascii="Times New Roman" w:hAnsi="Times New Roman" w:cs="Times New Roman"/>
          <w:b w:val="0"/>
          <w:spacing w:val="-12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programu</w:t>
      </w:r>
      <w:r w:rsidRPr="00CF614A">
        <w:rPr>
          <w:rFonts w:ascii="Times New Roman" w:hAnsi="Times New Roman" w:cs="Times New Roman"/>
          <w:b w:val="0"/>
          <w:spacing w:val="-13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si</w:t>
      </w:r>
      <w:r w:rsidRPr="00CF614A">
        <w:rPr>
          <w:rFonts w:ascii="Times New Roman" w:hAnsi="Times New Roman" w:cs="Times New Roman"/>
          <w:b w:val="0"/>
          <w:spacing w:val="-12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nehraji</w:t>
      </w:r>
      <w:r w:rsidRPr="00CF614A">
        <w:rPr>
          <w:rFonts w:ascii="Times New Roman" w:hAnsi="Times New Roman" w:cs="Times New Roman"/>
          <w:b w:val="0"/>
          <w:spacing w:val="-13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s</w:t>
      </w:r>
      <w:r w:rsidRPr="00CF614A">
        <w:rPr>
          <w:rFonts w:ascii="Times New Roman" w:hAnsi="Times New Roman" w:cs="Times New Roman"/>
          <w:b w:val="0"/>
          <w:spacing w:val="-13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mobilním</w:t>
      </w:r>
      <w:r w:rsidRPr="00CF614A">
        <w:rPr>
          <w:rFonts w:ascii="Times New Roman" w:hAnsi="Times New Roman" w:cs="Times New Roman"/>
          <w:b w:val="0"/>
          <w:spacing w:val="-12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telefonem</w:t>
      </w:r>
      <w:r w:rsidRPr="00CF614A">
        <w:rPr>
          <w:rFonts w:ascii="Times New Roman" w:hAnsi="Times New Roman" w:cs="Times New Roman"/>
          <w:b w:val="0"/>
          <w:spacing w:val="-9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apod.</w:t>
      </w:r>
    </w:p>
    <w:p w:rsidR="00C96C84" w:rsidRPr="00CF614A" w:rsidRDefault="00C96C84" w:rsidP="00C96C84">
      <w:pPr>
        <w:pStyle w:val="Zkladntext"/>
        <w:numPr>
          <w:ilvl w:val="1"/>
          <w:numId w:val="10"/>
        </w:numPr>
        <w:tabs>
          <w:tab w:val="left" w:pos="837"/>
        </w:tabs>
        <w:rPr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Dodržuji</w:t>
      </w:r>
      <w:r w:rsidRPr="00CF614A">
        <w:rPr>
          <w:rFonts w:ascii="Times New Roman" w:hAnsi="Times New Roman" w:cs="Times New Roman"/>
          <w:b w:val="0"/>
          <w:spacing w:val="-21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osobní</w:t>
      </w:r>
      <w:r w:rsidRPr="00CF614A">
        <w:rPr>
          <w:rFonts w:ascii="Times New Roman" w:hAnsi="Times New Roman" w:cs="Times New Roman"/>
          <w:b w:val="0"/>
          <w:spacing w:val="-21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hygienu</w:t>
      </w:r>
      <w:r w:rsidRPr="00CF614A">
        <w:rPr>
          <w:rFonts w:ascii="Times New Roman" w:hAnsi="Times New Roman" w:cs="Times New Roman"/>
          <w:b w:val="0"/>
          <w:spacing w:val="-2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(při</w:t>
      </w:r>
      <w:r w:rsidRPr="00CF614A">
        <w:rPr>
          <w:rFonts w:ascii="Times New Roman" w:hAnsi="Times New Roman" w:cs="Times New Roman"/>
          <w:b w:val="0"/>
          <w:spacing w:val="-2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jídle,</w:t>
      </w:r>
      <w:r w:rsidRPr="00CF614A">
        <w:rPr>
          <w:rFonts w:ascii="Times New Roman" w:hAnsi="Times New Roman" w:cs="Times New Roman"/>
          <w:b w:val="0"/>
          <w:spacing w:val="-21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použití</w:t>
      </w:r>
      <w:r w:rsidRPr="00CF614A">
        <w:rPr>
          <w:rFonts w:ascii="Times New Roman" w:hAnsi="Times New Roman" w:cs="Times New Roman"/>
          <w:b w:val="0"/>
          <w:spacing w:val="-21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WC)</w:t>
      </w:r>
      <w:r w:rsidRPr="00CF614A">
        <w:rPr>
          <w:rFonts w:ascii="Times New Roman" w:hAnsi="Times New Roman" w:cs="Times New Roman"/>
          <w:b w:val="0"/>
          <w:spacing w:val="-2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a</w:t>
      </w:r>
      <w:r w:rsidRPr="00CF614A">
        <w:rPr>
          <w:rFonts w:ascii="Times New Roman" w:hAnsi="Times New Roman" w:cs="Times New Roman"/>
          <w:b w:val="0"/>
          <w:spacing w:val="-2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po</w:t>
      </w:r>
      <w:r w:rsidRPr="00CF614A">
        <w:rPr>
          <w:rFonts w:ascii="Times New Roman" w:hAnsi="Times New Roman" w:cs="Times New Roman"/>
          <w:b w:val="0"/>
          <w:spacing w:val="-3"/>
          <w:sz w:val="22"/>
          <w:szCs w:val="22"/>
          <w:lang w:val="cs-CZ"/>
        </w:rPr>
        <w:t>ř</w:t>
      </w: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ádek</w:t>
      </w:r>
      <w:r w:rsidRPr="00CF614A">
        <w:rPr>
          <w:rFonts w:ascii="Times New Roman" w:hAnsi="Times New Roman" w:cs="Times New Roman"/>
          <w:b w:val="0"/>
          <w:spacing w:val="-2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v</w:t>
      </w:r>
      <w:r w:rsidRPr="00CF614A">
        <w:rPr>
          <w:rFonts w:ascii="Times New Roman" w:hAnsi="Times New Roman" w:cs="Times New Roman"/>
          <w:b w:val="0"/>
          <w:spacing w:val="-19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celém</w:t>
      </w:r>
      <w:r w:rsidRPr="00CF614A">
        <w:rPr>
          <w:rFonts w:ascii="Times New Roman" w:hAnsi="Times New Roman" w:cs="Times New Roman"/>
          <w:b w:val="0"/>
          <w:spacing w:val="-19"/>
          <w:sz w:val="22"/>
          <w:szCs w:val="22"/>
          <w:lang w:val="cs-CZ"/>
        </w:rPr>
        <w:t xml:space="preserve"> </w:t>
      </w:r>
      <w:r w:rsidR="00663DE0"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objektu a prostorech určených k aktivitám.</w:t>
      </w:r>
    </w:p>
    <w:p w:rsidR="00C96C84" w:rsidRPr="00CF614A" w:rsidRDefault="00C96C84" w:rsidP="00C96C84">
      <w:pPr>
        <w:pStyle w:val="Zkladntext"/>
        <w:numPr>
          <w:ilvl w:val="1"/>
          <w:numId w:val="10"/>
        </w:numPr>
        <w:tabs>
          <w:tab w:val="left" w:pos="837"/>
        </w:tabs>
        <w:rPr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I</w:t>
      </w:r>
      <w:r w:rsidRPr="00CF614A">
        <w:rPr>
          <w:rFonts w:ascii="Times New Roman" w:hAnsi="Times New Roman" w:cs="Times New Roman"/>
          <w:b w:val="0"/>
          <w:spacing w:val="-27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malé</w:t>
      </w:r>
      <w:r w:rsidRPr="00CF614A">
        <w:rPr>
          <w:rFonts w:ascii="Times New Roman" w:hAnsi="Times New Roman" w:cs="Times New Roman"/>
          <w:b w:val="0"/>
          <w:spacing w:val="-27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zdravotní</w:t>
      </w:r>
      <w:r w:rsidRPr="00CF614A">
        <w:rPr>
          <w:rFonts w:ascii="Times New Roman" w:hAnsi="Times New Roman" w:cs="Times New Roman"/>
          <w:b w:val="0"/>
          <w:spacing w:val="-27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potíže</w:t>
      </w:r>
      <w:r w:rsidRPr="00CF614A">
        <w:rPr>
          <w:rFonts w:ascii="Times New Roman" w:hAnsi="Times New Roman" w:cs="Times New Roman"/>
          <w:b w:val="0"/>
          <w:spacing w:val="-27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pacing w:val="-1"/>
          <w:sz w:val="22"/>
          <w:szCs w:val="22"/>
          <w:lang w:val="cs-CZ"/>
        </w:rPr>
        <w:t>hlásím</w:t>
      </w:r>
      <w:r w:rsidRPr="00CF614A">
        <w:rPr>
          <w:rFonts w:ascii="Times New Roman" w:hAnsi="Times New Roman" w:cs="Times New Roman"/>
          <w:b w:val="0"/>
          <w:spacing w:val="-26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svému</w:t>
      </w:r>
      <w:r w:rsidRPr="00CF614A">
        <w:rPr>
          <w:rFonts w:ascii="Times New Roman" w:hAnsi="Times New Roman" w:cs="Times New Roman"/>
          <w:b w:val="0"/>
          <w:spacing w:val="-26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vedoucímu</w:t>
      </w:r>
      <w:r w:rsidRPr="00CF614A">
        <w:rPr>
          <w:rFonts w:ascii="Times New Roman" w:hAnsi="Times New Roman" w:cs="Times New Roman"/>
          <w:b w:val="0"/>
          <w:spacing w:val="-26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(např.</w:t>
      </w:r>
      <w:r w:rsidRPr="00CF614A">
        <w:rPr>
          <w:rFonts w:ascii="Times New Roman" w:hAnsi="Times New Roman" w:cs="Times New Roman"/>
          <w:b w:val="0"/>
          <w:spacing w:val="-27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odřeninu,</w:t>
      </w:r>
      <w:r w:rsidRPr="00CF614A">
        <w:rPr>
          <w:rFonts w:ascii="Times New Roman" w:hAnsi="Times New Roman" w:cs="Times New Roman"/>
          <w:b w:val="0"/>
          <w:spacing w:val="-27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klíště</w:t>
      </w:r>
      <w:r w:rsidRPr="00CF614A">
        <w:rPr>
          <w:rFonts w:ascii="Times New Roman" w:hAnsi="Times New Roman" w:cs="Times New Roman"/>
          <w:b w:val="0"/>
          <w:spacing w:val="-26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apod.).</w:t>
      </w:r>
    </w:p>
    <w:p w:rsidR="00C96C84" w:rsidRPr="00CF614A" w:rsidRDefault="00C96C84" w:rsidP="00C96C84">
      <w:pPr>
        <w:pStyle w:val="Zkladntext"/>
        <w:numPr>
          <w:ilvl w:val="1"/>
          <w:numId w:val="10"/>
        </w:numPr>
        <w:tabs>
          <w:tab w:val="left" w:pos="837"/>
        </w:tabs>
        <w:rPr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S</w:t>
      </w:r>
      <w:r w:rsidRPr="00CF614A">
        <w:rPr>
          <w:rFonts w:ascii="Times New Roman" w:hAnsi="Times New Roman" w:cs="Times New Roman"/>
          <w:b w:val="0"/>
          <w:spacing w:val="-14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půjčenými</w:t>
      </w:r>
      <w:r w:rsidRPr="00CF614A">
        <w:rPr>
          <w:rFonts w:ascii="Times New Roman" w:hAnsi="Times New Roman" w:cs="Times New Roman"/>
          <w:b w:val="0"/>
          <w:spacing w:val="-13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věcmi</w:t>
      </w:r>
      <w:r w:rsidRPr="00CF614A">
        <w:rPr>
          <w:rFonts w:ascii="Times New Roman" w:hAnsi="Times New Roman" w:cs="Times New Roman"/>
          <w:b w:val="0"/>
          <w:spacing w:val="-10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zacházím</w:t>
      </w:r>
      <w:r w:rsidRPr="00CF614A">
        <w:rPr>
          <w:rFonts w:ascii="Times New Roman" w:hAnsi="Times New Roman" w:cs="Times New Roman"/>
          <w:b w:val="0"/>
          <w:spacing w:val="-13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šetrně,</w:t>
      </w:r>
      <w:r w:rsidRPr="00CF614A">
        <w:rPr>
          <w:rFonts w:ascii="Times New Roman" w:hAnsi="Times New Roman" w:cs="Times New Roman"/>
          <w:b w:val="0"/>
          <w:spacing w:val="-12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dbám</w:t>
      </w:r>
      <w:r w:rsidRPr="00CF614A">
        <w:rPr>
          <w:rFonts w:ascii="Times New Roman" w:hAnsi="Times New Roman" w:cs="Times New Roman"/>
          <w:b w:val="0"/>
          <w:spacing w:val="-13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na</w:t>
      </w:r>
      <w:r w:rsidRPr="00CF614A">
        <w:rPr>
          <w:rFonts w:ascii="Times New Roman" w:hAnsi="Times New Roman" w:cs="Times New Roman"/>
          <w:b w:val="0"/>
          <w:spacing w:val="-13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to,</w:t>
      </w:r>
      <w:r w:rsidRPr="00CF614A">
        <w:rPr>
          <w:rFonts w:ascii="Times New Roman" w:hAnsi="Times New Roman" w:cs="Times New Roman"/>
          <w:b w:val="0"/>
          <w:spacing w:val="-12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abych</w:t>
      </w:r>
      <w:r w:rsidRPr="00CF614A">
        <w:rPr>
          <w:rFonts w:ascii="Times New Roman" w:hAnsi="Times New Roman" w:cs="Times New Roman"/>
          <w:b w:val="0"/>
          <w:spacing w:val="-12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je</w:t>
      </w:r>
      <w:r w:rsidRPr="00CF614A">
        <w:rPr>
          <w:rFonts w:ascii="Times New Roman" w:hAnsi="Times New Roman" w:cs="Times New Roman"/>
          <w:b w:val="0"/>
          <w:spacing w:val="-14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neztratil,</w:t>
      </w:r>
      <w:r w:rsidRPr="00CF614A">
        <w:rPr>
          <w:rFonts w:ascii="Times New Roman" w:hAnsi="Times New Roman" w:cs="Times New Roman"/>
          <w:b w:val="0"/>
          <w:spacing w:val="-13"/>
          <w:sz w:val="22"/>
          <w:szCs w:val="22"/>
          <w:lang w:val="cs-CZ"/>
        </w:rPr>
        <w:t xml:space="preserve"> </w:t>
      </w:r>
      <w:r w:rsidRPr="00CF614A">
        <w:rPr>
          <w:rFonts w:ascii="Times New Roman" w:hAnsi="Times New Roman" w:cs="Times New Roman"/>
          <w:b w:val="0"/>
          <w:sz w:val="22"/>
          <w:szCs w:val="22"/>
          <w:lang w:val="cs-CZ"/>
        </w:rPr>
        <w:t>nezničil.</w:t>
      </w:r>
    </w:p>
    <w:p w:rsidR="00C96C84" w:rsidRPr="00CF614A" w:rsidRDefault="00C96C84" w:rsidP="00C96C84">
      <w:pPr>
        <w:spacing w:line="240" w:lineRule="auto"/>
        <w:rPr>
          <w:rFonts w:ascii="Times New Roman" w:eastAsia="Arial" w:hAnsi="Times New Roman" w:cs="Times New Roman"/>
          <w:bCs/>
        </w:rPr>
      </w:pPr>
    </w:p>
    <w:p w:rsidR="00C96C84" w:rsidRPr="00CF614A" w:rsidRDefault="00C96C84" w:rsidP="00C96C84">
      <w:pPr>
        <w:spacing w:line="240" w:lineRule="auto"/>
        <w:ind w:left="116" w:right="111"/>
        <w:jc w:val="both"/>
        <w:rPr>
          <w:rFonts w:ascii="Times New Roman" w:eastAsia="Arial" w:hAnsi="Times New Roman" w:cs="Times New Roman"/>
        </w:rPr>
      </w:pPr>
      <w:r w:rsidRPr="00CF614A">
        <w:rPr>
          <w:rFonts w:ascii="Times New Roman" w:hAnsi="Times New Roman" w:cs="Times New Roman"/>
          <w:spacing w:val="-1"/>
        </w:rPr>
        <w:t>Zodp</w:t>
      </w:r>
      <w:r w:rsidRPr="00CF614A">
        <w:rPr>
          <w:rFonts w:ascii="Times New Roman" w:hAnsi="Times New Roman" w:cs="Times New Roman"/>
          <w:spacing w:val="-2"/>
        </w:rPr>
        <w:t>ově</w:t>
      </w:r>
      <w:r w:rsidRPr="00CF614A">
        <w:rPr>
          <w:rFonts w:ascii="Times New Roman" w:hAnsi="Times New Roman" w:cs="Times New Roman"/>
          <w:spacing w:val="-1"/>
        </w:rPr>
        <w:t>dná</w:t>
      </w:r>
      <w:r w:rsidRPr="00CF614A">
        <w:rPr>
          <w:rFonts w:ascii="Times New Roman" w:hAnsi="Times New Roman" w:cs="Times New Roman"/>
          <w:spacing w:val="1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osoba</w:t>
      </w:r>
      <w:r w:rsidRPr="00CF614A">
        <w:rPr>
          <w:rFonts w:ascii="Times New Roman" w:hAnsi="Times New Roman" w:cs="Times New Roman"/>
          <w:spacing w:val="1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akce</w:t>
      </w:r>
      <w:r w:rsidRPr="00CF614A">
        <w:rPr>
          <w:rFonts w:ascii="Times New Roman" w:hAnsi="Times New Roman" w:cs="Times New Roman"/>
          <w:spacing w:val="1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si</w:t>
      </w:r>
      <w:r w:rsidRPr="00CF614A">
        <w:rPr>
          <w:rFonts w:ascii="Times New Roman" w:hAnsi="Times New Roman" w:cs="Times New Roman"/>
          <w:spacing w:val="2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vyhrazuje</w:t>
      </w:r>
      <w:r w:rsidRPr="00CF614A">
        <w:rPr>
          <w:rFonts w:ascii="Times New Roman" w:hAnsi="Times New Roman" w:cs="Times New Roman"/>
          <w:spacing w:val="1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právo</w:t>
      </w:r>
      <w:r w:rsidRPr="00CF614A">
        <w:rPr>
          <w:rFonts w:ascii="Times New Roman" w:hAnsi="Times New Roman" w:cs="Times New Roman"/>
          <w:spacing w:val="3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ukončit</w:t>
      </w:r>
      <w:r w:rsidRPr="00CF614A">
        <w:rPr>
          <w:rFonts w:ascii="Times New Roman" w:hAnsi="Times New Roman" w:cs="Times New Roman"/>
          <w:spacing w:val="1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účast</w:t>
      </w:r>
      <w:r w:rsidRPr="00CF614A">
        <w:rPr>
          <w:rFonts w:ascii="Times New Roman" w:hAnsi="Times New Roman" w:cs="Times New Roman"/>
          <w:spacing w:val="1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dít</w:t>
      </w:r>
      <w:r w:rsidRPr="00CF614A">
        <w:rPr>
          <w:rFonts w:ascii="Times New Roman" w:hAnsi="Times New Roman" w:cs="Times New Roman"/>
          <w:spacing w:val="-2"/>
        </w:rPr>
        <w:t>ě</w:t>
      </w:r>
      <w:r w:rsidRPr="00CF614A">
        <w:rPr>
          <w:rFonts w:ascii="Times New Roman" w:hAnsi="Times New Roman" w:cs="Times New Roman"/>
          <w:spacing w:val="-1"/>
        </w:rPr>
        <w:t>te</w:t>
      </w:r>
      <w:r w:rsidRPr="00CF614A">
        <w:rPr>
          <w:rFonts w:ascii="Times New Roman" w:hAnsi="Times New Roman" w:cs="Times New Roman"/>
          <w:spacing w:val="1"/>
        </w:rPr>
        <w:t xml:space="preserve"> </w:t>
      </w:r>
      <w:r w:rsidRPr="00CF614A">
        <w:rPr>
          <w:rFonts w:ascii="Times New Roman" w:hAnsi="Times New Roman" w:cs="Times New Roman"/>
        </w:rPr>
        <w:t>na</w:t>
      </w:r>
      <w:r w:rsidRPr="00CF614A">
        <w:rPr>
          <w:rFonts w:ascii="Times New Roman" w:hAnsi="Times New Roman" w:cs="Times New Roman"/>
          <w:spacing w:val="1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akci</w:t>
      </w:r>
      <w:r w:rsidRPr="00CF614A">
        <w:rPr>
          <w:rFonts w:ascii="Times New Roman" w:hAnsi="Times New Roman" w:cs="Times New Roman"/>
          <w:spacing w:val="2"/>
        </w:rPr>
        <w:t xml:space="preserve"> </w:t>
      </w:r>
      <w:r w:rsidRPr="00CF614A">
        <w:rPr>
          <w:rFonts w:ascii="Times New Roman" w:hAnsi="Times New Roman" w:cs="Times New Roman"/>
        </w:rPr>
        <w:t>z</w:t>
      </w:r>
      <w:r w:rsidRPr="00CF614A">
        <w:rPr>
          <w:rFonts w:ascii="Times New Roman" w:hAnsi="Times New Roman" w:cs="Times New Roman"/>
          <w:spacing w:val="1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důvodu</w:t>
      </w:r>
      <w:r w:rsidRPr="00CF614A">
        <w:rPr>
          <w:rFonts w:ascii="Times New Roman" w:hAnsi="Times New Roman" w:cs="Times New Roman"/>
          <w:spacing w:val="2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porušování</w:t>
      </w:r>
      <w:r w:rsidRPr="00CF614A">
        <w:rPr>
          <w:rFonts w:ascii="Times New Roman" w:hAnsi="Times New Roman" w:cs="Times New Roman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tohoto</w:t>
      </w:r>
      <w:r w:rsidRPr="00CF614A">
        <w:rPr>
          <w:rFonts w:ascii="Times New Roman" w:hAnsi="Times New Roman" w:cs="Times New Roman"/>
          <w:spacing w:val="7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Provozního</w:t>
      </w:r>
      <w:r w:rsidRPr="00CF614A">
        <w:rPr>
          <w:rFonts w:ascii="Times New Roman" w:hAnsi="Times New Roman" w:cs="Times New Roman"/>
          <w:spacing w:val="2"/>
        </w:rPr>
        <w:t xml:space="preserve"> </w:t>
      </w:r>
      <w:r w:rsidRPr="00CF614A">
        <w:rPr>
          <w:rFonts w:ascii="Times New Roman" w:hAnsi="Times New Roman" w:cs="Times New Roman"/>
          <w:spacing w:val="-2"/>
        </w:rPr>
        <w:t>řá</w:t>
      </w:r>
      <w:r w:rsidRPr="00CF614A">
        <w:rPr>
          <w:rFonts w:ascii="Times New Roman" w:hAnsi="Times New Roman" w:cs="Times New Roman"/>
          <w:spacing w:val="-1"/>
        </w:rPr>
        <w:t>du</w:t>
      </w:r>
      <w:r w:rsidRPr="00CF614A">
        <w:rPr>
          <w:rFonts w:ascii="Times New Roman" w:hAnsi="Times New Roman" w:cs="Times New Roman"/>
          <w:spacing w:val="65"/>
        </w:rPr>
        <w:t xml:space="preserve"> </w:t>
      </w:r>
      <w:r w:rsidRPr="00CF614A">
        <w:rPr>
          <w:rFonts w:ascii="Times New Roman" w:hAnsi="Times New Roman" w:cs="Times New Roman"/>
        </w:rPr>
        <w:t>a</w:t>
      </w:r>
      <w:r w:rsidRPr="00CF614A">
        <w:rPr>
          <w:rFonts w:ascii="Times New Roman" w:hAnsi="Times New Roman" w:cs="Times New Roman"/>
          <w:spacing w:val="17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pravidel</w:t>
      </w:r>
      <w:r w:rsidRPr="00CF614A">
        <w:rPr>
          <w:rFonts w:ascii="Times New Roman" w:hAnsi="Times New Roman" w:cs="Times New Roman"/>
          <w:spacing w:val="17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akce,</w:t>
      </w:r>
      <w:r w:rsidRPr="00CF614A">
        <w:rPr>
          <w:rFonts w:ascii="Times New Roman" w:hAnsi="Times New Roman" w:cs="Times New Roman"/>
          <w:spacing w:val="18"/>
        </w:rPr>
        <w:t xml:space="preserve"> </w:t>
      </w:r>
      <w:r w:rsidRPr="00CF614A">
        <w:rPr>
          <w:rFonts w:ascii="Times New Roman" w:hAnsi="Times New Roman" w:cs="Times New Roman"/>
          <w:spacing w:val="-2"/>
        </w:rPr>
        <w:t>jakož</w:t>
      </w:r>
      <w:r w:rsidRPr="00CF614A">
        <w:rPr>
          <w:rFonts w:ascii="Times New Roman" w:hAnsi="Times New Roman" w:cs="Times New Roman"/>
          <w:spacing w:val="18"/>
        </w:rPr>
        <w:t xml:space="preserve"> </w:t>
      </w:r>
      <w:r w:rsidRPr="00CF614A">
        <w:rPr>
          <w:rFonts w:ascii="Times New Roman" w:hAnsi="Times New Roman" w:cs="Times New Roman"/>
        </w:rPr>
        <w:t>i</w:t>
      </w:r>
      <w:r w:rsidRPr="00CF614A">
        <w:rPr>
          <w:rFonts w:ascii="Times New Roman" w:hAnsi="Times New Roman" w:cs="Times New Roman"/>
          <w:spacing w:val="16"/>
        </w:rPr>
        <w:t xml:space="preserve"> </w:t>
      </w:r>
      <w:r w:rsidRPr="00CF614A">
        <w:rPr>
          <w:rFonts w:ascii="Times New Roman" w:hAnsi="Times New Roman" w:cs="Times New Roman"/>
        </w:rPr>
        <w:t>z</w:t>
      </w:r>
      <w:r w:rsidRPr="00CF614A">
        <w:rPr>
          <w:rFonts w:ascii="Times New Roman" w:hAnsi="Times New Roman" w:cs="Times New Roman"/>
          <w:spacing w:val="16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důvodu</w:t>
      </w:r>
      <w:r w:rsidRPr="00CF614A">
        <w:rPr>
          <w:rFonts w:ascii="Times New Roman" w:hAnsi="Times New Roman" w:cs="Times New Roman"/>
          <w:spacing w:val="18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podez</w:t>
      </w:r>
      <w:r w:rsidRPr="00CF614A">
        <w:rPr>
          <w:rFonts w:ascii="Times New Roman" w:hAnsi="Times New Roman" w:cs="Times New Roman"/>
          <w:spacing w:val="-2"/>
        </w:rPr>
        <w:t>ře</w:t>
      </w:r>
      <w:r w:rsidRPr="00CF614A">
        <w:rPr>
          <w:rFonts w:ascii="Times New Roman" w:hAnsi="Times New Roman" w:cs="Times New Roman"/>
          <w:spacing w:val="-1"/>
        </w:rPr>
        <w:t>ní</w:t>
      </w:r>
      <w:r w:rsidRPr="00CF614A">
        <w:rPr>
          <w:rFonts w:ascii="Times New Roman" w:hAnsi="Times New Roman" w:cs="Times New Roman"/>
          <w:spacing w:val="16"/>
        </w:rPr>
        <w:t xml:space="preserve"> </w:t>
      </w:r>
      <w:r w:rsidRPr="00CF614A">
        <w:rPr>
          <w:rFonts w:ascii="Times New Roman" w:hAnsi="Times New Roman" w:cs="Times New Roman"/>
        </w:rPr>
        <w:t>na</w:t>
      </w:r>
      <w:r w:rsidRPr="00CF614A">
        <w:rPr>
          <w:rFonts w:ascii="Times New Roman" w:hAnsi="Times New Roman" w:cs="Times New Roman"/>
          <w:spacing w:val="17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infekční</w:t>
      </w:r>
      <w:r w:rsidRPr="00CF614A">
        <w:rPr>
          <w:rFonts w:ascii="Times New Roman" w:hAnsi="Times New Roman" w:cs="Times New Roman"/>
          <w:spacing w:val="18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onem</w:t>
      </w:r>
      <w:r w:rsidRPr="00CF614A">
        <w:rPr>
          <w:rFonts w:ascii="Times New Roman" w:hAnsi="Times New Roman" w:cs="Times New Roman"/>
          <w:spacing w:val="-2"/>
        </w:rPr>
        <w:t>ocně</w:t>
      </w:r>
      <w:r w:rsidRPr="00CF614A">
        <w:rPr>
          <w:rFonts w:ascii="Times New Roman" w:hAnsi="Times New Roman" w:cs="Times New Roman"/>
          <w:spacing w:val="-1"/>
        </w:rPr>
        <w:t>ní</w:t>
      </w:r>
      <w:r w:rsidRPr="00CF614A">
        <w:rPr>
          <w:rFonts w:ascii="Times New Roman" w:hAnsi="Times New Roman" w:cs="Times New Roman"/>
          <w:spacing w:val="16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dít</w:t>
      </w:r>
      <w:r w:rsidRPr="00CF614A">
        <w:rPr>
          <w:rFonts w:ascii="Times New Roman" w:hAnsi="Times New Roman" w:cs="Times New Roman"/>
          <w:spacing w:val="-2"/>
        </w:rPr>
        <w:t>ě</w:t>
      </w:r>
      <w:r w:rsidRPr="00CF614A">
        <w:rPr>
          <w:rFonts w:ascii="Times New Roman" w:hAnsi="Times New Roman" w:cs="Times New Roman"/>
          <w:spacing w:val="-1"/>
        </w:rPr>
        <w:t>te</w:t>
      </w:r>
      <w:r w:rsidRPr="00CF614A">
        <w:rPr>
          <w:rFonts w:ascii="Times New Roman" w:hAnsi="Times New Roman" w:cs="Times New Roman"/>
          <w:spacing w:val="17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bez</w:t>
      </w:r>
      <w:r w:rsidRPr="00CF614A">
        <w:rPr>
          <w:rFonts w:ascii="Times New Roman" w:hAnsi="Times New Roman" w:cs="Times New Roman"/>
          <w:spacing w:val="18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nároku</w:t>
      </w:r>
      <w:r w:rsidRPr="00CF614A">
        <w:rPr>
          <w:rFonts w:ascii="Times New Roman" w:hAnsi="Times New Roman" w:cs="Times New Roman"/>
          <w:spacing w:val="17"/>
        </w:rPr>
        <w:t xml:space="preserve"> </w:t>
      </w:r>
      <w:r w:rsidRPr="00CF614A">
        <w:rPr>
          <w:rFonts w:ascii="Times New Roman" w:hAnsi="Times New Roman" w:cs="Times New Roman"/>
        </w:rPr>
        <w:t>na</w:t>
      </w:r>
      <w:r w:rsidRPr="00CF614A">
        <w:rPr>
          <w:rFonts w:ascii="Times New Roman" w:hAnsi="Times New Roman" w:cs="Times New Roman"/>
          <w:spacing w:val="15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vrácení</w:t>
      </w:r>
      <w:r w:rsidRPr="00CF614A">
        <w:rPr>
          <w:rFonts w:ascii="Times New Roman" w:hAnsi="Times New Roman" w:cs="Times New Roman"/>
          <w:spacing w:val="18"/>
        </w:rPr>
        <w:t xml:space="preserve"> </w:t>
      </w:r>
      <w:r w:rsidRPr="00CF614A">
        <w:rPr>
          <w:rFonts w:ascii="Times New Roman" w:hAnsi="Times New Roman" w:cs="Times New Roman"/>
          <w:spacing w:val="-2"/>
        </w:rPr>
        <w:t>peně</w:t>
      </w:r>
      <w:r w:rsidRPr="00CF614A">
        <w:rPr>
          <w:rFonts w:ascii="Times New Roman" w:hAnsi="Times New Roman" w:cs="Times New Roman"/>
          <w:spacing w:val="-1"/>
        </w:rPr>
        <w:t>z.</w:t>
      </w:r>
      <w:r w:rsidRPr="00CF614A">
        <w:rPr>
          <w:rFonts w:ascii="Times New Roman" w:hAnsi="Times New Roman" w:cs="Times New Roman"/>
          <w:spacing w:val="21"/>
        </w:rPr>
        <w:t xml:space="preserve"> </w:t>
      </w:r>
      <w:r w:rsidRPr="00CF614A">
        <w:rPr>
          <w:rFonts w:ascii="Times New Roman" w:hAnsi="Times New Roman" w:cs="Times New Roman"/>
        </w:rPr>
        <w:t>O</w:t>
      </w:r>
      <w:r w:rsidRPr="00CF614A">
        <w:rPr>
          <w:rFonts w:ascii="Times New Roman" w:hAnsi="Times New Roman" w:cs="Times New Roman"/>
          <w:spacing w:val="16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zm</w:t>
      </w:r>
      <w:r w:rsidRPr="00CF614A">
        <w:rPr>
          <w:rFonts w:ascii="Times New Roman" w:hAnsi="Times New Roman" w:cs="Times New Roman"/>
          <w:spacing w:val="-2"/>
        </w:rPr>
        <w:t>ěně</w:t>
      </w:r>
      <w:r w:rsidRPr="00CF614A">
        <w:rPr>
          <w:rFonts w:ascii="Times New Roman" w:hAnsi="Times New Roman" w:cs="Times New Roman"/>
          <w:spacing w:val="53"/>
          <w:w w:val="87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zdravotního</w:t>
      </w:r>
      <w:r w:rsidRPr="00CF614A">
        <w:rPr>
          <w:rFonts w:ascii="Times New Roman" w:hAnsi="Times New Roman" w:cs="Times New Roman"/>
          <w:spacing w:val="-14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stavu</w:t>
      </w:r>
      <w:r w:rsidRPr="00CF614A">
        <w:rPr>
          <w:rFonts w:ascii="Times New Roman" w:hAnsi="Times New Roman" w:cs="Times New Roman"/>
          <w:spacing w:val="-10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dít</w:t>
      </w:r>
      <w:r w:rsidRPr="00CF614A">
        <w:rPr>
          <w:rFonts w:ascii="Times New Roman" w:hAnsi="Times New Roman" w:cs="Times New Roman"/>
          <w:spacing w:val="-2"/>
        </w:rPr>
        <w:t>ě</w:t>
      </w:r>
      <w:r w:rsidRPr="00CF614A">
        <w:rPr>
          <w:rFonts w:ascii="Times New Roman" w:hAnsi="Times New Roman" w:cs="Times New Roman"/>
          <w:spacing w:val="-1"/>
        </w:rPr>
        <w:t>te</w:t>
      </w:r>
      <w:r w:rsidRPr="00CF614A">
        <w:rPr>
          <w:rFonts w:ascii="Times New Roman" w:hAnsi="Times New Roman" w:cs="Times New Roman"/>
          <w:spacing w:val="-12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vyrozumí</w:t>
      </w:r>
      <w:r w:rsidRPr="00CF614A">
        <w:rPr>
          <w:rFonts w:ascii="Times New Roman" w:hAnsi="Times New Roman" w:cs="Times New Roman"/>
          <w:spacing w:val="-12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zodpov</w:t>
      </w:r>
      <w:r w:rsidRPr="00CF614A">
        <w:rPr>
          <w:rFonts w:ascii="Times New Roman" w:hAnsi="Times New Roman" w:cs="Times New Roman"/>
          <w:spacing w:val="-2"/>
        </w:rPr>
        <w:t>ě</w:t>
      </w:r>
      <w:r w:rsidRPr="00CF614A">
        <w:rPr>
          <w:rFonts w:ascii="Times New Roman" w:hAnsi="Times New Roman" w:cs="Times New Roman"/>
          <w:spacing w:val="-1"/>
        </w:rPr>
        <w:t>dná</w:t>
      </w:r>
      <w:r w:rsidRPr="00CF614A">
        <w:rPr>
          <w:rFonts w:ascii="Times New Roman" w:hAnsi="Times New Roman" w:cs="Times New Roman"/>
          <w:spacing w:val="-12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osoba</w:t>
      </w:r>
      <w:r w:rsidRPr="00CF614A">
        <w:rPr>
          <w:rFonts w:ascii="Times New Roman" w:hAnsi="Times New Roman" w:cs="Times New Roman"/>
          <w:spacing w:val="-13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neprodle</w:t>
      </w:r>
      <w:r w:rsidRPr="00CF614A">
        <w:rPr>
          <w:rFonts w:ascii="Times New Roman" w:hAnsi="Times New Roman" w:cs="Times New Roman"/>
          <w:spacing w:val="-2"/>
        </w:rPr>
        <w:t>ně</w:t>
      </w:r>
      <w:r w:rsidRPr="00CF614A">
        <w:rPr>
          <w:rFonts w:ascii="Times New Roman" w:hAnsi="Times New Roman" w:cs="Times New Roman"/>
          <w:spacing w:val="-12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zákonného</w:t>
      </w:r>
      <w:r w:rsidRPr="00CF614A">
        <w:rPr>
          <w:rFonts w:ascii="Times New Roman" w:hAnsi="Times New Roman" w:cs="Times New Roman"/>
          <w:spacing w:val="-14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zástupce</w:t>
      </w:r>
      <w:r w:rsidRPr="00CF614A">
        <w:rPr>
          <w:rFonts w:ascii="Times New Roman" w:hAnsi="Times New Roman" w:cs="Times New Roman"/>
          <w:spacing w:val="-12"/>
        </w:rPr>
        <w:t xml:space="preserve"> </w:t>
      </w:r>
      <w:r w:rsidRPr="00CF614A">
        <w:rPr>
          <w:rFonts w:ascii="Times New Roman" w:hAnsi="Times New Roman" w:cs="Times New Roman"/>
          <w:spacing w:val="-1"/>
        </w:rPr>
        <w:t>dít</w:t>
      </w:r>
      <w:r w:rsidRPr="00CF614A">
        <w:rPr>
          <w:rFonts w:ascii="Times New Roman" w:hAnsi="Times New Roman" w:cs="Times New Roman"/>
          <w:spacing w:val="-2"/>
        </w:rPr>
        <w:t>ě</w:t>
      </w:r>
      <w:r w:rsidRPr="00CF614A">
        <w:rPr>
          <w:rFonts w:ascii="Times New Roman" w:hAnsi="Times New Roman" w:cs="Times New Roman"/>
          <w:spacing w:val="-1"/>
        </w:rPr>
        <w:t>te.</w:t>
      </w:r>
    </w:p>
    <w:p w:rsidR="00C96C84" w:rsidRPr="00CF614A" w:rsidRDefault="00C96C84" w:rsidP="00C96C84">
      <w:pPr>
        <w:spacing w:line="240" w:lineRule="auto"/>
        <w:rPr>
          <w:rFonts w:ascii="Times New Roman" w:eastAsia="Arial" w:hAnsi="Times New Roman" w:cs="Times New Roman"/>
          <w:bCs/>
        </w:rPr>
      </w:pPr>
    </w:p>
    <w:p w:rsidR="00C96C84" w:rsidRPr="00CF614A" w:rsidRDefault="00C96C84" w:rsidP="00C96C84">
      <w:pPr>
        <w:spacing w:line="240" w:lineRule="auto"/>
        <w:ind w:left="116"/>
        <w:jc w:val="both"/>
        <w:rPr>
          <w:rFonts w:ascii="Times New Roman" w:eastAsia="Arial" w:hAnsi="Times New Roman" w:cs="Times New Roman"/>
        </w:rPr>
      </w:pPr>
      <w:r w:rsidRPr="00CF614A">
        <w:rPr>
          <w:rFonts w:ascii="Times New Roman" w:hAnsi="Times New Roman" w:cs="Times New Roman"/>
          <w:i/>
          <w:spacing w:val="-1"/>
        </w:rPr>
        <w:t xml:space="preserve">Podpisem </w:t>
      </w:r>
      <w:r w:rsidRPr="00CF614A">
        <w:rPr>
          <w:rFonts w:ascii="Times New Roman" w:hAnsi="Times New Roman" w:cs="Times New Roman"/>
          <w:i/>
        </w:rPr>
        <w:t>na</w:t>
      </w:r>
      <w:r w:rsidRPr="00CF614A">
        <w:rPr>
          <w:rFonts w:ascii="Times New Roman" w:hAnsi="Times New Roman" w:cs="Times New Roman"/>
          <w:i/>
          <w:spacing w:val="-2"/>
        </w:rPr>
        <w:t xml:space="preserve"> </w:t>
      </w:r>
      <w:r w:rsidRPr="00CF614A">
        <w:rPr>
          <w:rFonts w:ascii="Times New Roman" w:hAnsi="Times New Roman" w:cs="Times New Roman"/>
          <w:i/>
          <w:spacing w:val="-1"/>
        </w:rPr>
        <w:t>Provozním</w:t>
      </w:r>
      <w:r w:rsidRPr="00CF614A">
        <w:rPr>
          <w:rFonts w:ascii="Times New Roman" w:hAnsi="Times New Roman" w:cs="Times New Roman"/>
          <w:i/>
          <w:spacing w:val="2"/>
        </w:rPr>
        <w:t xml:space="preserve"> </w:t>
      </w:r>
      <w:r w:rsidRPr="00CF614A">
        <w:rPr>
          <w:rFonts w:ascii="Times New Roman" w:hAnsi="Times New Roman" w:cs="Times New Roman"/>
          <w:i/>
          <w:spacing w:val="-1"/>
        </w:rPr>
        <w:t>řádu</w:t>
      </w:r>
      <w:r w:rsidRPr="00CF614A">
        <w:rPr>
          <w:rFonts w:ascii="Times New Roman" w:hAnsi="Times New Roman" w:cs="Times New Roman"/>
          <w:i/>
          <w:spacing w:val="1"/>
        </w:rPr>
        <w:t xml:space="preserve"> </w:t>
      </w:r>
      <w:r w:rsidRPr="00CF614A">
        <w:rPr>
          <w:rFonts w:ascii="Times New Roman" w:hAnsi="Times New Roman" w:cs="Times New Roman"/>
          <w:i/>
        </w:rPr>
        <w:t>a</w:t>
      </w:r>
      <w:r w:rsidRPr="00CF614A">
        <w:rPr>
          <w:rFonts w:ascii="Times New Roman" w:hAnsi="Times New Roman" w:cs="Times New Roman"/>
          <w:i/>
          <w:spacing w:val="-4"/>
        </w:rPr>
        <w:t xml:space="preserve"> </w:t>
      </w:r>
      <w:r w:rsidRPr="00CF614A">
        <w:rPr>
          <w:rFonts w:ascii="Times New Roman" w:hAnsi="Times New Roman" w:cs="Times New Roman"/>
          <w:i/>
          <w:spacing w:val="-1"/>
        </w:rPr>
        <w:t>pravidlech</w:t>
      </w:r>
      <w:r w:rsidRPr="00CF614A">
        <w:rPr>
          <w:rFonts w:ascii="Times New Roman" w:hAnsi="Times New Roman" w:cs="Times New Roman"/>
          <w:i/>
          <w:spacing w:val="1"/>
        </w:rPr>
        <w:t xml:space="preserve"> </w:t>
      </w:r>
      <w:r w:rsidRPr="00CF614A">
        <w:rPr>
          <w:rFonts w:ascii="Times New Roman" w:hAnsi="Times New Roman" w:cs="Times New Roman"/>
          <w:i/>
          <w:spacing w:val="-1"/>
        </w:rPr>
        <w:t>rodiče</w:t>
      </w:r>
      <w:r w:rsidR="00D81082" w:rsidRPr="00CF614A">
        <w:rPr>
          <w:rFonts w:ascii="Times New Roman" w:hAnsi="Times New Roman" w:cs="Times New Roman"/>
          <w:i/>
          <w:spacing w:val="-1"/>
        </w:rPr>
        <w:t>/zákonní zástupci</w:t>
      </w:r>
      <w:r w:rsidRPr="00CF614A">
        <w:rPr>
          <w:rFonts w:ascii="Times New Roman" w:hAnsi="Times New Roman" w:cs="Times New Roman"/>
          <w:i/>
        </w:rPr>
        <w:t xml:space="preserve"> </w:t>
      </w:r>
      <w:r w:rsidRPr="00CF614A">
        <w:rPr>
          <w:rFonts w:ascii="Times New Roman" w:hAnsi="Times New Roman" w:cs="Times New Roman"/>
          <w:i/>
          <w:spacing w:val="-1"/>
        </w:rPr>
        <w:t>souhlasí</w:t>
      </w:r>
      <w:r w:rsidRPr="00CF614A">
        <w:rPr>
          <w:rFonts w:ascii="Times New Roman" w:hAnsi="Times New Roman" w:cs="Times New Roman"/>
          <w:i/>
          <w:spacing w:val="1"/>
        </w:rPr>
        <w:t xml:space="preserve"> </w:t>
      </w:r>
      <w:r w:rsidRPr="00CF614A">
        <w:rPr>
          <w:rFonts w:ascii="Times New Roman" w:hAnsi="Times New Roman" w:cs="Times New Roman"/>
          <w:i/>
        </w:rPr>
        <w:t>s</w:t>
      </w:r>
      <w:r w:rsidRPr="00CF614A">
        <w:rPr>
          <w:rFonts w:ascii="Times New Roman" w:hAnsi="Times New Roman" w:cs="Times New Roman"/>
          <w:i/>
          <w:spacing w:val="-3"/>
        </w:rPr>
        <w:t xml:space="preserve"> </w:t>
      </w:r>
      <w:r w:rsidRPr="00CF614A">
        <w:rPr>
          <w:rFonts w:ascii="Times New Roman" w:hAnsi="Times New Roman" w:cs="Times New Roman"/>
          <w:i/>
          <w:spacing w:val="-2"/>
        </w:rPr>
        <w:t>výše</w:t>
      </w:r>
      <w:r w:rsidRPr="00CF614A">
        <w:rPr>
          <w:rFonts w:ascii="Times New Roman" w:hAnsi="Times New Roman" w:cs="Times New Roman"/>
          <w:i/>
        </w:rPr>
        <w:t xml:space="preserve"> </w:t>
      </w:r>
      <w:r w:rsidRPr="00CF614A">
        <w:rPr>
          <w:rFonts w:ascii="Times New Roman" w:hAnsi="Times New Roman" w:cs="Times New Roman"/>
          <w:i/>
          <w:spacing w:val="-1"/>
        </w:rPr>
        <w:t>uvedenými podmínkami.</w:t>
      </w:r>
    </w:p>
    <w:p w:rsidR="00C96C84" w:rsidRPr="00CF614A" w:rsidRDefault="00C96C84" w:rsidP="00C96C84">
      <w:pPr>
        <w:spacing w:line="240" w:lineRule="auto"/>
        <w:rPr>
          <w:rFonts w:ascii="Times New Roman" w:eastAsia="Arial" w:hAnsi="Times New Roman" w:cs="Times New Roman"/>
          <w:bCs/>
          <w:i/>
        </w:rPr>
      </w:pPr>
    </w:p>
    <w:p w:rsidR="00C96C84" w:rsidRPr="00CF614A" w:rsidRDefault="00C96C84" w:rsidP="00C96C84">
      <w:pPr>
        <w:spacing w:line="240" w:lineRule="auto"/>
        <w:rPr>
          <w:rFonts w:ascii="Times New Roman" w:eastAsia="Arial" w:hAnsi="Times New Roman" w:cs="Times New Roman"/>
          <w:bCs/>
          <w:i/>
        </w:rPr>
      </w:pPr>
    </w:p>
    <w:p w:rsidR="00D92A6D" w:rsidRPr="00CF614A" w:rsidRDefault="00D92A6D" w:rsidP="00D92A6D">
      <w:pPr>
        <w:tabs>
          <w:tab w:val="left" w:pos="1693"/>
          <w:tab w:val="left" w:pos="3320"/>
        </w:tabs>
        <w:spacing w:line="240" w:lineRule="auto"/>
        <w:jc w:val="both"/>
        <w:rPr>
          <w:rFonts w:ascii="Times New Roman" w:hAnsi="Times New Roman" w:cs="Times New Roman"/>
          <w:i/>
          <w:spacing w:val="-1"/>
          <w:w w:val="95"/>
        </w:rPr>
      </w:pPr>
    </w:p>
    <w:p w:rsidR="00C96C84" w:rsidRPr="00CF614A" w:rsidRDefault="00C96C84" w:rsidP="00C96C84">
      <w:pPr>
        <w:tabs>
          <w:tab w:val="left" w:pos="1693"/>
          <w:tab w:val="left" w:pos="3320"/>
        </w:tabs>
        <w:spacing w:line="240" w:lineRule="auto"/>
        <w:ind w:left="116"/>
        <w:jc w:val="both"/>
        <w:rPr>
          <w:rFonts w:ascii="Times New Roman" w:hAnsi="Times New Roman" w:cs="Times New Roman"/>
          <w:i/>
          <w:spacing w:val="-1"/>
          <w:w w:val="95"/>
        </w:rPr>
      </w:pPr>
      <w:r w:rsidRPr="00CF614A">
        <w:rPr>
          <w:rFonts w:ascii="Times New Roman" w:hAnsi="Times New Roman" w:cs="Times New Roman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AE74FA" wp14:editId="46CA71AA">
                <wp:simplePos x="0" y="0"/>
                <wp:positionH relativeFrom="page">
                  <wp:posOffset>2312670</wp:posOffset>
                </wp:positionH>
                <wp:positionV relativeFrom="paragraph">
                  <wp:posOffset>121447</wp:posOffset>
                </wp:positionV>
                <wp:extent cx="903605" cy="63500"/>
                <wp:effectExtent l="0" t="0" r="10795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63500"/>
                          <a:chOff x="7799" y="322"/>
                          <a:chExt cx="2667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7799" y="322"/>
                            <a:ext cx="2667" cy="2"/>
                          </a:xfrm>
                          <a:custGeom>
                            <a:avLst/>
                            <a:gdLst>
                              <a:gd name="T0" fmla="+- 0 7799 7799"/>
                              <a:gd name="T1" fmla="*/ T0 w 2667"/>
                              <a:gd name="T2" fmla="+- 0 10466 7799"/>
                              <a:gd name="T3" fmla="*/ T2 w 2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7">
                                <a:moveTo>
                                  <a:pt x="0" y="0"/>
                                </a:moveTo>
                                <a:lnTo>
                                  <a:pt x="2667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1A6D8" id="Group 2" o:spid="_x0000_s1026" style="position:absolute;margin-left:182.1pt;margin-top:9.55pt;width:71.15pt;height:5pt;z-index:251663360;mso-position-horizontal-relative:page" coordorigin="7799,322" coordsize="2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">
                <v:shape id="Freeform 3" o:spid="_x0000_s1027" style="position:absolute;left:7799;top:322;width:2667;height:2;visibility:visible;mso-wrap-style:square;v-text-anchor:top" coordsize="2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" path="m,l2667,e" filled="f" strokeweight=".31272mm">
                  <v:path arrowok="t" o:connecttype="custom" o:connectlocs="0,0;2667,0" o:connectangles="0,0"/>
                </v:shape>
                <w10:wrap anchorx="page"/>
              </v:group>
            </w:pict>
          </mc:Fallback>
        </mc:AlternateContent>
      </w:r>
      <w:r w:rsidRPr="00CF614A">
        <w:rPr>
          <w:rFonts w:ascii="Times New Roman" w:hAnsi="Times New Roman" w:cs="Times New Roman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F8FDC1" wp14:editId="232B9C99">
                <wp:simplePos x="0" y="0"/>
                <wp:positionH relativeFrom="page">
                  <wp:posOffset>1060923</wp:posOffset>
                </wp:positionH>
                <wp:positionV relativeFrom="paragraph">
                  <wp:posOffset>137160</wp:posOffset>
                </wp:positionV>
                <wp:extent cx="903605" cy="63500"/>
                <wp:effectExtent l="0" t="0" r="10795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63500"/>
                          <a:chOff x="7799" y="322"/>
                          <a:chExt cx="2667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799" y="322"/>
                            <a:ext cx="2667" cy="2"/>
                          </a:xfrm>
                          <a:custGeom>
                            <a:avLst/>
                            <a:gdLst>
                              <a:gd name="T0" fmla="+- 0 7799 7799"/>
                              <a:gd name="T1" fmla="*/ T0 w 2667"/>
                              <a:gd name="T2" fmla="+- 0 10466 7799"/>
                              <a:gd name="T3" fmla="*/ T2 w 2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7">
                                <a:moveTo>
                                  <a:pt x="0" y="0"/>
                                </a:moveTo>
                                <a:lnTo>
                                  <a:pt x="2667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1AD2E" id="Group 2" o:spid="_x0000_s1026" style="position:absolute;margin-left:83.55pt;margin-top:10.8pt;width:71.15pt;height:5pt;z-index:251661312;mso-position-horizontal-relative:page" coordorigin="7799,322" coordsize="2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">
                <v:shape id="Freeform 3" o:spid="_x0000_s1027" style="position:absolute;left:7799;top:322;width:2667;height:2;visibility:visible;mso-wrap-style:square;v-text-anchor:top" coordsize="2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" path="m,l2667,e" filled="f" strokeweight=".31272mm">
                  <v:path arrowok="t" o:connecttype="custom" o:connectlocs="0,0;2667,0" o:connectangles="0,0"/>
                </v:shape>
                <w10:wrap anchorx="page"/>
              </v:group>
            </w:pict>
          </mc:Fallback>
        </mc:AlternateContent>
      </w:r>
      <w:r w:rsidRPr="00CF614A">
        <w:rPr>
          <w:rFonts w:ascii="Times New Roman" w:hAnsi="Times New Roman" w:cs="Times New Roman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8919AF" wp14:editId="35AB29C3">
                <wp:simplePos x="0" y="0"/>
                <wp:positionH relativeFrom="page">
                  <wp:posOffset>4486763</wp:posOffset>
                </wp:positionH>
                <wp:positionV relativeFrom="paragraph">
                  <wp:posOffset>242570</wp:posOffset>
                </wp:positionV>
                <wp:extent cx="1892596" cy="63795"/>
                <wp:effectExtent l="0" t="0" r="1270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596" cy="63795"/>
                          <a:chOff x="7799" y="322"/>
                          <a:chExt cx="266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799" y="322"/>
                            <a:ext cx="2667" cy="2"/>
                          </a:xfrm>
                          <a:custGeom>
                            <a:avLst/>
                            <a:gdLst>
                              <a:gd name="T0" fmla="+- 0 7799 7799"/>
                              <a:gd name="T1" fmla="*/ T0 w 2667"/>
                              <a:gd name="T2" fmla="+- 0 10466 7799"/>
                              <a:gd name="T3" fmla="*/ T2 w 2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7">
                                <a:moveTo>
                                  <a:pt x="0" y="0"/>
                                </a:moveTo>
                                <a:lnTo>
                                  <a:pt x="2667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FAF1F" id="Group 2" o:spid="_x0000_s1026" style="position:absolute;margin-left:353.3pt;margin-top:19.1pt;width:149pt;height:5pt;z-index:251659264;mso-position-horizontal-relative:page" coordorigin="7799,322" coordsize="2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">
                <v:shape id="Freeform 3" o:spid="_x0000_s1027" style="position:absolute;left:7799;top:322;width:2667;height:2;visibility:visible;mso-wrap-style:square;v-text-anchor:top" coordsize="2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" path="m,l2667,e" filled="f" strokeweight=".31272mm">
                  <v:path arrowok="t" o:connecttype="custom" o:connectlocs="0,0;2667,0" o:connectangles="0,0"/>
                </v:shape>
                <w10:wrap anchorx="page"/>
              </v:group>
            </w:pict>
          </mc:Fallback>
        </mc:AlternateContent>
      </w:r>
      <w:r w:rsidRPr="00CF614A">
        <w:rPr>
          <w:rFonts w:ascii="Times New Roman" w:hAnsi="Times New Roman" w:cs="Times New Roman"/>
          <w:i/>
          <w:spacing w:val="-1"/>
          <w:w w:val="95"/>
        </w:rPr>
        <w:t>V</w:t>
      </w:r>
      <w:r w:rsidRPr="00CF614A">
        <w:rPr>
          <w:rFonts w:ascii="Times New Roman" w:hAnsi="Times New Roman" w:cs="Times New Roman"/>
          <w:i/>
          <w:spacing w:val="-1"/>
          <w:w w:val="95"/>
        </w:rPr>
        <w:tab/>
        <w:t xml:space="preserve">   </w:t>
      </w:r>
      <w:r w:rsidR="00D92A6D" w:rsidRPr="00CF614A">
        <w:rPr>
          <w:rFonts w:ascii="Times New Roman" w:hAnsi="Times New Roman" w:cs="Times New Roman"/>
          <w:i/>
        </w:rPr>
        <w:t>dne</w:t>
      </w:r>
    </w:p>
    <w:p w:rsidR="00B833E0" w:rsidRPr="00CF614A" w:rsidRDefault="00C96C84" w:rsidP="00D92A6D">
      <w:pPr>
        <w:tabs>
          <w:tab w:val="left" w:pos="1693"/>
          <w:tab w:val="left" w:pos="3320"/>
        </w:tabs>
        <w:spacing w:line="240" w:lineRule="auto"/>
        <w:ind w:left="116"/>
        <w:jc w:val="both"/>
        <w:rPr>
          <w:rFonts w:ascii="Times New Roman" w:hAnsi="Times New Roman" w:cs="Times New Roman"/>
        </w:rPr>
      </w:pPr>
      <w:r w:rsidRPr="00CF614A">
        <w:rPr>
          <w:rFonts w:ascii="Times New Roman" w:hAnsi="Times New Roman" w:cs="Times New Roman"/>
          <w:i/>
          <w:spacing w:val="-1"/>
          <w:w w:val="95"/>
        </w:rPr>
        <w:tab/>
      </w:r>
      <w:r w:rsidRPr="00CF614A">
        <w:rPr>
          <w:rFonts w:ascii="Times New Roman" w:hAnsi="Times New Roman" w:cs="Times New Roman"/>
          <w:i/>
          <w:spacing w:val="-1"/>
          <w:w w:val="95"/>
        </w:rPr>
        <w:tab/>
      </w:r>
      <w:r w:rsidRPr="00CF614A">
        <w:rPr>
          <w:rFonts w:ascii="Times New Roman" w:hAnsi="Times New Roman" w:cs="Times New Roman"/>
          <w:i/>
          <w:spacing w:val="-1"/>
          <w:w w:val="95"/>
        </w:rPr>
        <w:tab/>
      </w:r>
      <w:r w:rsidRPr="00CF614A">
        <w:rPr>
          <w:rFonts w:ascii="Times New Roman" w:hAnsi="Times New Roman" w:cs="Times New Roman"/>
          <w:i/>
          <w:spacing w:val="-1"/>
          <w:w w:val="95"/>
        </w:rPr>
        <w:tab/>
      </w:r>
      <w:r w:rsidRPr="00CF614A">
        <w:rPr>
          <w:rFonts w:ascii="Times New Roman" w:hAnsi="Times New Roman" w:cs="Times New Roman"/>
          <w:i/>
          <w:spacing w:val="-1"/>
          <w:w w:val="95"/>
        </w:rPr>
        <w:tab/>
      </w:r>
      <w:r w:rsidRPr="00CF614A">
        <w:rPr>
          <w:rFonts w:ascii="Times New Roman" w:hAnsi="Times New Roman" w:cs="Times New Roman"/>
          <w:i/>
          <w:spacing w:val="-1"/>
          <w:w w:val="95"/>
        </w:rPr>
        <w:tab/>
      </w:r>
      <w:r w:rsidRPr="00CF614A">
        <w:rPr>
          <w:rFonts w:ascii="Times New Roman" w:hAnsi="Times New Roman" w:cs="Times New Roman"/>
          <w:i/>
        </w:rPr>
        <w:t>podpis</w:t>
      </w:r>
      <w:r w:rsidRPr="00CF614A">
        <w:rPr>
          <w:rFonts w:ascii="Times New Roman" w:hAnsi="Times New Roman" w:cs="Times New Roman"/>
          <w:i/>
          <w:spacing w:val="-22"/>
        </w:rPr>
        <w:t xml:space="preserve"> </w:t>
      </w:r>
      <w:r w:rsidRPr="00CF614A">
        <w:rPr>
          <w:rFonts w:ascii="Times New Roman" w:hAnsi="Times New Roman" w:cs="Times New Roman"/>
          <w:i/>
        </w:rPr>
        <w:t>zákonného</w:t>
      </w:r>
      <w:r w:rsidRPr="00CF614A">
        <w:rPr>
          <w:rFonts w:ascii="Times New Roman" w:hAnsi="Times New Roman" w:cs="Times New Roman"/>
          <w:i/>
          <w:spacing w:val="-20"/>
        </w:rPr>
        <w:t xml:space="preserve"> </w:t>
      </w:r>
      <w:r w:rsidRPr="00CF614A">
        <w:rPr>
          <w:rFonts w:ascii="Times New Roman" w:hAnsi="Times New Roman" w:cs="Times New Roman"/>
          <w:i/>
        </w:rPr>
        <w:t>zástupce</w:t>
      </w:r>
      <w:r w:rsidRPr="00CF614A">
        <w:rPr>
          <w:rFonts w:ascii="Times New Roman" w:hAnsi="Times New Roman" w:cs="Times New Roman"/>
          <w:i/>
          <w:spacing w:val="-21"/>
        </w:rPr>
        <w:t xml:space="preserve"> </w:t>
      </w:r>
      <w:r w:rsidRPr="00CF614A">
        <w:rPr>
          <w:rFonts w:ascii="Times New Roman" w:hAnsi="Times New Roman" w:cs="Times New Roman"/>
          <w:i/>
        </w:rPr>
        <w:t>dítěte</w:t>
      </w:r>
    </w:p>
    <w:sectPr w:rsidR="00B833E0" w:rsidRPr="00CF614A" w:rsidSect="009D595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808" w:right="1417" w:bottom="1417" w:left="1417" w:header="31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48" w:rsidRDefault="002F1A48" w:rsidP="00F15613">
      <w:pPr>
        <w:spacing w:line="240" w:lineRule="auto"/>
      </w:pPr>
      <w:r>
        <w:separator/>
      </w:r>
    </w:p>
  </w:endnote>
  <w:endnote w:type="continuationSeparator" w:id="0">
    <w:p w:rsidR="002F1A48" w:rsidRDefault="002F1A4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A6D" w:rsidRDefault="00D92A6D" w:rsidP="00D92A6D">
    <w:pPr>
      <w:pStyle w:val="Zhlav"/>
    </w:pPr>
    <w:r>
      <w:rPr>
        <w:noProof/>
        <w:lang w:eastAsia="cs-CZ"/>
      </w:rPr>
      <w:drawing>
        <wp:anchor distT="0" distB="0" distL="114300" distR="114300" simplePos="0" relativeHeight="251672576" behindDoc="1" locked="1" layoutInCell="1" allowOverlap="1" wp14:anchorId="133EE458" wp14:editId="6ECAC993">
          <wp:simplePos x="0" y="0"/>
          <wp:positionH relativeFrom="page">
            <wp:posOffset>6905625</wp:posOffset>
          </wp:positionH>
          <wp:positionV relativeFrom="page">
            <wp:posOffset>457200</wp:posOffset>
          </wp:positionV>
          <wp:extent cx="291465" cy="2127250"/>
          <wp:effectExtent l="0" t="0" r="0" b="6350"/>
          <wp:wrapNone/>
          <wp:docPr id="445" name="Obrázek 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2A6D" w:rsidRDefault="00D92A6D" w:rsidP="00D92A6D">
    <w:pPr>
      <w:pStyle w:val="Zpat"/>
      <w:spacing w:line="240" w:lineRule="exact"/>
      <w:rPr>
        <w:rFonts w:cs="Arial"/>
      </w:rPr>
    </w:pPr>
    <w:r>
      <w:rPr>
        <w:rFonts w:cs="Arial"/>
      </w:rPr>
      <w:t>Pedagogická fakulta Univerzity Palackého v Olomouci</w:t>
    </w:r>
  </w:p>
  <w:p w:rsidR="00D92A6D" w:rsidRDefault="00D92A6D" w:rsidP="00D92A6D">
    <w:pPr>
      <w:pStyle w:val="Zpat"/>
      <w:spacing w:line="240" w:lineRule="exact"/>
      <w:rPr>
        <w:rFonts w:cs="Arial"/>
      </w:rPr>
    </w:pPr>
    <w:r>
      <w:rPr>
        <w:rFonts w:cs="Arial"/>
      </w:rPr>
      <w:t>Žižkovo náměstí 5</w:t>
    </w:r>
  </w:p>
  <w:p w:rsidR="00D92A6D" w:rsidRPr="002D0357" w:rsidRDefault="00D92A6D" w:rsidP="00D92A6D">
    <w:pPr>
      <w:pStyle w:val="Zpat"/>
      <w:spacing w:line="240" w:lineRule="exact"/>
      <w:rPr>
        <w:rFonts w:cs="Arial"/>
      </w:rPr>
    </w:pPr>
    <w:r w:rsidRPr="00D92A6D">
      <w:rPr>
        <w:rFonts w:cs="Arial"/>
      </w:rPr>
      <w:t>779 00 Olomouc</w:t>
    </w:r>
  </w:p>
  <w:p w:rsidR="00D92A6D" w:rsidRDefault="00D92A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A6D" w:rsidRDefault="00D92A6D" w:rsidP="00F11270">
    <w:pPr>
      <w:pStyle w:val="Zpat"/>
      <w:spacing w:line="240" w:lineRule="exact"/>
      <w:rPr>
        <w:rFonts w:cs="Arial"/>
      </w:rPr>
    </w:pPr>
    <w:r>
      <w:rPr>
        <w:rFonts w:cs="Arial"/>
      </w:rPr>
      <w:t>Pedagogická fakulta Univerzity Palackého v Olomouci</w:t>
    </w:r>
  </w:p>
  <w:p w:rsidR="00D92A6D" w:rsidRDefault="00D92A6D" w:rsidP="00F11270">
    <w:pPr>
      <w:pStyle w:val="Zpat"/>
      <w:spacing w:line="240" w:lineRule="exact"/>
      <w:rPr>
        <w:rFonts w:cs="Arial"/>
      </w:rPr>
    </w:pPr>
    <w:r>
      <w:rPr>
        <w:rFonts w:cs="Arial"/>
      </w:rPr>
      <w:t>Žižkovo náměstí 5</w:t>
    </w:r>
  </w:p>
  <w:p w:rsidR="00F11270" w:rsidRPr="002D0357" w:rsidRDefault="00D92A6D" w:rsidP="00F11270">
    <w:pPr>
      <w:pStyle w:val="Zpat"/>
      <w:spacing w:line="240" w:lineRule="exact"/>
      <w:rPr>
        <w:rFonts w:cs="Arial"/>
      </w:rPr>
    </w:pPr>
    <w:r w:rsidRPr="00D92A6D">
      <w:rPr>
        <w:rFonts w:cs="Arial"/>
      </w:rPr>
      <w:t>779 00 Olomouc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48" w:rsidRDefault="002F1A48" w:rsidP="00F15613">
      <w:pPr>
        <w:spacing w:line="240" w:lineRule="auto"/>
      </w:pPr>
      <w:r>
        <w:separator/>
      </w:r>
    </w:p>
  </w:footnote>
  <w:footnote w:type="continuationSeparator" w:id="0">
    <w:p w:rsidR="002F1A48" w:rsidRDefault="002F1A4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A6D" w:rsidRDefault="00D92A6D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76672" behindDoc="0" locked="1" layoutInCell="1" allowOverlap="1" wp14:anchorId="35CF87F6" wp14:editId="759FB684">
          <wp:simplePos x="0" y="0"/>
          <wp:positionH relativeFrom="page">
            <wp:posOffset>1318895</wp:posOffset>
          </wp:positionH>
          <wp:positionV relativeFrom="topMargin">
            <wp:posOffset>245745</wp:posOffset>
          </wp:positionV>
          <wp:extent cx="1732915" cy="719455"/>
          <wp:effectExtent l="0" t="0" r="635" b="4445"/>
          <wp:wrapTopAndBottom/>
          <wp:docPr id="443" name="Obrázek 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4624" behindDoc="0" locked="0" layoutInCell="1" allowOverlap="1" wp14:anchorId="530BD8EC" wp14:editId="088DB1FA">
          <wp:simplePos x="0" y="0"/>
          <wp:positionH relativeFrom="margin">
            <wp:align>right</wp:align>
          </wp:positionH>
          <wp:positionV relativeFrom="paragraph">
            <wp:posOffset>85090</wp:posOffset>
          </wp:positionV>
          <wp:extent cx="2490470" cy="631190"/>
          <wp:effectExtent l="0" t="0" r="5080" b="0"/>
          <wp:wrapSquare wrapText="bothSides"/>
          <wp:docPr id="444" name="Obrázek 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47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663DE0" w:rsidP="009D595D">
    <w:pPr>
      <w:pStyle w:val="Zhlav"/>
      <w:spacing w:after="0"/>
    </w:pP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3151308</wp:posOffset>
          </wp:positionH>
          <wp:positionV relativeFrom="paragraph">
            <wp:posOffset>188393</wp:posOffset>
          </wp:positionV>
          <wp:extent cx="2490470" cy="631190"/>
          <wp:effectExtent l="0" t="0" r="5080" b="0"/>
          <wp:wrapSquare wrapText="bothSides"/>
          <wp:docPr id="446" name="Obrázek 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47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69504" behindDoc="0" locked="1" layoutInCell="1" allowOverlap="1">
          <wp:simplePos x="0" y="0"/>
          <wp:positionH relativeFrom="page">
            <wp:posOffset>920115</wp:posOffset>
          </wp:positionH>
          <wp:positionV relativeFrom="page">
            <wp:posOffset>375285</wp:posOffset>
          </wp:positionV>
          <wp:extent cx="1732915" cy="719455"/>
          <wp:effectExtent l="0" t="0" r="635" b="4445"/>
          <wp:wrapTopAndBottom/>
          <wp:docPr id="447" name="Obrázek 4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7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6907576A" wp14:editId="59B17804">
          <wp:simplePos x="0" y="0"/>
          <wp:positionH relativeFrom="page">
            <wp:posOffset>6905625</wp:posOffset>
          </wp:positionH>
          <wp:positionV relativeFrom="page">
            <wp:posOffset>457200</wp:posOffset>
          </wp:positionV>
          <wp:extent cx="291465" cy="2127250"/>
          <wp:effectExtent l="0" t="0" r="0" b="6350"/>
          <wp:wrapNone/>
          <wp:docPr id="448" name="Obrázek 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942"/>
    <w:multiLevelType w:val="hybridMultilevel"/>
    <w:tmpl w:val="FC5880F4"/>
    <w:lvl w:ilvl="0" w:tplc="F2B6EDA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F2B6EDAE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2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64314"/>
    <w:multiLevelType w:val="multilevel"/>
    <w:tmpl w:val="48C2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D3FBE"/>
    <w:multiLevelType w:val="hybridMultilevel"/>
    <w:tmpl w:val="3788D7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0403E"/>
    <w:multiLevelType w:val="hybridMultilevel"/>
    <w:tmpl w:val="7E1A0AF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C484A8B"/>
    <w:multiLevelType w:val="hybridMultilevel"/>
    <w:tmpl w:val="0B4A52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343993"/>
    <w:multiLevelType w:val="hybridMultilevel"/>
    <w:tmpl w:val="382C67BC"/>
    <w:lvl w:ilvl="0" w:tplc="F2B6EDA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F2B6EDAE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B264A"/>
    <w:multiLevelType w:val="hybridMultilevel"/>
    <w:tmpl w:val="FD08CAB0"/>
    <w:lvl w:ilvl="0" w:tplc="70A00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1609C"/>
    <w:multiLevelType w:val="hybridMultilevel"/>
    <w:tmpl w:val="F09C221A"/>
    <w:lvl w:ilvl="0" w:tplc="90D021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AC640D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2" w:tplc="F2B6EDAE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sz w:val="24"/>
      </w:rPr>
    </w:lvl>
    <w:lvl w:ilvl="3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0A6A2A"/>
    <w:multiLevelType w:val="hybridMultilevel"/>
    <w:tmpl w:val="1DAE19AC"/>
    <w:lvl w:ilvl="0" w:tplc="449475CE">
      <w:start w:val="1"/>
      <w:numFmt w:val="bullet"/>
      <w:lvlText w:val="-"/>
      <w:lvlJc w:val="left"/>
      <w:pPr>
        <w:ind w:left="116" w:hanging="123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C060A8CA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FD22B2D0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7DF22266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2BD0573A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D93EDBF2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858E007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03D2CD42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0E3C4F5E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9" w15:restartNumberingAfterBreak="0">
    <w:nsid w:val="70DC6954"/>
    <w:multiLevelType w:val="hybridMultilevel"/>
    <w:tmpl w:val="214CAFC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53A00C4"/>
    <w:multiLevelType w:val="hybridMultilevel"/>
    <w:tmpl w:val="1B5850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4218BE"/>
    <w:multiLevelType w:val="hybridMultilevel"/>
    <w:tmpl w:val="C7B4BD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C9"/>
    <w:rsid w:val="00007F5D"/>
    <w:rsid w:val="000125C4"/>
    <w:rsid w:val="00021701"/>
    <w:rsid w:val="000218B0"/>
    <w:rsid w:val="000304ED"/>
    <w:rsid w:val="0003494B"/>
    <w:rsid w:val="00063778"/>
    <w:rsid w:val="000638FD"/>
    <w:rsid w:val="0007026C"/>
    <w:rsid w:val="000723E6"/>
    <w:rsid w:val="00081790"/>
    <w:rsid w:val="00083FE2"/>
    <w:rsid w:val="000844F8"/>
    <w:rsid w:val="00086AF9"/>
    <w:rsid w:val="0008748E"/>
    <w:rsid w:val="00091198"/>
    <w:rsid w:val="000A218D"/>
    <w:rsid w:val="000B4257"/>
    <w:rsid w:val="000C0E2D"/>
    <w:rsid w:val="000C2397"/>
    <w:rsid w:val="000D21DF"/>
    <w:rsid w:val="000D7919"/>
    <w:rsid w:val="000E2E3A"/>
    <w:rsid w:val="000E37F9"/>
    <w:rsid w:val="000F0D39"/>
    <w:rsid w:val="000F3C8C"/>
    <w:rsid w:val="00105456"/>
    <w:rsid w:val="0010566D"/>
    <w:rsid w:val="00105787"/>
    <w:rsid w:val="00131620"/>
    <w:rsid w:val="00152C2D"/>
    <w:rsid w:val="001549F4"/>
    <w:rsid w:val="00163601"/>
    <w:rsid w:val="00175CAD"/>
    <w:rsid w:val="00182435"/>
    <w:rsid w:val="00186B5C"/>
    <w:rsid w:val="00191EED"/>
    <w:rsid w:val="0019351B"/>
    <w:rsid w:val="0019391C"/>
    <w:rsid w:val="001A059B"/>
    <w:rsid w:val="001A0E2F"/>
    <w:rsid w:val="001A4E2B"/>
    <w:rsid w:val="001A5649"/>
    <w:rsid w:val="001A65BB"/>
    <w:rsid w:val="001B36EC"/>
    <w:rsid w:val="001B7222"/>
    <w:rsid w:val="001C0E4A"/>
    <w:rsid w:val="001C0FDB"/>
    <w:rsid w:val="001C3803"/>
    <w:rsid w:val="001D3F09"/>
    <w:rsid w:val="001D6A42"/>
    <w:rsid w:val="001E1FAA"/>
    <w:rsid w:val="001E7B7D"/>
    <w:rsid w:val="001E7C6C"/>
    <w:rsid w:val="001F1FD9"/>
    <w:rsid w:val="002004C5"/>
    <w:rsid w:val="002034EC"/>
    <w:rsid w:val="00203C38"/>
    <w:rsid w:val="00206CC8"/>
    <w:rsid w:val="0022149A"/>
    <w:rsid w:val="00222658"/>
    <w:rsid w:val="00245672"/>
    <w:rsid w:val="002544A3"/>
    <w:rsid w:val="00263B09"/>
    <w:rsid w:val="00264A22"/>
    <w:rsid w:val="00265324"/>
    <w:rsid w:val="002710DE"/>
    <w:rsid w:val="00276D6B"/>
    <w:rsid w:val="002816BC"/>
    <w:rsid w:val="00295E46"/>
    <w:rsid w:val="002A3C04"/>
    <w:rsid w:val="002B50F1"/>
    <w:rsid w:val="002B549A"/>
    <w:rsid w:val="002C1C62"/>
    <w:rsid w:val="002C35C4"/>
    <w:rsid w:val="002D0357"/>
    <w:rsid w:val="002D06E1"/>
    <w:rsid w:val="002E3612"/>
    <w:rsid w:val="002E5E57"/>
    <w:rsid w:val="002F1A48"/>
    <w:rsid w:val="00301991"/>
    <w:rsid w:val="00302299"/>
    <w:rsid w:val="0030350B"/>
    <w:rsid w:val="00325182"/>
    <w:rsid w:val="00327198"/>
    <w:rsid w:val="0032787C"/>
    <w:rsid w:val="00330FD2"/>
    <w:rsid w:val="00331D95"/>
    <w:rsid w:val="0034409C"/>
    <w:rsid w:val="003459C8"/>
    <w:rsid w:val="00350A59"/>
    <w:rsid w:val="00357418"/>
    <w:rsid w:val="003643EC"/>
    <w:rsid w:val="00367955"/>
    <w:rsid w:val="00375666"/>
    <w:rsid w:val="0038068A"/>
    <w:rsid w:val="003812A3"/>
    <w:rsid w:val="00386876"/>
    <w:rsid w:val="00395626"/>
    <w:rsid w:val="003A0B60"/>
    <w:rsid w:val="003B4C9B"/>
    <w:rsid w:val="003B6492"/>
    <w:rsid w:val="003B682D"/>
    <w:rsid w:val="003B793A"/>
    <w:rsid w:val="003C4861"/>
    <w:rsid w:val="003E1E65"/>
    <w:rsid w:val="003E4EEA"/>
    <w:rsid w:val="003F0899"/>
    <w:rsid w:val="003F695A"/>
    <w:rsid w:val="0040576B"/>
    <w:rsid w:val="0040755B"/>
    <w:rsid w:val="00407F81"/>
    <w:rsid w:val="00422830"/>
    <w:rsid w:val="0042605D"/>
    <w:rsid w:val="00430C09"/>
    <w:rsid w:val="00430F25"/>
    <w:rsid w:val="00434004"/>
    <w:rsid w:val="004351FE"/>
    <w:rsid w:val="00441B3A"/>
    <w:rsid w:val="0045547B"/>
    <w:rsid w:val="00462E91"/>
    <w:rsid w:val="00464B7A"/>
    <w:rsid w:val="00473DCA"/>
    <w:rsid w:val="004746A8"/>
    <w:rsid w:val="00475412"/>
    <w:rsid w:val="0048102E"/>
    <w:rsid w:val="0048303B"/>
    <w:rsid w:val="00483B1F"/>
    <w:rsid w:val="00485AA8"/>
    <w:rsid w:val="00486300"/>
    <w:rsid w:val="0049253F"/>
    <w:rsid w:val="00496862"/>
    <w:rsid w:val="004A11A9"/>
    <w:rsid w:val="004A66BD"/>
    <w:rsid w:val="004B471C"/>
    <w:rsid w:val="004C0D11"/>
    <w:rsid w:val="004C422B"/>
    <w:rsid w:val="004D171B"/>
    <w:rsid w:val="004E1E5A"/>
    <w:rsid w:val="004E6E0A"/>
    <w:rsid w:val="0050090E"/>
    <w:rsid w:val="005026D6"/>
    <w:rsid w:val="005029E3"/>
    <w:rsid w:val="00502BEF"/>
    <w:rsid w:val="00503F30"/>
    <w:rsid w:val="0052058E"/>
    <w:rsid w:val="005214A4"/>
    <w:rsid w:val="0052677D"/>
    <w:rsid w:val="00540537"/>
    <w:rsid w:val="005432A5"/>
    <w:rsid w:val="005576DA"/>
    <w:rsid w:val="00562E47"/>
    <w:rsid w:val="005642C2"/>
    <w:rsid w:val="005654CE"/>
    <w:rsid w:val="00571B3C"/>
    <w:rsid w:val="005846E9"/>
    <w:rsid w:val="00595117"/>
    <w:rsid w:val="0059593F"/>
    <w:rsid w:val="00596DCC"/>
    <w:rsid w:val="005A4F94"/>
    <w:rsid w:val="005A7949"/>
    <w:rsid w:val="005A79BC"/>
    <w:rsid w:val="005B6853"/>
    <w:rsid w:val="005C2887"/>
    <w:rsid w:val="005C2BD0"/>
    <w:rsid w:val="005C671A"/>
    <w:rsid w:val="005C68B0"/>
    <w:rsid w:val="005C7904"/>
    <w:rsid w:val="005E1E75"/>
    <w:rsid w:val="005E220A"/>
    <w:rsid w:val="005E35FD"/>
    <w:rsid w:val="005E387A"/>
    <w:rsid w:val="005E6046"/>
    <w:rsid w:val="005F6D76"/>
    <w:rsid w:val="006063D1"/>
    <w:rsid w:val="00607C0B"/>
    <w:rsid w:val="0061197B"/>
    <w:rsid w:val="0061210F"/>
    <w:rsid w:val="00615026"/>
    <w:rsid w:val="00616693"/>
    <w:rsid w:val="00633D24"/>
    <w:rsid w:val="006521A0"/>
    <w:rsid w:val="006527B3"/>
    <w:rsid w:val="00663DE0"/>
    <w:rsid w:val="0066484D"/>
    <w:rsid w:val="0067361D"/>
    <w:rsid w:val="0067437E"/>
    <w:rsid w:val="00680944"/>
    <w:rsid w:val="00691CA8"/>
    <w:rsid w:val="006B22CE"/>
    <w:rsid w:val="006D0401"/>
    <w:rsid w:val="006E3613"/>
    <w:rsid w:val="006E3956"/>
    <w:rsid w:val="006E572F"/>
    <w:rsid w:val="006F0227"/>
    <w:rsid w:val="006F7135"/>
    <w:rsid w:val="006F7635"/>
    <w:rsid w:val="00702C0D"/>
    <w:rsid w:val="00705AF0"/>
    <w:rsid w:val="00706325"/>
    <w:rsid w:val="00710E45"/>
    <w:rsid w:val="00723C8A"/>
    <w:rsid w:val="00742873"/>
    <w:rsid w:val="00746C2C"/>
    <w:rsid w:val="0074757E"/>
    <w:rsid w:val="00754497"/>
    <w:rsid w:val="00754AA7"/>
    <w:rsid w:val="007640C1"/>
    <w:rsid w:val="007704BA"/>
    <w:rsid w:val="007723D2"/>
    <w:rsid w:val="00781F1D"/>
    <w:rsid w:val="00783473"/>
    <w:rsid w:val="00784B37"/>
    <w:rsid w:val="007A05A1"/>
    <w:rsid w:val="007A3250"/>
    <w:rsid w:val="007A3878"/>
    <w:rsid w:val="007A52CA"/>
    <w:rsid w:val="007A7BA5"/>
    <w:rsid w:val="007C23AD"/>
    <w:rsid w:val="007C7968"/>
    <w:rsid w:val="007D4FD3"/>
    <w:rsid w:val="007D697F"/>
    <w:rsid w:val="007F6FCC"/>
    <w:rsid w:val="00801867"/>
    <w:rsid w:val="00805934"/>
    <w:rsid w:val="008121D5"/>
    <w:rsid w:val="00815AB1"/>
    <w:rsid w:val="00820D80"/>
    <w:rsid w:val="00822C56"/>
    <w:rsid w:val="00825775"/>
    <w:rsid w:val="0082618C"/>
    <w:rsid w:val="00834825"/>
    <w:rsid w:val="008465A1"/>
    <w:rsid w:val="008603FA"/>
    <w:rsid w:val="00862C56"/>
    <w:rsid w:val="00866AD5"/>
    <w:rsid w:val="008707C9"/>
    <w:rsid w:val="0087762C"/>
    <w:rsid w:val="00880B75"/>
    <w:rsid w:val="00880CF3"/>
    <w:rsid w:val="008817FF"/>
    <w:rsid w:val="008918D3"/>
    <w:rsid w:val="008976B7"/>
    <w:rsid w:val="008A048B"/>
    <w:rsid w:val="008A49D5"/>
    <w:rsid w:val="008A4F1B"/>
    <w:rsid w:val="008B0A02"/>
    <w:rsid w:val="008B1F5A"/>
    <w:rsid w:val="008C22F4"/>
    <w:rsid w:val="008D2325"/>
    <w:rsid w:val="008D243A"/>
    <w:rsid w:val="008E1EF0"/>
    <w:rsid w:val="008E27A7"/>
    <w:rsid w:val="008E40E3"/>
    <w:rsid w:val="008F141F"/>
    <w:rsid w:val="008F3509"/>
    <w:rsid w:val="008F4475"/>
    <w:rsid w:val="00904CA3"/>
    <w:rsid w:val="009073EF"/>
    <w:rsid w:val="009107CA"/>
    <w:rsid w:val="00911424"/>
    <w:rsid w:val="009131CE"/>
    <w:rsid w:val="009137BD"/>
    <w:rsid w:val="009264F0"/>
    <w:rsid w:val="009309CF"/>
    <w:rsid w:val="00941858"/>
    <w:rsid w:val="00945875"/>
    <w:rsid w:val="00946AE2"/>
    <w:rsid w:val="0095433D"/>
    <w:rsid w:val="009544A8"/>
    <w:rsid w:val="00954AB2"/>
    <w:rsid w:val="009554FB"/>
    <w:rsid w:val="0096004E"/>
    <w:rsid w:val="00966163"/>
    <w:rsid w:val="009664A4"/>
    <w:rsid w:val="009667AE"/>
    <w:rsid w:val="00966D5C"/>
    <w:rsid w:val="0097415F"/>
    <w:rsid w:val="00981E69"/>
    <w:rsid w:val="00984BF9"/>
    <w:rsid w:val="009851D9"/>
    <w:rsid w:val="00990090"/>
    <w:rsid w:val="00995B4C"/>
    <w:rsid w:val="009979E5"/>
    <w:rsid w:val="009A1F38"/>
    <w:rsid w:val="009B0AB3"/>
    <w:rsid w:val="009B5B39"/>
    <w:rsid w:val="009B77B1"/>
    <w:rsid w:val="009C3DA8"/>
    <w:rsid w:val="009C4641"/>
    <w:rsid w:val="009C6FC8"/>
    <w:rsid w:val="009D1B9E"/>
    <w:rsid w:val="009D4BE7"/>
    <w:rsid w:val="009D595D"/>
    <w:rsid w:val="009E1671"/>
    <w:rsid w:val="009E2622"/>
    <w:rsid w:val="009E3C9F"/>
    <w:rsid w:val="009E629B"/>
    <w:rsid w:val="009F1CB3"/>
    <w:rsid w:val="009F3F9F"/>
    <w:rsid w:val="009F5FEB"/>
    <w:rsid w:val="00A04911"/>
    <w:rsid w:val="00A06DE1"/>
    <w:rsid w:val="00A076B6"/>
    <w:rsid w:val="00A112BE"/>
    <w:rsid w:val="00A1351A"/>
    <w:rsid w:val="00A379D3"/>
    <w:rsid w:val="00A44E88"/>
    <w:rsid w:val="00A456F0"/>
    <w:rsid w:val="00A53FA9"/>
    <w:rsid w:val="00A5561A"/>
    <w:rsid w:val="00A648C1"/>
    <w:rsid w:val="00A75279"/>
    <w:rsid w:val="00A820EB"/>
    <w:rsid w:val="00A82B56"/>
    <w:rsid w:val="00A84B85"/>
    <w:rsid w:val="00A86093"/>
    <w:rsid w:val="00A90913"/>
    <w:rsid w:val="00A93E33"/>
    <w:rsid w:val="00AA1CD0"/>
    <w:rsid w:val="00AA3421"/>
    <w:rsid w:val="00AB147C"/>
    <w:rsid w:val="00AB59D1"/>
    <w:rsid w:val="00AB6895"/>
    <w:rsid w:val="00AC5B4B"/>
    <w:rsid w:val="00AD1014"/>
    <w:rsid w:val="00AE0A51"/>
    <w:rsid w:val="00AF1143"/>
    <w:rsid w:val="00AF28D1"/>
    <w:rsid w:val="00B01A7D"/>
    <w:rsid w:val="00B024BA"/>
    <w:rsid w:val="00B028C4"/>
    <w:rsid w:val="00B15C56"/>
    <w:rsid w:val="00B15CD8"/>
    <w:rsid w:val="00B27410"/>
    <w:rsid w:val="00B33BB7"/>
    <w:rsid w:val="00B352AD"/>
    <w:rsid w:val="00B52715"/>
    <w:rsid w:val="00B53276"/>
    <w:rsid w:val="00B55D8B"/>
    <w:rsid w:val="00B56938"/>
    <w:rsid w:val="00B577CE"/>
    <w:rsid w:val="00B57F04"/>
    <w:rsid w:val="00B73BDA"/>
    <w:rsid w:val="00B73FD1"/>
    <w:rsid w:val="00B81051"/>
    <w:rsid w:val="00B81D1B"/>
    <w:rsid w:val="00B833E0"/>
    <w:rsid w:val="00B83920"/>
    <w:rsid w:val="00B947F1"/>
    <w:rsid w:val="00BA3112"/>
    <w:rsid w:val="00BA328A"/>
    <w:rsid w:val="00BA7B43"/>
    <w:rsid w:val="00BB4BF6"/>
    <w:rsid w:val="00BB6372"/>
    <w:rsid w:val="00BD04D6"/>
    <w:rsid w:val="00BD361A"/>
    <w:rsid w:val="00BD3DDB"/>
    <w:rsid w:val="00BD6C8A"/>
    <w:rsid w:val="00BE00B6"/>
    <w:rsid w:val="00BE1819"/>
    <w:rsid w:val="00BE5FAC"/>
    <w:rsid w:val="00BE63B0"/>
    <w:rsid w:val="00BF22F5"/>
    <w:rsid w:val="00BF2833"/>
    <w:rsid w:val="00BF4304"/>
    <w:rsid w:val="00BF49AF"/>
    <w:rsid w:val="00C02267"/>
    <w:rsid w:val="00C0433F"/>
    <w:rsid w:val="00C046B9"/>
    <w:rsid w:val="00C15C1C"/>
    <w:rsid w:val="00C22100"/>
    <w:rsid w:val="00C2750F"/>
    <w:rsid w:val="00C41B71"/>
    <w:rsid w:val="00C50658"/>
    <w:rsid w:val="00C508C9"/>
    <w:rsid w:val="00C5184B"/>
    <w:rsid w:val="00C55306"/>
    <w:rsid w:val="00C55A7F"/>
    <w:rsid w:val="00C6267A"/>
    <w:rsid w:val="00C6493E"/>
    <w:rsid w:val="00C65269"/>
    <w:rsid w:val="00C73AFC"/>
    <w:rsid w:val="00C96C84"/>
    <w:rsid w:val="00CA2F13"/>
    <w:rsid w:val="00CA4135"/>
    <w:rsid w:val="00CA4EB8"/>
    <w:rsid w:val="00CB129A"/>
    <w:rsid w:val="00CB1785"/>
    <w:rsid w:val="00CB2872"/>
    <w:rsid w:val="00CB2F56"/>
    <w:rsid w:val="00CB6DC9"/>
    <w:rsid w:val="00CC3524"/>
    <w:rsid w:val="00CC46EA"/>
    <w:rsid w:val="00CE24BC"/>
    <w:rsid w:val="00CE585B"/>
    <w:rsid w:val="00CF614A"/>
    <w:rsid w:val="00CF6304"/>
    <w:rsid w:val="00D04A87"/>
    <w:rsid w:val="00D04BBB"/>
    <w:rsid w:val="00D13E57"/>
    <w:rsid w:val="00D21FDC"/>
    <w:rsid w:val="00D23E93"/>
    <w:rsid w:val="00D3330C"/>
    <w:rsid w:val="00D46765"/>
    <w:rsid w:val="00D47463"/>
    <w:rsid w:val="00D5209C"/>
    <w:rsid w:val="00D5271D"/>
    <w:rsid w:val="00D54F2E"/>
    <w:rsid w:val="00D61B91"/>
    <w:rsid w:val="00D62385"/>
    <w:rsid w:val="00D640F8"/>
    <w:rsid w:val="00D70619"/>
    <w:rsid w:val="00D80893"/>
    <w:rsid w:val="00D81082"/>
    <w:rsid w:val="00D90185"/>
    <w:rsid w:val="00D92A6D"/>
    <w:rsid w:val="00D955E7"/>
    <w:rsid w:val="00DA6986"/>
    <w:rsid w:val="00DA6CB2"/>
    <w:rsid w:val="00DA6E91"/>
    <w:rsid w:val="00DB066F"/>
    <w:rsid w:val="00DB215E"/>
    <w:rsid w:val="00DB7116"/>
    <w:rsid w:val="00DC2774"/>
    <w:rsid w:val="00DC3324"/>
    <w:rsid w:val="00DC5FA7"/>
    <w:rsid w:val="00DC6345"/>
    <w:rsid w:val="00DC7727"/>
    <w:rsid w:val="00DD3B89"/>
    <w:rsid w:val="00DD5D13"/>
    <w:rsid w:val="00DE1CB9"/>
    <w:rsid w:val="00DE39B0"/>
    <w:rsid w:val="00DE3EC9"/>
    <w:rsid w:val="00E11D07"/>
    <w:rsid w:val="00E15D1A"/>
    <w:rsid w:val="00E1663D"/>
    <w:rsid w:val="00E2018E"/>
    <w:rsid w:val="00E21EAE"/>
    <w:rsid w:val="00E249DB"/>
    <w:rsid w:val="00E268B1"/>
    <w:rsid w:val="00E27B50"/>
    <w:rsid w:val="00E364CD"/>
    <w:rsid w:val="00E4370C"/>
    <w:rsid w:val="00E4710C"/>
    <w:rsid w:val="00E52E33"/>
    <w:rsid w:val="00E54598"/>
    <w:rsid w:val="00E55ABD"/>
    <w:rsid w:val="00E61FD5"/>
    <w:rsid w:val="00E70B26"/>
    <w:rsid w:val="00E776A0"/>
    <w:rsid w:val="00E816E7"/>
    <w:rsid w:val="00E922B5"/>
    <w:rsid w:val="00E97744"/>
    <w:rsid w:val="00EA3711"/>
    <w:rsid w:val="00EB2472"/>
    <w:rsid w:val="00EC2A80"/>
    <w:rsid w:val="00EC5682"/>
    <w:rsid w:val="00EC6547"/>
    <w:rsid w:val="00EC72F3"/>
    <w:rsid w:val="00ED6BD9"/>
    <w:rsid w:val="00EE1FDE"/>
    <w:rsid w:val="00EE392D"/>
    <w:rsid w:val="00EF61C9"/>
    <w:rsid w:val="00EF61EC"/>
    <w:rsid w:val="00F0078F"/>
    <w:rsid w:val="00F024C8"/>
    <w:rsid w:val="00F034B5"/>
    <w:rsid w:val="00F03C3F"/>
    <w:rsid w:val="00F05DF4"/>
    <w:rsid w:val="00F11270"/>
    <w:rsid w:val="00F14726"/>
    <w:rsid w:val="00F14DC3"/>
    <w:rsid w:val="00F15613"/>
    <w:rsid w:val="00F15EF2"/>
    <w:rsid w:val="00F21186"/>
    <w:rsid w:val="00F269EA"/>
    <w:rsid w:val="00F3299E"/>
    <w:rsid w:val="00F34546"/>
    <w:rsid w:val="00F42ECD"/>
    <w:rsid w:val="00F64D64"/>
    <w:rsid w:val="00F735E9"/>
    <w:rsid w:val="00F76444"/>
    <w:rsid w:val="00F809E5"/>
    <w:rsid w:val="00F81C25"/>
    <w:rsid w:val="00F8350A"/>
    <w:rsid w:val="00F92527"/>
    <w:rsid w:val="00FA09CC"/>
    <w:rsid w:val="00FA0FF2"/>
    <w:rsid w:val="00FA120E"/>
    <w:rsid w:val="00FA212C"/>
    <w:rsid w:val="00FA5E73"/>
    <w:rsid w:val="00FB1BA9"/>
    <w:rsid w:val="00FB21A4"/>
    <w:rsid w:val="00FB4006"/>
    <w:rsid w:val="00FB40D6"/>
    <w:rsid w:val="00FB6FF2"/>
    <w:rsid w:val="00FC0369"/>
    <w:rsid w:val="00FC187E"/>
    <w:rsid w:val="00FC623F"/>
    <w:rsid w:val="00FD2F4B"/>
    <w:rsid w:val="00FE022C"/>
    <w:rsid w:val="00FF2DC8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8415D"/>
  <w15:docId w15:val="{679AA655-7C26-4446-9C39-14283BCB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9137BD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C508C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007F5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rsid w:val="00904CA3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C96C84"/>
    <w:pPr>
      <w:widowControl w:val="0"/>
      <w:spacing w:after="0" w:line="240" w:lineRule="auto"/>
      <w:ind w:left="116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96C84"/>
    <w:rPr>
      <w:rFonts w:ascii="Arial" w:eastAsia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ro00\AppData\Local\Microsoft\Windows\Temporary%20Internet%20Files\Content.Outlook\EZUHEP9O\UP_hlavickovy-papir_centrum-popularizace-pr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0887-8261-4A23-AE4E-3540F26F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UP_hlavickovy-papir_centrum-popularizace-prf_cz</Template>
  <TotalTime>114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Romana Jandová</dc:creator>
  <cp:lastModifiedBy>Mgr. Pavla Šindlerová</cp:lastModifiedBy>
  <cp:revision>12</cp:revision>
  <cp:lastPrinted>2017-11-06T11:46:00Z</cp:lastPrinted>
  <dcterms:created xsi:type="dcterms:W3CDTF">2022-02-08T12:39:00Z</dcterms:created>
  <dcterms:modified xsi:type="dcterms:W3CDTF">2023-05-12T08:42:00Z</dcterms:modified>
</cp:coreProperties>
</file>