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Flyer full page layout table"/>
      </w:tblPr>
      <w:tblGrid>
        <w:gridCol w:w="7344"/>
        <w:gridCol w:w="216"/>
        <w:gridCol w:w="2520"/>
      </w:tblGrid>
      <w:tr w:rsidR="00E64E12">
        <w:trPr>
          <w:jc w:val="center"/>
        </w:trPr>
        <w:tc>
          <w:tcPr>
            <w:tcW w:w="7344" w:type="dxa"/>
          </w:tcPr>
          <w:tbl>
            <w:tblPr>
              <w:tblW w:w="0" w:type="auto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Flyer information"/>
            </w:tblPr>
            <w:tblGrid>
              <w:gridCol w:w="7344"/>
            </w:tblGrid>
            <w:tr w:rsidR="00E64E12">
              <w:trPr>
                <w:trHeight w:hRule="exact" w:val="11520"/>
              </w:trPr>
              <w:tc>
                <w:tcPr>
                  <w:tcW w:w="7344" w:type="dxa"/>
                  <w:shd w:val="clear" w:color="auto" w:fill="009989" w:themeFill="accent1"/>
                  <w:tcMar>
                    <w:top w:w="504" w:type="dxa"/>
                    <w:left w:w="504" w:type="dxa"/>
                    <w:bottom w:w="504" w:type="dxa"/>
                    <w:right w:w="504" w:type="dxa"/>
                  </w:tcMar>
                  <w:vAlign w:val="bottom"/>
                </w:tcPr>
                <w:p w:rsidR="00DB1462" w:rsidRPr="00A429B1" w:rsidRDefault="00DB1462" w:rsidP="00DB1462">
                  <w:pPr>
                    <w:pStyle w:val="Nzev"/>
                    <w:rPr>
                      <w:sz w:val="32"/>
                    </w:rPr>
                  </w:pPr>
                </w:p>
                <w:p w:rsidR="00DB1462" w:rsidRPr="00DB1462" w:rsidRDefault="00DB1462" w:rsidP="00DB1462">
                  <w:pPr>
                    <w:pStyle w:val="Nzev"/>
                    <w:rPr>
                      <w:sz w:val="84"/>
                      <w:szCs w:val="84"/>
                    </w:rPr>
                  </w:pPr>
                  <w:r w:rsidRPr="00DB1462">
                    <w:rPr>
                      <w:sz w:val="84"/>
                      <w:szCs w:val="84"/>
                    </w:rPr>
                    <w:t xml:space="preserve">Anglický jazyk </w:t>
                  </w:r>
                </w:p>
                <w:p w:rsidR="00DB1462" w:rsidRPr="00DB1462" w:rsidRDefault="00DB1462" w:rsidP="00DB1462">
                  <w:pPr>
                    <w:pStyle w:val="Nzev"/>
                    <w:rPr>
                      <w:sz w:val="84"/>
                      <w:szCs w:val="84"/>
                    </w:rPr>
                  </w:pPr>
                  <w:r w:rsidRPr="00DB1462">
                    <w:rPr>
                      <w:sz w:val="84"/>
                      <w:szCs w:val="84"/>
                    </w:rPr>
                    <w:t>pro praxi</w:t>
                  </w:r>
                </w:p>
                <w:p w:rsidR="00DB1462" w:rsidRPr="008A1E73" w:rsidRDefault="00DB1462" w:rsidP="00DB1462">
                  <w:pPr>
                    <w:rPr>
                      <w:sz w:val="2"/>
                    </w:rPr>
                  </w:pPr>
                </w:p>
                <w:p w:rsidR="00DB1462" w:rsidRPr="00DB1462" w:rsidRDefault="00DB1462" w:rsidP="00DB1462">
                  <w:pPr>
                    <w:pStyle w:val="Datum"/>
                    <w:rPr>
                      <w:sz w:val="32"/>
                    </w:rPr>
                  </w:pPr>
                  <w:r w:rsidRPr="00584BF0">
                    <w:rPr>
                      <w:color w:val="B9E473" w:themeColor="accent4" w:themeTint="99"/>
                      <w:sz w:val="32"/>
                    </w:rPr>
                    <w:t>Vyučující:</w:t>
                  </w:r>
                  <w:r w:rsidRPr="00584BF0">
                    <w:rPr>
                      <w:b w:val="0"/>
                      <w:color w:val="B9E473" w:themeColor="accent4" w:themeTint="99"/>
                      <w:sz w:val="32"/>
                    </w:rPr>
                    <w:t xml:space="preserve"> </w:t>
                  </w:r>
                  <w:r w:rsidRPr="00DB1462">
                    <w:rPr>
                      <w:sz w:val="32"/>
                    </w:rPr>
                    <w:t xml:space="preserve">Mgr. Petr </w:t>
                  </w:r>
                  <w:proofErr w:type="spellStart"/>
                  <w:r w:rsidRPr="00DB1462">
                    <w:rPr>
                      <w:sz w:val="32"/>
                    </w:rPr>
                    <w:t>Anténe</w:t>
                  </w:r>
                  <w:proofErr w:type="spellEnd"/>
                  <w:r w:rsidRPr="00DB1462">
                    <w:rPr>
                      <w:sz w:val="32"/>
                    </w:rPr>
                    <w:t>, Ph.D.</w:t>
                  </w:r>
                </w:p>
                <w:p w:rsidR="00DB1462" w:rsidRPr="00DB1462" w:rsidRDefault="00DB1462" w:rsidP="00DB1462">
                  <w:pPr>
                    <w:pStyle w:val="Datum"/>
                    <w:rPr>
                      <w:sz w:val="8"/>
                    </w:rPr>
                  </w:pPr>
                </w:p>
                <w:p w:rsidR="00DB1462" w:rsidRPr="00DB1462" w:rsidRDefault="00DB1462" w:rsidP="00DB1462">
                  <w:pPr>
                    <w:snapToGrid w:val="0"/>
                    <w:jc w:val="both"/>
                    <w:rPr>
                      <w:bCs/>
                      <w:sz w:val="24"/>
                      <w:szCs w:val="20"/>
                      <w:u w:val="single"/>
                    </w:rPr>
                  </w:pPr>
                  <w:r w:rsidRPr="00DB1462">
                    <w:rPr>
                      <w:bCs/>
                      <w:sz w:val="24"/>
                      <w:szCs w:val="20"/>
                      <w:u w:val="single"/>
                    </w:rPr>
                    <w:t>Kurz je koncipován formou třinácti seminářů s následujícím obsahem: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Obchodní korespondence – dopis, e-mail.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Profesní kariéra: životopis, motivační dopis, žádost o místo, výpověď.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Zaměstnanecký poměr, OSVČ, druhy společností, názvy úřadů.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Termín schůzky – plánování, navrhnutí, odřeknutí, změna termínu.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Zpráva – poznámky, sdělení, krátký dopis, záznam z jednání.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Zakázka: objednávka, dodací list, faktura.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Smlouva a její druhy a dodatky.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Druhy plateb, úvěr.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Nabídka, potvrzení a změna nabídky.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Storno, reklamace, omluva, upomínka.</w:t>
                  </w:r>
                </w:p>
                <w:p w:rsidR="00DB1462" w:rsidRP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Obchodní cesta, veletrh</w:t>
                  </w:r>
                  <w:bookmarkStart w:id="0" w:name="_GoBack"/>
                  <w:bookmarkEnd w:id="0"/>
                  <w:r w:rsidRPr="00DB1462">
                    <w:rPr>
                      <w:bCs/>
                      <w:sz w:val="24"/>
                      <w:szCs w:val="20"/>
                    </w:rPr>
                    <w:t>.</w:t>
                  </w:r>
                </w:p>
                <w:p w:rsidR="00DB1462" w:rsidRDefault="00DB1462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B1462">
                    <w:rPr>
                      <w:bCs/>
                      <w:sz w:val="24"/>
                      <w:szCs w:val="20"/>
                    </w:rPr>
                    <w:t>Pracovní trh, reklama.</w:t>
                  </w:r>
                </w:p>
                <w:p w:rsidR="00DF1730" w:rsidRPr="00DB1462" w:rsidRDefault="00DF1730" w:rsidP="00DB1462">
                  <w:pPr>
                    <w:numPr>
                      <w:ilvl w:val="0"/>
                      <w:numId w:val="1"/>
                    </w:numPr>
                    <w:suppressAutoHyphens/>
                    <w:spacing w:before="0"/>
                    <w:jc w:val="both"/>
                    <w:rPr>
                      <w:bCs/>
                      <w:sz w:val="24"/>
                      <w:szCs w:val="20"/>
                    </w:rPr>
                  </w:pPr>
                  <w:r w:rsidRPr="00DF1730">
                    <w:rPr>
                      <w:bCs/>
                      <w:sz w:val="24"/>
                      <w:szCs w:val="20"/>
                    </w:rPr>
                    <w:t>Nejen osobní dopis: blahopřání, poděkování, omluva, soustrast a další…</w:t>
                  </w:r>
                </w:p>
                <w:p w:rsidR="00DB1462" w:rsidRPr="00DF1730" w:rsidRDefault="00DB1462" w:rsidP="00DF1730">
                  <w:pPr>
                    <w:pStyle w:val="Datum"/>
                    <w:ind w:right="283"/>
                    <w:rPr>
                      <w:color w:val="66FF66"/>
                      <w:sz w:val="2"/>
                      <w:szCs w:val="23"/>
                    </w:rPr>
                  </w:pPr>
                </w:p>
                <w:p w:rsidR="00DB1462" w:rsidRPr="00DB1462" w:rsidRDefault="00DB1462" w:rsidP="00DB1462">
                  <w:pPr>
                    <w:pStyle w:val="Datum"/>
                    <w:ind w:left="63" w:right="283" w:hanging="63"/>
                    <w:rPr>
                      <w:color w:val="66FF66"/>
                      <w:sz w:val="36"/>
                      <w:szCs w:val="30"/>
                    </w:rPr>
                  </w:pPr>
                  <w:r w:rsidRPr="00584BF0">
                    <w:rPr>
                      <w:color w:val="B9E473" w:themeColor="accent4" w:themeTint="99"/>
                      <w:sz w:val="32"/>
                      <w:szCs w:val="30"/>
                    </w:rPr>
                    <w:t xml:space="preserve">Pro bližší informace:  </w:t>
                  </w:r>
                </w:p>
                <w:p w:rsidR="00DB1462" w:rsidRPr="00DB1462" w:rsidRDefault="00DB1462" w:rsidP="00DB1462">
                  <w:pPr>
                    <w:pStyle w:val="Datum"/>
                    <w:ind w:left="63" w:right="283" w:hanging="63"/>
                    <w:rPr>
                      <w:color w:val="66FF66"/>
                      <w:sz w:val="14"/>
                      <w:szCs w:val="30"/>
                    </w:rPr>
                  </w:pPr>
                </w:p>
                <w:p w:rsidR="00E64E12" w:rsidRPr="00FF02A9" w:rsidRDefault="00DB1462" w:rsidP="00FF02A9">
                  <w:pPr>
                    <w:pStyle w:val="Datum"/>
                    <w:rPr>
                      <w:b w:val="0"/>
                      <w:sz w:val="23"/>
                      <w:szCs w:val="23"/>
                    </w:rPr>
                  </w:pPr>
                  <w:r w:rsidRPr="009571F9">
                    <w:rPr>
                      <w:b w:val="0"/>
                      <w:sz w:val="23"/>
                      <w:szCs w:val="23"/>
                    </w:rPr>
                    <w:t>Mgr. Klára Hrubá, (tel.: 585 635 177, klara.hruba@upol.cz)</w:t>
                  </w:r>
                </w:p>
              </w:tc>
            </w:tr>
            <w:tr w:rsidR="00E64E12">
              <w:trPr>
                <w:trHeight w:hRule="exact" w:val="216"/>
              </w:trPr>
              <w:tc>
                <w:tcPr>
                  <w:tcW w:w="7344" w:type="dxa"/>
                </w:tcPr>
                <w:p w:rsidR="00E64E12" w:rsidRDefault="00E64E12"/>
              </w:tc>
            </w:tr>
            <w:tr w:rsidR="00E64E12">
              <w:trPr>
                <w:trHeight w:hRule="exact" w:val="1440"/>
              </w:trPr>
              <w:tc>
                <w:tcPr>
                  <w:tcW w:w="7344" w:type="dxa"/>
                  <w:shd w:val="clear" w:color="auto" w:fill="88C425" w:themeFill="accent4"/>
                </w:tcPr>
                <w:p w:rsidR="00E64E12" w:rsidRDefault="00772C89">
                  <w:r>
                    <w:rPr>
                      <w:noProof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1312" behindDoc="0" locked="0" layoutInCell="1" allowOverlap="1" wp14:anchorId="7423E34F" wp14:editId="1FD43939">
                            <wp:simplePos x="0" y="0"/>
                            <wp:positionH relativeFrom="column">
                              <wp:posOffset>0</wp:posOffset>
                            </wp:positionH>
                            <wp:positionV relativeFrom="paragraph">
                              <wp:posOffset>-89343</wp:posOffset>
                            </wp:positionV>
                            <wp:extent cx="4663440" cy="914400"/>
                            <wp:effectExtent l="0" t="0" r="0" b="0"/>
                            <wp:wrapNone/>
                            <wp:docPr id="19" name="Volný tvar 16" descr="Abstraktní grafika návrhu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EditPoints="1"/>
                                  </wps:cNvSpPr>
                                  <wps:spPr bwMode="auto">
                                    <a:xfrm>
                                      <a:off x="0" y="0"/>
                                      <a:ext cx="4663440" cy="914400"/>
                                    </a:xfrm>
                                    <a:custGeom>
                                      <a:avLst/>
                                      <a:gdLst>
                                        <a:gd name="T0" fmla="*/ 221 w 488"/>
                                        <a:gd name="T1" fmla="*/ 98 h 98"/>
                                        <a:gd name="T2" fmla="*/ 2 w 488"/>
                                        <a:gd name="T3" fmla="*/ 98 h 98"/>
                                        <a:gd name="T4" fmla="*/ 0 w 488"/>
                                        <a:gd name="T5" fmla="*/ 91 h 98"/>
                                        <a:gd name="T6" fmla="*/ 433 w 488"/>
                                        <a:gd name="T7" fmla="*/ 86 h 98"/>
                                        <a:gd name="T8" fmla="*/ 446 w 488"/>
                                        <a:gd name="T9" fmla="*/ 18 h 98"/>
                                        <a:gd name="T10" fmla="*/ 391 w 488"/>
                                        <a:gd name="T11" fmla="*/ 3 h 98"/>
                                        <a:gd name="T12" fmla="*/ 337 w 488"/>
                                        <a:gd name="T13" fmla="*/ 18 h 98"/>
                                        <a:gd name="T14" fmla="*/ 283 w 488"/>
                                        <a:gd name="T15" fmla="*/ 18 h 98"/>
                                        <a:gd name="T16" fmla="*/ 239 w 488"/>
                                        <a:gd name="T17" fmla="*/ 4 h 98"/>
                                        <a:gd name="T18" fmla="*/ 177 w 488"/>
                                        <a:gd name="T19" fmla="*/ 0 h 98"/>
                                        <a:gd name="T20" fmla="*/ 129 w 488"/>
                                        <a:gd name="T21" fmla="*/ 1 h 98"/>
                                        <a:gd name="T22" fmla="*/ 83 w 488"/>
                                        <a:gd name="T23" fmla="*/ 22 h 98"/>
                                        <a:gd name="T24" fmla="*/ 31 w 488"/>
                                        <a:gd name="T25" fmla="*/ 7 h 98"/>
                                        <a:gd name="T26" fmla="*/ 0 w 488"/>
                                        <a:gd name="T27" fmla="*/ 45 h 98"/>
                                        <a:gd name="T28" fmla="*/ 82 w 488"/>
                                        <a:gd name="T29" fmla="*/ 86 h 98"/>
                                        <a:gd name="T30" fmla="*/ 433 w 488"/>
                                        <a:gd name="T31" fmla="*/ 77 h 98"/>
                                        <a:gd name="T32" fmla="*/ 452 w 488"/>
                                        <a:gd name="T33" fmla="*/ 78 h 98"/>
                                        <a:gd name="T34" fmla="*/ 474 w 488"/>
                                        <a:gd name="T35" fmla="*/ 16 h 98"/>
                                        <a:gd name="T36" fmla="*/ 474 w 488"/>
                                        <a:gd name="T37" fmla="*/ 73 h 98"/>
                                        <a:gd name="T38" fmla="*/ 391 w 488"/>
                                        <a:gd name="T39" fmla="*/ 4 h 98"/>
                                        <a:gd name="T40" fmla="*/ 391 w 488"/>
                                        <a:gd name="T41" fmla="*/ 38 h 98"/>
                                        <a:gd name="T42" fmla="*/ 341 w 488"/>
                                        <a:gd name="T43" fmla="*/ 9 h 98"/>
                                        <a:gd name="T44" fmla="*/ 350 w 488"/>
                                        <a:gd name="T45" fmla="*/ 56 h 98"/>
                                        <a:gd name="T46" fmla="*/ 350 w 488"/>
                                        <a:gd name="T47" fmla="*/ 39 h 98"/>
                                        <a:gd name="T48" fmla="*/ 309 w 488"/>
                                        <a:gd name="T49" fmla="*/ 43 h 98"/>
                                        <a:gd name="T50" fmla="*/ 322 w 488"/>
                                        <a:gd name="T51" fmla="*/ 16 h 98"/>
                                        <a:gd name="T52" fmla="*/ 268 w 488"/>
                                        <a:gd name="T53" fmla="*/ 9 h 98"/>
                                        <a:gd name="T54" fmla="*/ 278 w 488"/>
                                        <a:gd name="T55" fmla="*/ 69 h 98"/>
                                        <a:gd name="T56" fmla="*/ 268 w 488"/>
                                        <a:gd name="T57" fmla="*/ 45 h 98"/>
                                        <a:gd name="T58" fmla="*/ 230 w 488"/>
                                        <a:gd name="T59" fmla="*/ 45 h 98"/>
                                        <a:gd name="T60" fmla="*/ 215 w 488"/>
                                        <a:gd name="T61" fmla="*/ 17 h 98"/>
                                        <a:gd name="T62" fmla="*/ 186 w 488"/>
                                        <a:gd name="T63" fmla="*/ 15 h 98"/>
                                        <a:gd name="T64" fmla="*/ 197 w 488"/>
                                        <a:gd name="T65" fmla="*/ 65 h 98"/>
                                        <a:gd name="T66" fmla="*/ 177 w 488"/>
                                        <a:gd name="T67" fmla="*/ 46 h 98"/>
                                        <a:gd name="T68" fmla="*/ 136 w 488"/>
                                        <a:gd name="T69" fmla="*/ 38 h 98"/>
                                        <a:gd name="T70" fmla="*/ 137 w 488"/>
                                        <a:gd name="T71" fmla="*/ 16 h 98"/>
                                        <a:gd name="T72" fmla="*/ 126 w 488"/>
                                        <a:gd name="T73" fmla="*/ 25 h 98"/>
                                        <a:gd name="T74" fmla="*/ 120 w 488"/>
                                        <a:gd name="T75" fmla="*/ 57 h 98"/>
                                        <a:gd name="T76" fmla="*/ 112 w 488"/>
                                        <a:gd name="T77" fmla="*/ 38 h 98"/>
                                        <a:gd name="T78" fmla="*/ 63 w 488"/>
                                        <a:gd name="T79" fmla="*/ 13 h 98"/>
                                        <a:gd name="T80" fmla="*/ 65 w 488"/>
                                        <a:gd name="T81" fmla="*/ 45 h 98"/>
                                        <a:gd name="T82" fmla="*/ 13 w 488"/>
                                        <a:gd name="T83" fmla="*/ 38 h 98"/>
                                        <a:gd name="T84" fmla="*/ 21 w 488"/>
                                        <a:gd name="T85" fmla="*/ 73 h 98"/>
                                        <a:gd name="T86" fmla="*/ 46 w 488"/>
                                        <a:gd name="T87" fmla="*/ 81 h 98"/>
                                        <a:gd name="T88" fmla="*/ 42 w 488"/>
                                        <a:gd name="T89" fmla="*/ 83 h 98"/>
                                        <a:gd name="T90" fmla="*/ 111 w 488"/>
                                        <a:gd name="T91" fmla="*/ 77 h 98"/>
                                        <a:gd name="T92" fmla="*/ 157 w 488"/>
                                        <a:gd name="T93" fmla="*/ 66 h 98"/>
                                        <a:gd name="T94" fmla="*/ 160 w 488"/>
                                        <a:gd name="T95" fmla="*/ 62 h 98"/>
                                        <a:gd name="T96" fmla="*/ 186 w 488"/>
                                        <a:gd name="T97" fmla="*/ 69 h 98"/>
                                        <a:gd name="T98" fmla="*/ 240 w 488"/>
                                        <a:gd name="T99" fmla="*/ 78 h 98"/>
                                        <a:gd name="T100" fmla="*/ 249 w 488"/>
                                        <a:gd name="T101" fmla="*/ 82 h 98"/>
                                        <a:gd name="T102" fmla="*/ 259 w 488"/>
                                        <a:gd name="T103" fmla="*/ 69 h 98"/>
                                        <a:gd name="T104" fmla="*/ 302 w 488"/>
                                        <a:gd name="T105" fmla="*/ 77 h 98"/>
                                        <a:gd name="T106" fmla="*/ 287 w 488"/>
                                        <a:gd name="T107" fmla="*/ 82 h 98"/>
                                        <a:gd name="T108" fmla="*/ 359 w 488"/>
                                        <a:gd name="T109" fmla="*/ 77 h 98"/>
                                        <a:gd name="T110" fmla="*/ 391 w 488"/>
                                        <a:gd name="T111" fmla="*/ 73 h 98"/>
                                        <a:gd name="T112" fmla="*/ 391 w 488"/>
                                        <a:gd name="T113" fmla="*/ 51 h 98"/>
                                        <a:gd name="T114" fmla="*/ 421 w 488"/>
                                        <a:gd name="T115" fmla="*/ 65 h 98"/>
                                        <a:gd name="T116" fmla="*/ 433 w 488"/>
                                        <a:gd name="T117" fmla="*/ 39 h 98"/>
                                        <a:gd name="T118" fmla="*/ 406 w 488"/>
                                        <a:gd name="T119" fmla="*/ 49 h 98"/>
                                        <a:gd name="T120" fmla="*/ 462 w 488"/>
                                        <a:gd name="T121" fmla="*/ 33 h 98"/>
                                        <a:gd name="T122" fmla="*/ 488 w 488"/>
                                        <a:gd name="T123" fmla="*/ 6 h 98"/>
                                        <a:gd name="T124" fmla="*/ 350 w 488"/>
                                        <a:gd name="T125" fmla="*/ 87 h 98"/>
                                      </a:gdLst>
                                      <a:ahLst/>
                                      <a:cxnLst>
                                        <a:cxn ang="0">
                                          <a:pos x="T0" y="T1"/>
                                        </a:cxn>
                                        <a:cxn ang="0">
                                          <a:pos x="T2" y="T3"/>
                                        </a:cxn>
                                        <a:cxn ang="0">
                                          <a:pos x="T4" y="T5"/>
                                        </a:cxn>
                                        <a:cxn ang="0">
                                          <a:pos x="T6" y="T7"/>
                                        </a:cxn>
                                        <a:cxn ang="0">
                                          <a:pos x="T8" y="T9"/>
                                        </a:cxn>
                                        <a:cxn ang="0">
                                          <a:pos x="T10" y="T11"/>
                                        </a:cxn>
                                        <a:cxn ang="0">
                                          <a:pos x="T12" y="T13"/>
                                        </a:cxn>
                                        <a:cxn ang="0">
                                          <a:pos x="T14" y="T15"/>
                                        </a:cxn>
                                        <a:cxn ang="0">
                                          <a:pos x="T16" y="T17"/>
                                        </a:cxn>
                                        <a:cxn ang="0">
                                          <a:pos x="T18" y="T19"/>
                                        </a:cxn>
                                        <a:cxn ang="0">
                                          <a:pos x="T20" y="T21"/>
                                        </a:cxn>
                                        <a:cxn ang="0">
                                          <a:pos x="T22" y="T23"/>
                                        </a:cxn>
                                        <a:cxn ang="0">
                                          <a:pos x="T24" y="T25"/>
                                        </a:cxn>
                                        <a:cxn ang="0">
                                          <a:pos x="T26" y="T27"/>
                                        </a:cxn>
                                        <a:cxn ang="0">
                                          <a:pos x="T28" y="T29"/>
                                        </a:cxn>
                                        <a:cxn ang="0">
                                          <a:pos x="T30" y="T31"/>
                                        </a:cxn>
                                        <a:cxn ang="0">
                                          <a:pos x="T32" y="T33"/>
                                        </a:cxn>
                                        <a:cxn ang="0">
                                          <a:pos x="T34" y="T35"/>
                                        </a:cxn>
                                        <a:cxn ang="0">
                                          <a:pos x="T36" y="T37"/>
                                        </a:cxn>
                                        <a:cxn ang="0">
                                          <a:pos x="T38" y="T39"/>
                                        </a:cxn>
                                        <a:cxn ang="0">
                                          <a:pos x="T40" y="T41"/>
                                        </a:cxn>
                                        <a:cxn ang="0">
                                          <a:pos x="T42" y="T43"/>
                                        </a:cxn>
                                        <a:cxn ang="0">
                                          <a:pos x="T44" y="T45"/>
                                        </a:cxn>
                                        <a:cxn ang="0">
                                          <a:pos x="T46" y="T47"/>
                                        </a:cxn>
                                        <a:cxn ang="0">
                                          <a:pos x="T48" y="T49"/>
                                        </a:cxn>
                                        <a:cxn ang="0">
                                          <a:pos x="T50" y="T51"/>
                                        </a:cxn>
                                        <a:cxn ang="0">
                                          <a:pos x="T52" y="T53"/>
                                        </a:cxn>
                                        <a:cxn ang="0">
                                          <a:pos x="T54" y="T55"/>
                                        </a:cxn>
                                        <a:cxn ang="0">
                                          <a:pos x="T56" y="T57"/>
                                        </a:cxn>
                                        <a:cxn ang="0">
                                          <a:pos x="T58" y="T59"/>
                                        </a:cxn>
                                        <a:cxn ang="0">
                                          <a:pos x="T60" y="T61"/>
                                        </a:cxn>
                                        <a:cxn ang="0">
                                          <a:pos x="T62" y="T63"/>
                                        </a:cxn>
                                        <a:cxn ang="0">
                                          <a:pos x="T64" y="T65"/>
                                        </a:cxn>
                                        <a:cxn ang="0">
                                          <a:pos x="T66" y="T67"/>
                                        </a:cxn>
                                        <a:cxn ang="0">
                                          <a:pos x="T68" y="T69"/>
                                        </a:cxn>
                                        <a:cxn ang="0">
                                          <a:pos x="T70" y="T71"/>
                                        </a:cxn>
                                        <a:cxn ang="0">
                                          <a:pos x="T72" y="T73"/>
                                        </a:cxn>
                                        <a:cxn ang="0">
                                          <a:pos x="T74" y="T75"/>
                                        </a:cxn>
                                        <a:cxn ang="0">
                                          <a:pos x="T76" y="T77"/>
                                        </a:cxn>
                                        <a:cxn ang="0">
                                          <a:pos x="T78" y="T79"/>
                                        </a:cxn>
                                        <a:cxn ang="0">
                                          <a:pos x="T80" y="T81"/>
                                        </a:cxn>
                                        <a:cxn ang="0">
                                          <a:pos x="T82" y="T83"/>
                                        </a:cxn>
                                        <a:cxn ang="0">
                                          <a:pos x="T84" y="T85"/>
                                        </a:cxn>
                                        <a:cxn ang="0">
                                          <a:pos x="T86" y="T87"/>
                                        </a:cxn>
                                        <a:cxn ang="0">
                                          <a:pos x="T88" y="T89"/>
                                        </a:cxn>
                                        <a:cxn ang="0">
                                          <a:pos x="T90" y="T91"/>
                                        </a:cxn>
                                        <a:cxn ang="0">
                                          <a:pos x="T92" y="T93"/>
                                        </a:cxn>
                                        <a:cxn ang="0">
                                          <a:pos x="T94" y="T95"/>
                                        </a:cxn>
                                        <a:cxn ang="0">
                                          <a:pos x="T96" y="T97"/>
                                        </a:cxn>
                                        <a:cxn ang="0">
                                          <a:pos x="T98" y="T99"/>
                                        </a:cxn>
                                        <a:cxn ang="0">
                                          <a:pos x="T100" y="T101"/>
                                        </a:cxn>
                                        <a:cxn ang="0">
                                          <a:pos x="T102" y="T103"/>
                                        </a:cxn>
                                        <a:cxn ang="0">
                                          <a:pos x="T104" y="T105"/>
                                        </a:cxn>
                                        <a:cxn ang="0">
                                          <a:pos x="T106" y="T107"/>
                                        </a:cxn>
                                        <a:cxn ang="0">
                                          <a:pos x="T108" y="T109"/>
                                        </a:cxn>
                                        <a:cxn ang="0">
                                          <a:pos x="T110" y="T111"/>
                                        </a:cxn>
                                        <a:cxn ang="0">
                                          <a:pos x="T112" y="T113"/>
                                        </a:cxn>
                                        <a:cxn ang="0">
                                          <a:pos x="T114" y="T115"/>
                                        </a:cxn>
                                        <a:cxn ang="0">
                                          <a:pos x="T116" y="T117"/>
                                        </a:cxn>
                                        <a:cxn ang="0">
                                          <a:pos x="T118" y="T119"/>
                                        </a:cxn>
                                        <a:cxn ang="0">
                                          <a:pos x="T120" y="T121"/>
                                        </a:cxn>
                                        <a:cxn ang="0">
                                          <a:pos x="T122" y="T123"/>
                                        </a:cxn>
                                        <a:cxn ang="0">
                                          <a:pos x="T124" y="T125"/>
                                        </a:cxn>
                                      </a:cxnLst>
                                      <a:rect l="0" t="0" r="r" b="b"/>
                                      <a:pathLst>
                                        <a:path w="488" h="98">
                                          <a:moveTo>
                                            <a:pt x="178" y="98"/>
                                          </a:moveTo>
                                          <a:cubicBezTo>
                                            <a:pt x="180" y="98"/>
                                            <a:pt x="180" y="98"/>
                                            <a:pt x="180" y="98"/>
                                          </a:cubicBezTo>
                                          <a:cubicBezTo>
                                            <a:pt x="182" y="97"/>
                                            <a:pt x="184" y="96"/>
                                            <a:pt x="186" y="96"/>
                                          </a:cubicBezTo>
                                          <a:cubicBezTo>
                                            <a:pt x="188" y="96"/>
                                            <a:pt x="190" y="97"/>
                                            <a:pt x="192" y="98"/>
                                          </a:cubicBezTo>
                                          <a:cubicBezTo>
                                            <a:pt x="193" y="98"/>
                                            <a:pt x="193" y="98"/>
                                            <a:pt x="193" y="98"/>
                                          </a:cubicBezTo>
                                          <a:cubicBezTo>
                                            <a:pt x="191" y="96"/>
                                            <a:pt x="189" y="95"/>
                                            <a:pt x="186" y="95"/>
                                          </a:cubicBezTo>
                                          <a:cubicBezTo>
                                            <a:pt x="183" y="95"/>
                                            <a:pt x="180" y="96"/>
                                            <a:pt x="178" y="98"/>
                                          </a:cubicBezTo>
                                          <a:close/>
                                          <a:moveTo>
                                            <a:pt x="186" y="90"/>
                                          </a:moveTo>
                                          <a:cubicBezTo>
                                            <a:pt x="180" y="90"/>
                                            <a:pt x="175" y="93"/>
                                            <a:pt x="171" y="98"/>
                                          </a:cubicBezTo>
                                          <a:cubicBezTo>
                                            <a:pt x="173" y="98"/>
                                            <a:pt x="173" y="98"/>
                                            <a:pt x="173" y="98"/>
                                          </a:cubicBezTo>
                                          <a:cubicBezTo>
                                            <a:pt x="173" y="97"/>
                                            <a:pt x="173" y="97"/>
                                            <a:pt x="174" y="96"/>
                                          </a:cubicBezTo>
                                          <a:cubicBezTo>
                                            <a:pt x="177" y="93"/>
                                            <a:pt x="181" y="91"/>
                                            <a:pt x="186" y="91"/>
                                          </a:cubicBezTo>
                                          <a:cubicBezTo>
                                            <a:pt x="191" y="91"/>
                                            <a:pt x="195" y="93"/>
                                            <a:pt x="198" y="96"/>
                                          </a:cubicBezTo>
                                          <a:cubicBezTo>
                                            <a:pt x="198" y="97"/>
                                            <a:pt x="199" y="97"/>
                                            <a:pt x="199" y="98"/>
                                          </a:cubicBezTo>
                                          <a:cubicBezTo>
                                            <a:pt x="200" y="98"/>
                                            <a:pt x="200" y="98"/>
                                            <a:pt x="200" y="98"/>
                                          </a:cubicBezTo>
                                          <a:cubicBezTo>
                                            <a:pt x="197" y="93"/>
                                            <a:pt x="192" y="90"/>
                                            <a:pt x="186" y="90"/>
                                          </a:cubicBezTo>
                                          <a:close/>
                                          <a:moveTo>
                                            <a:pt x="137" y="98"/>
                                          </a:moveTo>
                                          <a:cubicBezTo>
                                            <a:pt x="139" y="98"/>
                                            <a:pt x="139" y="98"/>
                                            <a:pt x="139" y="98"/>
                                          </a:cubicBezTo>
                                          <a:cubicBezTo>
                                            <a:pt x="141" y="97"/>
                                            <a:pt x="143" y="96"/>
                                            <a:pt x="145" y="96"/>
                                          </a:cubicBezTo>
                                          <a:cubicBezTo>
                                            <a:pt x="147" y="96"/>
                                            <a:pt x="149" y="97"/>
                                            <a:pt x="150" y="98"/>
                                          </a:cubicBezTo>
                                          <a:cubicBezTo>
                                            <a:pt x="152" y="98"/>
                                            <a:pt x="152" y="98"/>
                                            <a:pt x="152" y="98"/>
                                          </a:cubicBezTo>
                                          <a:cubicBezTo>
                                            <a:pt x="150" y="96"/>
                                            <a:pt x="148" y="95"/>
                                            <a:pt x="145" y="95"/>
                                          </a:cubicBezTo>
                                          <a:cubicBezTo>
                                            <a:pt x="142" y="95"/>
                                            <a:pt x="139" y="96"/>
                                            <a:pt x="137" y="98"/>
                                          </a:cubicBezTo>
                                          <a:close/>
                                          <a:moveTo>
                                            <a:pt x="186" y="86"/>
                                          </a:moveTo>
                                          <a:cubicBezTo>
                                            <a:pt x="177" y="86"/>
                                            <a:pt x="170" y="91"/>
                                            <a:pt x="166" y="98"/>
                                          </a:cubicBezTo>
                                          <a:cubicBezTo>
                                            <a:pt x="167" y="98"/>
                                            <a:pt x="167" y="98"/>
                                            <a:pt x="167" y="98"/>
                                          </a:cubicBezTo>
                                          <a:cubicBezTo>
                                            <a:pt x="168" y="96"/>
                                            <a:pt x="169" y="94"/>
                                            <a:pt x="171" y="93"/>
                                          </a:cubicBezTo>
                                          <a:cubicBezTo>
                                            <a:pt x="175" y="89"/>
                                            <a:pt x="180" y="87"/>
                                            <a:pt x="186" y="87"/>
                                          </a:cubicBezTo>
                                          <a:cubicBezTo>
                                            <a:pt x="192" y="87"/>
                                            <a:pt x="197" y="89"/>
                                            <a:pt x="201" y="93"/>
                                          </a:cubicBezTo>
                                          <a:cubicBezTo>
                                            <a:pt x="202" y="94"/>
                                            <a:pt x="204" y="96"/>
                                            <a:pt x="205" y="98"/>
                                          </a:cubicBezTo>
                                          <a:cubicBezTo>
                                            <a:pt x="206" y="98"/>
                                            <a:pt x="206" y="98"/>
                                            <a:pt x="206" y="98"/>
                                          </a:cubicBezTo>
                                          <a:cubicBezTo>
                                            <a:pt x="202" y="91"/>
                                            <a:pt x="194" y="86"/>
                                            <a:pt x="186" y="86"/>
                                          </a:cubicBezTo>
                                          <a:close/>
                                          <a:moveTo>
                                            <a:pt x="261" y="98"/>
                                          </a:moveTo>
                                          <a:cubicBezTo>
                                            <a:pt x="262" y="98"/>
                                            <a:pt x="262" y="98"/>
                                            <a:pt x="262" y="98"/>
                                          </a:cubicBezTo>
                                          <a:cubicBezTo>
                                            <a:pt x="264" y="97"/>
                                            <a:pt x="266" y="96"/>
                                            <a:pt x="268" y="96"/>
                                          </a:cubicBezTo>
                                          <a:cubicBezTo>
                                            <a:pt x="270" y="96"/>
                                            <a:pt x="272" y="97"/>
                                            <a:pt x="274" y="98"/>
                                          </a:cubicBezTo>
                                          <a:cubicBezTo>
                                            <a:pt x="276" y="98"/>
                                            <a:pt x="276" y="98"/>
                                            <a:pt x="276" y="98"/>
                                          </a:cubicBezTo>
                                          <a:cubicBezTo>
                                            <a:pt x="274" y="96"/>
                                            <a:pt x="271" y="95"/>
                                            <a:pt x="268" y="95"/>
                                          </a:cubicBezTo>
                                          <a:cubicBezTo>
                                            <a:pt x="265" y="95"/>
                                            <a:pt x="263" y="96"/>
                                            <a:pt x="261" y="98"/>
                                          </a:cubicBezTo>
                                          <a:close/>
                                          <a:moveTo>
                                            <a:pt x="219" y="98"/>
                                          </a:moveTo>
                                          <a:cubicBezTo>
                                            <a:pt x="221" y="98"/>
                                            <a:pt x="221" y="98"/>
                                            <a:pt x="221" y="98"/>
                                          </a:cubicBezTo>
                                          <a:cubicBezTo>
                                            <a:pt x="223" y="97"/>
                                            <a:pt x="225" y="96"/>
                                            <a:pt x="227" y="96"/>
                                          </a:cubicBezTo>
                                          <a:cubicBezTo>
                                            <a:pt x="229" y="96"/>
                                            <a:pt x="231" y="97"/>
                                            <a:pt x="233" y="98"/>
                                          </a:cubicBezTo>
                                          <a:cubicBezTo>
                                            <a:pt x="235" y="98"/>
                                            <a:pt x="235" y="98"/>
                                            <a:pt x="235" y="98"/>
                                          </a:cubicBezTo>
                                          <a:cubicBezTo>
                                            <a:pt x="232" y="96"/>
                                            <a:pt x="230" y="95"/>
                                            <a:pt x="227" y="95"/>
                                          </a:cubicBezTo>
                                          <a:cubicBezTo>
                                            <a:pt x="224" y="95"/>
                                            <a:pt x="222" y="96"/>
                                            <a:pt x="219" y="98"/>
                                          </a:cubicBezTo>
                                          <a:close/>
                                          <a:moveTo>
                                            <a:pt x="104" y="81"/>
                                          </a:moveTo>
                                          <a:cubicBezTo>
                                            <a:pt x="92" y="81"/>
                                            <a:pt x="83" y="88"/>
                                            <a:pt x="78" y="98"/>
                                          </a:cubicBezTo>
                                          <a:cubicBezTo>
                                            <a:pt x="80" y="98"/>
                                            <a:pt x="80" y="98"/>
                                            <a:pt x="80" y="98"/>
                                          </a:cubicBezTo>
                                          <a:cubicBezTo>
                                            <a:pt x="81" y="95"/>
                                            <a:pt x="83" y="92"/>
                                            <a:pt x="85" y="90"/>
                                          </a:cubicBezTo>
                                          <a:cubicBezTo>
                                            <a:pt x="90" y="85"/>
                                            <a:pt x="96" y="82"/>
                                            <a:pt x="104" y="82"/>
                                          </a:cubicBezTo>
                                          <a:cubicBezTo>
                                            <a:pt x="111" y="82"/>
                                            <a:pt x="118" y="85"/>
                                            <a:pt x="122" y="90"/>
                                          </a:cubicBezTo>
                                          <a:cubicBezTo>
                                            <a:pt x="125" y="92"/>
                                            <a:pt x="126" y="95"/>
                                            <a:pt x="128" y="98"/>
                                          </a:cubicBezTo>
                                          <a:cubicBezTo>
                                            <a:pt x="129" y="98"/>
                                            <a:pt x="129" y="98"/>
                                            <a:pt x="129" y="98"/>
                                          </a:cubicBezTo>
                                          <a:cubicBezTo>
                                            <a:pt x="125" y="88"/>
                                            <a:pt x="115" y="81"/>
                                            <a:pt x="104" y="81"/>
                                          </a:cubicBezTo>
                                          <a:close/>
                                          <a:moveTo>
                                            <a:pt x="96" y="98"/>
                                          </a:moveTo>
                                          <a:cubicBezTo>
                                            <a:pt x="98" y="98"/>
                                            <a:pt x="98" y="98"/>
                                            <a:pt x="98" y="98"/>
                                          </a:cubicBezTo>
                                          <a:cubicBezTo>
                                            <a:pt x="100" y="97"/>
                                            <a:pt x="102" y="96"/>
                                            <a:pt x="104" y="96"/>
                                          </a:cubicBezTo>
                                          <a:cubicBezTo>
                                            <a:pt x="106" y="96"/>
                                            <a:pt x="108" y="97"/>
                                            <a:pt x="109" y="98"/>
                                          </a:cubicBezTo>
                                          <a:cubicBezTo>
                                            <a:pt x="111" y="98"/>
                                            <a:pt x="111" y="98"/>
                                            <a:pt x="111" y="98"/>
                                          </a:cubicBezTo>
                                          <a:cubicBezTo>
                                            <a:pt x="109" y="96"/>
                                            <a:pt x="107" y="95"/>
                                            <a:pt x="104" y="95"/>
                                          </a:cubicBezTo>
                                          <a:cubicBezTo>
                                            <a:pt x="101" y="95"/>
                                            <a:pt x="98" y="96"/>
                                            <a:pt x="96" y="98"/>
                                          </a:cubicBezTo>
                                          <a:close/>
                                          <a:moveTo>
                                            <a:pt x="104" y="86"/>
                                          </a:moveTo>
                                          <a:cubicBezTo>
                                            <a:pt x="95" y="86"/>
                                            <a:pt x="88" y="91"/>
                                            <a:pt x="84" y="98"/>
                                          </a:cubicBezTo>
                                          <a:cubicBezTo>
                                            <a:pt x="85" y="98"/>
                                            <a:pt x="85" y="98"/>
                                            <a:pt x="85" y="98"/>
                                          </a:cubicBezTo>
                                          <a:cubicBezTo>
                                            <a:pt x="86" y="96"/>
                                            <a:pt x="87" y="94"/>
                                            <a:pt x="88" y="93"/>
                                          </a:cubicBezTo>
                                          <a:cubicBezTo>
                                            <a:pt x="92" y="89"/>
                                            <a:pt x="98" y="87"/>
                                            <a:pt x="104" y="87"/>
                                          </a:cubicBezTo>
                                          <a:cubicBezTo>
                                            <a:pt x="110" y="87"/>
                                            <a:pt x="115" y="89"/>
                                            <a:pt x="119" y="93"/>
                                          </a:cubicBezTo>
                                          <a:cubicBezTo>
                                            <a:pt x="120" y="94"/>
                                            <a:pt x="121" y="96"/>
                                            <a:pt x="122" y="98"/>
                                          </a:cubicBezTo>
                                          <a:cubicBezTo>
                                            <a:pt x="123" y="98"/>
                                            <a:pt x="123" y="98"/>
                                            <a:pt x="123" y="98"/>
                                          </a:cubicBezTo>
                                          <a:cubicBezTo>
                                            <a:pt x="120" y="91"/>
                                            <a:pt x="112" y="86"/>
                                            <a:pt x="104" y="86"/>
                                          </a:cubicBezTo>
                                          <a:close/>
                                          <a:moveTo>
                                            <a:pt x="268" y="90"/>
                                          </a:moveTo>
                                          <a:cubicBezTo>
                                            <a:pt x="262" y="90"/>
                                            <a:pt x="257" y="93"/>
                                            <a:pt x="254" y="98"/>
                                          </a:cubicBezTo>
                                          <a:cubicBezTo>
                                            <a:pt x="255" y="98"/>
                                            <a:pt x="255" y="98"/>
                                            <a:pt x="255" y="98"/>
                                          </a:cubicBezTo>
                                          <a:cubicBezTo>
                                            <a:pt x="255" y="97"/>
                                            <a:pt x="256" y="97"/>
                                            <a:pt x="256" y="96"/>
                                          </a:cubicBezTo>
                                          <a:cubicBezTo>
                                            <a:pt x="259" y="93"/>
                                            <a:pt x="263" y="91"/>
                                            <a:pt x="268" y="91"/>
                                          </a:cubicBezTo>
                                          <a:cubicBezTo>
                                            <a:pt x="273" y="91"/>
                                            <a:pt x="277" y="93"/>
                                            <a:pt x="280" y="96"/>
                                          </a:cubicBezTo>
                                          <a:cubicBezTo>
                                            <a:pt x="281" y="97"/>
                                            <a:pt x="281" y="97"/>
                                            <a:pt x="281" y="98"/>
                                          </a:cubicBezTo>
                                          <a:cubicBezTo>
                                            <a:pt x="283" y="98"/>
                                            <a:pt x="283" y="98"/>
                                            <a:pt x="283" y="98"/>
                                          </a:cubicBezTo>
                                          <a:cubicBezTo>
                                            <a:pt x="279" y="93"/>
                                            <a:pt x="274" y="90"/>
                                            <a:pt x="268" y="90"/>
                                          </a:cubicBezTo>
                                          <a:close/>
                                          <a:moveTo>
                                            <a:pt x="21" y="86"/>
                                          </a:moveTo>
                                          <a:cubicBezTo>
                                            <a:pt x="13" y="86"/>
                                            <a:pt x="5" y="91"/>
                                            <a:pt x="2" y="98"/>
                                          </a:cubicBezTo>
                                          <a:cubicBezTo>
                                            <a:pt x="3" y="98"/>
                                            <a:pt x="3" y="98"/>
                                            <a:pt x="3" y="98"/>
                                          </a:cubicBezTo>
                                          <a:cubicBezTo>
                                            <a:pt x="4" y="96"/>
                                            <a:pt x="5" y="94"/>
                                            <a:pt x="6" y="93"/>
                                          </a:cubicBezTo>
                                          <a:cubicBezTo>
                                            <a:pt x="10" y="89"/>
                                            <a:pt x="15" y="87"/>
                                            <a:pt x="21" y="87"/>
                                          </a:cubicBezTo>
                                          <a:cubicBezTo>
                                            <a:pt x="27" y="87"/>
                                            <a:pt x="33" y="89"/>
                                            <a:pt x="37" y="93"/>
                                          </a:cubicBezTo>
                                          <a:cubicBezTo>
                                            <a:pt x="38" y="94"/>
                                            <a:pt x="39" y="96"/>
                                            <a:pt x="40" y="98"/>
                                          </a:cubicBezTo>
                                          <a:cubicBezTo>
                                            <a:pt x="41" y="98"/>
                                            <a:pt x="41" y="98"/>
                                            <a:pt x="41" y="98"/>
                                          </a:cubicBezTo>
                                          <a:cubicBezTo>
                                            <a:pt x="37" y="91"/>
                                            <a:pt x="30" y="86"/>
                                            <a:pt x="21" y="86"/>
                                          </a:cubicBezTo>
                                          <a:close/>
                                          <a:moveTo>
                                            <a:pt x="14" y="98"/>
                                          </a:moveTo>
                                          <a:cubicBezTo>
                                            <a:pt x="16" y="98"/>
                                            <a:pt x="16" y="98"/>
                                            <a:pt x="16" y="98"/>
                                          </a:cubicBezTo>
                                          <a:cubicBezTo>
                                            <a:pt x="17" y="97"/>
                                            <a:pt x="19" y="96"/>
                                            <a:pt x="21" y="96"/>
                                          </a:cubicBezTo>
                                          <a:cubicBezTo>
                                            <a:pt x="23" y="96"/>
                                            <a:pt x="25" y="97"/>
                                            <a:pt x="27" y="98"/>
                                          </a:cubicBezTo>
                                          <a:cubicBezTo>
                                            <a:pt x="29" y="98"/>
                                            <a:pt x="29" y="98"/>
                                            <a:pt x="29" y="98"/>
                                          </a:cubicBezTo>
                                          <a:cubicBezTo>
                                            <a:pt x="27" y="96"/>
                                            <a:pt x="24" y="95"/>
                                            <a:pt x="21" y="95"/>
                                          </a:cubicBezTo>
                                          <a:cubicBezTo>
                                            <a:pt x="19" y="95"/>
                                            <a:pt x="16" y="96"/>
                                            <a:pt x="14" y="98"/>
                                          </a:cubicBezTo>
                                          <a:close/>
                                          <a:moveTo>
                                            <a:pt x="21" y="90"/>
                                          </a:moveTo>
                                          <a:cubicBezTo>
                                            <a:pt x="15" y="90"/>
                                            <a:pt x="10" y="93"/>
                                            <a:pt x="7" y="98"/>
                                          </a:cubicBezTo>
                                          <a:cubicBezTo>
                                            <a:pt x="8" y="98"/>
                                            <a:pt x="8" y="98"/>
                                            <a:pt x="8" y="98"/>
                                          </a:cubicBezTo>
                                          <a:cubicBezTo>
                                            <a:pt x="8" y="97"/>
                                            <a:pt x="9" y="97"/>
                                            <a:pt x="9" y="96"/>
                                          </a:cubicBezTo>
                                          <a:cubicBezTo>
                                            <a:pt x="12" y="93"/>
                                            <a:pt x="17" y="91"/>
                                            <a:pt x="21" y="91"/>
                                          </a:cubicBezTo>
                                          <a:cubicBezTo>
                                            <a:pt x="26" y="91"/>
                                            <a:pt x="30" y="93"/>
                                            <a:pt x="34" y="96"/>
                                          </a:cubicBezTo>
                                          <a:cubicBezTo>
                                            <a:pt x="34" y="97"/>
                                            <a:pt x="34" y="97"/>
                                            <a:pt x="35" y="98"/>
                                          </a:cubicBezTo>
                                          <a:cubicBezTo>
                                            <a:pt x="36" y="98"/>
                                            <a:pt x="36" y="98"/>
                                            <a:pt x="36" y="98"/>
                                          </a:cubicBezTo>
                                          <a:cubicBezTo>
                                            <a:pt x="33" y="93"/>
                                            <a:pt x="27" y="90"/>
                                            <a:pt x="21" y="90"/>
                                          </a:cubicBezTo>
                                          <a:close/>
                                          <a:moveTo>
                                            <a:pt x="104" y="90"/>
                                          </a:moveTo>
                                          <a:cubicBezTo>
                                            <a:pt x="98" y="90"/>
                                            <a:pt x="93" y="93"/>
                                            <a:pt x="89" y="98"/>
                                          </a:cubicBezTo>
                                          <a:cubicBezTo>
                                            <a:pt x="90" y="98"/>
                                            <a:pt x="90" y="98"/>
                                            <a:pt x="90" y="98"/>
                                          </a:cubicBezTo>
                                          <a:cubicBezTo>
                                            <a:pt x="91" y="97"/>
                                            <a:pt x="91" y="97"/>
                                            <a:pt x="92" y="96"/>
                                          </a:cubicBezTo>
                                          <a:cubicBezTo>
                                            <a:pt x="95" y="93"/>
                                            <a:pt x="99" y="91"/>
                                            <a:pt x="104" y="91"/>
                                          </a:cubicBezTo>
                                          <a:cubicBezTo>
                                            <a:pt x="108" y="91"/>
                                            <a:pt x="113" y="93"/>
                                            <a:pt x="116" y="96"/>
                                          </a:cubicBezTo>
                                          <a:cubicBezTo>
                                            <a:pt x="116" y="97"/>
                                            <a:pt x="117" y="97"/>
                                            <a:pt x="117" y="98"/>
                                          </a:cubicBezTo>
                                          <a:cubicBezTo>
                                            <a:pt x="118" y="98"/>
                                            <a:pt x="118" y="98"/>
                                            <a:pt x="118" y="98"/>
                                          </a:cubicBezTo>
                                          <a:cubicBezTo>
                                            <a:pt x="115" y="93"/>
                                            <a:pt x="110" y="90"/>
                                            <a:pt x="104" y="90"/>
                                          </a:cubicBezTo>
                                          <a:close/>
                                          <a:moveTo>
                                            <a:pt x="55" y="98"/>
                                          </a:moveTo>
                                          <a:cubicBezTo>
                                            <a:pt x="57" y="98"/>
                                            <a:pt x="57" y="98"/>
                                            <a:pt x="57" y="98"/>
                                          </a:cubicBezTo>
                                          <a:cubicBezTo>
                                            <a:pt x="59" y="97"/>
                                            <a:pt x="61" y="96"/>
                                            <a:pt x="63" y="96"/>
                                          </a:cubicBezTo>
                                          <a:cubicBezTo>
                                            <a:pt x="65" y="96"/>
                                            <a:pt x="67" y="97"/>
                                            <a:pt x="68" y="98"/>
                                          </a:cubicBezTo>
                                          <a:cubicBezTo>
                                            <a:pt x="70" y="98"/>
                                            <a:pt x="70" y="98"/>
                                            <a:pt x="70" y="98"/>
                                          </a:cubicBezTo>
                                          <a:cubicBezTo>
                                            <a:pt x="68" y="96"/>
                                            <a:pt x="65" y="95"/>
                                            <a:pt x="63" y="95"/>
                                          </a:cubicBezTo>
                                          <a:cubicBezTo>
                                            <a:pt x="60" y="95"/>
                                            <a:pt x="57" y="96"/>
                                            <a:pt x="55" y="98"/>
                                          </a:cubicBezTo>
                                          <a:close/>
                                          <a:moveTo>
                                            <a:pt x="21" y="81"/>
                                          </a:moveTo>
                                          <a:cubicBezTo>
                                            <a:pt x="13" y="81"/>
                                            <a:pt x="5" y="85"/>
                                            <a:pt x="0" y="91"/>
                                          </a:cubicBezTo>
                                          <a:cubicBezTo>
                                            <a:pt x="0" y="93"/>
                                            <a:pt x="0" y="93"/>
                                            <a:pt x="0" y="93"/>
                                          </a:cubicBezTo>
                                          <a:cubicBezTo>
                                            <a:pt x="1" y="92"/>
                                            <a:pt x="2" y="91"/>
                                            <a:pt x="3" y="90"/>
                                          </a:cubicBezTo>
                                          <a:cubicBezTo>
                                            <a:pt x="7" y="85"/>
                                            <a:pt x="14" y="82"/>
                                            <a:pt x="21" y="82"/>
                                          </a:cubicBezTo>
                                          <a:cubicBezTo>
                                            <a:pt x="29" y="82"/>
                                            <a:pt x="35" y="85"/>
                                            <a:pt x="40" y="90"/>
                                          </a:cubicBezTo>
                                          <a:cubicBezTo>
                                            <a:pt x="42" y="92"/>
                                            <a:pt x="44" y="95"/>
                                            <a:pt x="46" y="98"/>
                                          </a:cubicBezTo>
                                          <a:cubicBezTo>
                                            <a:pt x="47" y="98"/>
                                            <a:pt x="47" y="98"/>
                                            <a:pt x="47" y="98"/>
                                          </a:cubicBezTo>
                                          <a:cubicBezTo>
                                            <a:pt x="42" y="88"/>
                                            <a:pt x="33" y="81"/>
                                            <a:pt x="21" y="81"/>
                                          </a:cubicBezTo>
                                          <a:close/>
                                          <a:moveTo>
                                            <a:pt x="186" y="81"/>
                                          </a:moveTo>
                                          <a:cubicBezTo>
                                            <a:pt x="175" y="81"/>
                                            <a:pt x="165" y="88"/>
                                            <a:pt x="161" y="98"/>
                                          </a:cubicBezTo>
                                          <a:cubicBezTo>
                                            <a:pt x="162" y="98"/>
                                            <a:pt x="162" y="98"/>
                                            <a:pt x="162" y="98"/>
                                          </a:cubicBezTo>
                                          <a:cubicBezTo>
                                            <a:pt x="163" y="95"/>
                                            <a:pt x="165" y="92"/>
                                            <a:pt x="167" y="90"/>
                                          </a:cubicBezTo>
                                          <a:cubicBezTo>
                                            <a:pt x="172" y="85"/>
                                            <a:pt x="179" y="82"/>
                                            <a:pt x="186" y="82"/>
                                          </a:cubicBezTo>
                                          <a:cubicBezTo>
                                            <a:pt x="193" y="82"/>
                                            <a:pt x="200" y="85"/>
                                            <a:pt x="205" y="90"/>
                                          </a:cubicBezTo>
                                          <a:cubicBezTo>
                                            <a:pt x="207" y="92"/>
                                            <a:pt x="209" y="95"/>
                                            <a:pt x="210" y="98"/>
                                          </a:cubicBezTo>
                                          <a:cubicBezTo>
                                            <a:pt x="211" y="98"/>
                                            <a:pt x="211" y="98"/>
                                            <a:pt x="211" y="98"/>
                                          </a:cubicBezTo>
                                          <a:cubicBezTo>
                                            <a:pt x="207" y="88"/>
                                            <a:pt x="197" y="81"/>
                                            <a:pt x="186" y="81"/>
                                          </a:cubicBezTo>
                                          <a:close/>
                                          <a:moveTo>
                                            <a:pt x="433" y="81"/>
                                          </a:moveTo>
                                          <a:cubicBezTo>
                                            <a:pt x="421" y="81"/>
                                            <a:pt x="412" y="88"/>
                                            <a:pt x="407" y="98"/>
                                          </a:cubicBezTo>
                                          <a:cubicBezTo>
                                            <a:pt x="408" y="98"/>
                                            <a:pt x="408" y="98"/>
                                            <a:pt x="408" y="98"/>
                                          </a:cubicBezTo>
                                          <a:cubicBezTo>
                                            <a:pt x="410" y="95"/>
                                            <a:pt x="412" y="92"/>
                                            <a:pt x="414" y="90"/>
                                          </a:cubicBezTo>
                                          <a:cubicBezTo>
                                            <a:pt x="419" y="85"/>
                                            <a:pt x="425" y="82"/>
                                            <a:pt x="433" y="82"/>
                                          </a:cubicBezTo>
                                          <a:cubicBezTo>
                                            <a:pt x="440" y="82"/>
                                            <a:pt x="447" y="85"/>
                                            <a:pt x="451" y="90"/>
                                          </a:cubicBezTo>
                                          <a:cubicBezTo>
                                            <a:pt x="454" y="92"/>
                                            <a:pt x="455" y="95"/>
                                            <a:pt x="457" y="98"/>
                                          </a:cubicBezTo>
                                          <a:cubicBezTo>
                                            <a:pt x="458" y="98"/>
                                            <a:pt x="458" y="98"/>
                                            <a:pt x="458" y="98"/>
                                          </a:cubicBezTo>
                                          <a:cubicBezTo>
                                            <a:pt x="454" y="88"/>
                                            <a:pt x="444" y="81"/>
                                            <a:pt x="433" y="81"/>
                                          </a:cubicBezTo>
                                          <a:close/>
                                          <a:moveTo>
                                            <a:pt x="466" y="98"/>
                                          </a:moveTo>
                                          <a:cubicBezTo>
                                            <a:pt x="468" y="98"/>
                                            <a:pt x="468" y="98"/>
                                            <a:pt x="468" y="98"/>
                                          </a:cubicBezTo>
                                          <a:cubicBezTo>
                                            <a:pt x="470" y="97"/>
                                            <a:pt x="472" y="96"/>
                                            <a:pt x="474" y="96"/>
                                          </a:cubicBezTo>
                                          <a:cubicBezTo>
                                            <a:pt x="476" y="96"/>
                                            <a:pt x="478" y="97"/>
                                            <a:pt x="479" y="98"/>
                                          </a:cubicBezTo>
                                          <a:cubicBezTo>
                                            <a:pt x="481" y="98"/>
                                            <a:pt x="481" y="98"/>
                                            <a:pt x="481" y="98"/>
                                          </a:cubicBezTo>
                                          <a:cubicBezTo>
                                            <a:pt x="479" y="96"/>
                                            <a:pt x="476" y="95"/>
                                            <a:pt x="474" y="95"/>
                                          </a:cubicBezTo>
                                          <a:cubicBezTo>
                                            <a:pt x="471" y="95"/>
                                            <a:pt x="468" y="96"/>
                                            <a:pt x="466" y="98"/>
                                          </a:cubicBezTo>
                                          <a:close/>
                                          <a:moveTo>
                                            <a:pt x="433" y="86"/>
                                          </a:moveTo>
                                          <a:cubicBezTo>
                                            <a:pt x="424" y="86"/>
                                            <a:pt x="417" y="91"/>
                                            <a:pt x="413" y="98"/>
                                          </a:cubicBezTo>
                                          <a:cubicBezTo>
                                            <a:pt x="414" y="98"/>
                                            <a:pt x="414" y="98"/>
                                            <a:pt x="414" y="98"/>
                                          </a:cubicBezTo>
                                          <a:cubicBezTo>
                                            <a:pt x="415" y="96"/>
                                            <a:pt x="416" y="94"/>
                                            <a:pt x="417" y="93"/>
                                          </a:cubicBezTo>
                                          <a:cubicBezTo>
                                            <a:pt x="421" y="89"/>
                                            <a:pt x="427" y="87"/>
                                            <a:pt x="433" y="87"/>
                                          </a:cubicBezTo>
                                          <a:cubicBezTo>
                                            <a:pt x="439" y="87"/>
                                            <a:pt x="444" y="89"/>
                                            <a:pt x="448" y="93"/>
                                          </a:cubicBezTo>
                                          <a:cubicBezTo>
                                            <a:pt x="449" y="94"/>
                                            <a:pt x="450" y="96"/>
                                            <a:pt x="451" y="98"/>
                                          </a:cubicBezTo>
                                          <a:cubicBezTo>
                                            <a:pt x="452" y="98"/>
                                            <a:pt x="452" y="98"/>
                                            <a:pt x="452" y="98"/>
                                          </a:cubicBezTo>
                                          <a:cubicBezTo>
                                            <a:pt x="448" y="91"/>
                                            <a:pt x="441" y="86"/>
                                            <a:pt x="433" y="86"/>
                                          </a:cubicBezTo>
                                          <a:close/>
                                          <a:moveTo>
                                            <a:pt x="433" y="90"/>
                                          </a:moveTo>
                                          <a:cubicBezTo>
                                            <a:pt x="427" y="90"/>
                                            <a:pt x="421" y="93"/>
                                            <a:pt x="418" y="98"/>
                                          </a:cubicBezTo>
                                          <a:cubicBezTo>
                                            <a:pt x="419" y="98"/>
                                            <a:pt x="419" y="98"/>
                                            <a:pt x="419" y="98"/>
                                          </a:cubicBezTo>
                                          <a:cubicBezTo>
                                            <a:pt x="420" y="97"/>
                                            <a:pt x="420" y="97"/>
                                            <a:pt x="420" y="96"/>
                                          </a:cubicBezTo>
                                          <a:cubicBezTo>
                                            <a:pt x="424" y="93"/>
                                            <a:pt x="428" y="91"/>
                                            <a:pt x="433" y="91"/>
                                          </a:cubicBezTo>
                                          <a:cubicBezTo>
                                            <a:pt x="437" y="91"/>
                                            <a:pt x="442" y="93"/>
                                            <a:pt x="445" y="96"/>
                                          </a:cubicBezTo>
                                          <a:cubicBezTo>
                                            <a:pt x="445" y="97"/>
                                            <a:pt x="445" y="97"/>
                                            <a:pt x="446" y="98"/>
                                          </a:cubicBezTo>
                                          <a:cubicBezTo>
                                            <a:pt x="447" y="98"/>
                                            <a:pt x="447" y="98"/>
                                            <a:pt x="447" y="98"/>
                                          </a:cubicBezTo>
                                          <a:cubicBezTo>
                                            <a:pt x="444" y="93"/>
                                            <a:pt x="438" y="90"/>
                                            <a:pt x="433" y="90"/>
                                          </a:cubicBezTo>
                                          <a:close/>
                                          <a:moveTo>
                                            <a:pt x="425" y="98"/>
                                          </a:moveTo>
                                          <a:cubicBezTo>
                                            <a:pt x="427" y="98"/>
                                            <a:pt x="427" y="98"/>
                                            <a:pt x="427" y="98"/>
                                          </a:cubicBezTo>
                                          <a:cubicBezTo>
                                            <a:pt x="429" y="97"/>
                                            <a:pt x="431" y="96"/>
                                            <a:pt x="433" y="96"/>
                                          </a:cubicBezTo>
                                          <a:cubicBezTo>
                                            <a:pt x="435" y="96"/>
                                            <a:pt x="437" y="97"/>
                                            <a:pt x="438" y="98"/>
                                          </a:cubicBezTo>
                                          <a:cubicBezTo>
                                            <a:pt x="440" y="98"/>
                                            <a:pt x="440" y="98"/>
                                            <a:pt x="440" y="98"/>
                                          </a:cubicBezTo>
                                          <a:cubicBezTo>
                                            <a:pt x="438" y="96"/>
                                            <a:pt x="435" y="95"/>
                                            <a:pt x="433" y="95"/>
                                          </a:cubicBezTo>
                                          <a:cubicBezTo>
                                            <a:pt x="430" y="95"/>
                                            <a:pt x="427" y="96"/>
                                            <a:pt x="425" y="98"/>
                                          </a:cubicBezTo>
                                          <a:close/>
                                          <a:moveTo>
                                            <a:pt x="487" y="16"/>
                                          </a:moveTo>
                                          <a:cubicBezTo>
                                            <a:pt x="487" y="9"/>
                                            <a:pt x="481" y="3"/>
                                            <a:pt x="474" y="3"/>
                                          </a:cubicBezTo>
                                          <a:cubicBezTo>
                                            <a:pt x="466" y="3"/>
                                            <a:pt x="460" y="9"/>
                                            <a:pt x="460" y="16"/>
                                          </a:cubicBezTo>
                                          <a:cubicBezTo>
                                            <a:pt x="460" y="17"/>
                                            <a:pt x="460" y="17"/>
                                            <a:pt x="460" y="18"/>
                                          </a:cubicBezTo>
                                          <a:cubicBezTo>
                                            <a:pt x="459" y="18"/>
                                            <a:pt x="458" y="19"/>
                                            <a:pt x="457" y="19"/>
                                          </a:cubicBezTo>
                                          <a:cubicBezTo>
                                            <a:pt x="457" y="18"/>
                                            <a:pt x="456" y="17"/>
                                            <a:pt x="456" y="16"/>
                                          </a:cubicBezTo>
                                          <a:cubicBezTo>
                                            <a:pt x="456" y="11"/>
                                            <a:pt x="458" y="7"/>
                                            <a:pt x="461" y="4"/>
                                          </a:cubicBezTo>
                                          <a:cubicBezTo>
                                            <a:pt x="463" y="2"/>
                                            <a:pt x="465" y="1"/>
                                            <a:pt x="467" y="0"/>
                                          </a:cubicBezTo>
                                          <a:cubicBezTo>
                                            <a:pt x="465" y="0"/>
                                            <a:pt x="465" y="0"/>
                                            <a:pt x="465" y="0"/>
                                          </a:cubicBezTo>
                                          <a:cubicBezTo>
                                            <a:pt x="459" y="3"/>
                                            <a:pt x="455" y="9"/>
                                            <a:pt x="455" y="16"/>
                                          </a:cubicBezTo>
                                          <a:cubicBezTo>
                                            <a:pt x="455" y="18"/>
                                            <a:pt x="456" y="19"/>
                                            <a:pt x="456" y="20"/>
                                          </a:cubicBezTo>
                                          <a:cubicBezTo>
                                            <a:pt x="455" y="21"/>
                                            <a:pt x="454" y="21"/>
                                            <a:pt x="453" y="22"/>
                                          </a:cubicBezTo>
                                          <a:cubicBezTo>
                                            <a:pt x="453" y="22"/>
                                            <a:pt x="453" y="22"/>
                                            <a:pt x="453" y="22"/>
                                          </a:cubicBezTo>
                                          <a:cubicBezTo>
                                            <a:pt x="452" y="20"/>
                                            <a:pt x="452" y="18"/>
                                            <a:pt x="452" y="16"/>
                                          </a:cubicBezTo>
                                          <a:cubicBezTo>
                                            <a:pt x="452" y="10"/>
                                            <a:pt x="454" y="5"/>
                                            <a:pt x="458" y="1"/>
                                          </a:cubicBezTo>
                                          <a:cubicBezTo>
                                            <a:pt x="459" y="1"/>
                                            <a:pt x="459" y="0"/>
                                            <a:pt x="459" y="0"/>
                                          </a:cubicBezTo>
                                          <a:cubicBezTo>
                                            <a:pt x="458" y="0"/>
                                            <a:pt x="458" y="0"/>
                                            <a:pt x="458" y="0"/>
                                          </a:cubicBezTo>
                                          <a:cubicBezTo>
                                            <a:pt x="453" y="4"/>
                                            <a:pt x="451" y="10"/>
                                            <a:pt x="451" y="16"/>
                                          </a:cubicBezTo>
                                          <a:cubicBezTo>
                                            <a:pt x="451" y="18"/>
                                            <a:pt x="451" y="19"/>
                                            <a:pt x="451" y="21"/>
                                          </a:cubicBezTo>
                                          <a:cubicBezTo>
                                            <a:pt x="450" y="20"/>
                                            <a:pt x="449" y="19"/>
                                            <a:pt x="447" y="18"/>
                                          </a:cubicBezTo>
                                          <a:cubicBezTo>
                                            <a:pt x="447" y="17"/>
                                            <a:pt x="447" y="17"/>
                                            <a:pt x="447" y="16"/>
                                          </a:cubicBezTo>
                                          <a:cubicBezTo>
                                            <a:pt x="447" y="10"/>
                                            <a:pt x="449" y="5"/>
                                            <a:pt x="452" y="0"/>
                                          </a:cubicBezTo>
                                          <a:cubicBezTo>
                                            <a:pt x="451" y="0"/>
                                            <a:pt x="451" y="0"/>
                                            <a:pt x="451" y="0"/>
                                          </a:cubicBezTo>
                                          <a:cubicBezTo>
                                            <a:pt x="448" y="5"/>
                                            <a:pt x="446" y="10"/>
                                            <a:pt x="446" y="16"/>
                                          </a:cubicBezTo>
                                          <a:cubicBezTo>
                                            <a:pt x="446" y="17"/>
                                            <a:pt x="446" y="17"/>
                                            <a:pt x="446" y="18"/>
                                          </a:cubicBezTo>
                                          <a:cubicBezTo>
                                            <a:pt x="445" y="17"/>
                                            <a:pt x="444" y="17"/>
                                            <a:pt x="442" y="16"/>
                                          </a:cubicBezTo>
                                          <a:cubicBezTo>
                                            <a:pt x="442" y="10"/>
                                            <a:pt x="444" y="5"/>
                                            <a:pt x="447" y="0"/>
                                          </a:cubicBezTo>
                                          <a:cubicBezTo>
                                            <a:pt x="445" y="0"/>
                                            <a:pt x="445" y="0"/>
                                            <a:pt x="445" y="0"/>
                                          </a:cubicBezTo>
                                          <a:cubicBezTo>
                                            <a:pt x="445" y="1"/>
                                            <a:pt x="445" y="2"/>
                                            <a:pt x="444" y="2"/>
                                          </a:cubicBezTo>
                                          <a:cubicBezTo>
                                            <a:pt x="443" y="2"/>
                                            <a:pt x="442" y="1"/>
                                            <a:pt x="441" y="0"/>
                                          </a:cubicBezTo>
                                          <a:cubicBezTo>
                                            <a:pt x="439" y="0"/>
                                            <a:pt x="439" y="0"/>
                                            <a:pt x="439" y="0"/>
                                          </a:cubicBezTo>
                                          <a:cubicBezTo>
                                            <a:pt x="441" y="1"/>
                                            <a:pt x="442" y="2"/>
                                            <a:pt x="444" y="3"/>
                                          </a:cubicBezTo>
                                          <a:cubicBezTo>
                                            <a:pt x="443" y="5"/>
                                            <a:pt x="443" y="6"/>
                                            <a:pt x="442" y="7"/>
                                          </a:cubicBezTo>
                                          <a:cubicBezTo>
                                            <a:pt x="440" y="5"/>
                                            <a:pt x="436" y="3"/>
                                            <a:pt x="433" y="3"/>
                                          </a:cubicBezTo>
                                          <a:cubicBezTo>
                                            <a:pt x="429" y="3"/>
                                            <a:pt x="425" y="5"/>
                                            <a:pt x="423" y="7"/>
                                          </a:cubicBezTo>
                                          <a:cubicBezTo>
                                            <a:pt x="422" y="6"/>
                                            <a:pt x="422" y="5"/>
                                            <a:pt x="421" y="3"/>
                                          </a:cubicBezTo>
                                          <a:cubicBezTo>
                                            <a:pt x="423" y="2"/>
                                            <a:pt x="424" y="1"/>
                                            <a:pt x="426" y="0"/>
                                          </a:cubicBezTo>
                                          <a:cubicBezTo>
                                            <a:pt x="424" y="0"/>
                                            <a:pt x="424" y="0"/>
                                            <a:pt x="424" y="0"/>
                                          </a:cubicBezTo>
                                          <a:cubicBezTo>
                                            <a:pt x="423" y="1"/>
                                            <a:pt x="422" y="2"/>
                                            <a:pt x="421" y="2"/>
                                          </a:cubicBezTo>
                                          <a:cubicBezTo>
                                            <a:pt x="420" y="2"/>
                                            <a:pt x="420" y="1"/>
                                            <a:pt x="420" y="0"/>
                                          </a:cubicBezTo>
                                          <a:cubicBezTo>
                                            <a:pt x="418" y="0"/>
                                            <a:pt x="418" y="0"/>
                                            <a:pt x="418" y="0"/>
                                          </a:cubicBezTo>
                                          <a:cubicBezTo>
                                            <a:pt x="421" y="5"/>
                                            <a:pt x="423" y="10"/>
                                            <a:pt x="423" y="16"/>
                                          </a:cubicBezTo>
                                          <a:cubicBezTo>
                                            <a:pt x="421" y="17"/>
                                            <a:pt x="420" y="17"/>
                                            <a:pt x="419" y="18"/>
                                          </a:cubicBezTo>
                                          <a:cubicBezTo>
                                            <a:pt x="419" y="17"/>
                                            <a:pt x="419" y="17"/>
                                            <a:pt x="419" y="16"/>
                                          </a:cubicBezTo>
                                          <a:cubicBezTo>
                                            <a:pt x="419" y="10"/>
                                            <a:pt x="417" y="5"/>
                                            <a:pt x="414" y="0"/>
                                          </a:cubicBezTo>
                                          <a:cubicBezTo>
                                            <a:pt x="413" y="0"/>
                                            <a:pt x="413" y="0"/>
                                            <a:pt x="413" y="0"/>
                                          </a:cubicBezTo>
                                          <a:cubicBezTo>
                                            <a:pt x="416" y="5"/>
                                            <a:pt x="418" y="10"/>
                                            <a:pt x="418" y="16"/>
                                          </a:cubicBezTo>
                                          <a:cubicBezTo>
                                            <a:pt x="418" y="17"/>
                                            <a:pt x="418" y="18"/>
                                            <a:pt x="418" y="18"/>
                                          </a:cubicBezTo>
                                          <a:cubicBezTo>
                                            <a:pt x="416" y="19"/>
                                            <a:pt x="415" y="20"/>
                                            <a:pt x="414" y="21"/>
                                          </a:cubicBezTo>
                                          <a:cubicBezTo>
                                            <a:pt x="414" y="19"/>
                                            <a:pt x="414" y="18"/>
                                            <a:pt x="414" y="16"/>
                                          </a:cubicBezTo>
                                          <a:cubicBezTo>
                                            <a:pt x="414" y="10"/>
                                            <a:pt x="412" y="4"/>
                                            <a:pt x="407" y="0"/>
                                          </a:cubicBezTo>
                                          <a:cubicBezTo>
                                            <a:pt x="406" y="0"/>
                                            <a:pt x="406" y="0"/>
                                            <a:pt x="406" y="0"/>
                                          </a:cubicBezTo>
                                          <a:cubicBezTo>
                                            <a:pt x="406" y="0"/>
                                            <a:pt x="406" y="1"/>
                                            <a:pt x="407" y="1"/>
                                          </a:cubicBezTo>
                                          <a:cubicBezTo>
                                            <a:pt x="411" y="5"/>
                                            <a:pt x="413" y="10"/>
                                            <a:pt x="413" y="16"/>
                                          </a:cubicBezTo>
                                          <a:cubicBezTo>
                                            <a:pt x="413" y="18"/>
                                            <a:pt x="413" y="20"/>
                                            <a:pt x="412" y="22"/>
                                          </a:cubicBezTo>
                                          <a:cubicBezTo>
                                            <a:pt x="412" y="22"/>
                                            <a:pt x="412" y="22"/>
                                            <a:pt x="412" y="22"/>
                                          </a:cubicBezTo>
                                          <a:cubicBezTo>
                                            <a:pt x="411" y="21"/>
                                            <a:pt x="410" y="21"/>
                                            <a:pt x="409" y="20"/>
                                          </a:cubicBezTo>
                                          <a:cubicBezTo>
                                            <a:pt x="409" y="19"/>
                                            <a:pt x="410" y="17"/>
                                            <a:pt x="410" y="16"/>
                                          </a:cubicBezTo>
                                          <a:cubicBezTo>
                                            <a:pt x="410" y="9"/>
                                            <a:pt x="406" y="3"/>
                                            <a:pt x="400" y="0"/>
                                          </a:cubicBezTo>
                                          <a:cubicBezTo>
                                            <a:pt x="398" y="0"/>
                                            <a:pt x="398" y="0"/>
                                            <a:pt x="398" y="0"/>
                                          </a:cubicBezTo>
                                          <a:cubicBezTo>
                                            <a:pt x="400" y="1"/>
                                            <a:pt x="402" y="2"/>
                                            <a:pt x="404" y="4"/>
                                          </a:cubicBezTo>
                                          <a:cubicBezTo>
                                            <a:pt x="407" y="7"/>
                                            <a:pt x="409" y="11"/>
                                            <a:pt x="409" y="16"/>
                                          </a:cubicBezTo>
                                          <a:cubicBezTo>
                                            <a:pt x="409" y="17"/>
                                            <a:pt x="408" y="18"/>
                                            <a:pt x="408" y="19"/>
                                          </a:cubicBezTo>
                                          <a:cubicBezTo>
                                            <a:pt x="407" y="19"/>
                                            <a:pt x="406" y="18"/>
                                            <a:pt x="405" y="17"/>
                                          </a:cubicBezTo>
                                          <a:cubicBezTo>
                                            <a:pt x="405" y="17"/>
                                            <a:pt x="405" y="17"/>
                                            <a:pt x="405" y="16"/>
                                          </a:cubicBezTo>
                                          <a:cubicBezTo>
                                            <a:pt x="405" y="9"/>
                                            <a:pt x="399" y="3"/>
                                            <a:pt x="391" y="3"/>
                                          </a:cubicBezTo>
                                          <a:cubicBezTo>
                                            <a:pt x="384" y="3"/>
                                            <a:pt x="378" y="9"/>
                                            <a:pt x="378" y="16"/>
                                          </a:cubicBezTo>
                                          <a:cubicBezTo>
                                            <a:pt x="378" y="17"/>
                                            <a:pt x="378" y="17"/>
                                            <a:pt x="378" y="18"/>
                                          </a:cubicBezTo>
                                          <a:cubicBezTo>
                                            <a:pt x="377" y="18"/>
                                            <a:pt x="376" y="19"/>
                                            <a:pt x="375" y="19"/>
                                          </a:cubicBezTo>
                                          <a:cubicBezTo>
                                            <a:pt x="374" y="18"/>
                                            <a:pt x="374" y="17"/>
                                            <a:pt x="374" y="16"/>
                                          </a:cubicBezTo>
                                          <a:cubicBezTo>
                                            <a:pt x="374" y="11"/>
                                            <a:pt x="376" y="7"/>
                                            <a:pt x="379" y="4"/>
                                          </a:cubicBezTo>
                                          <a:cubicBezTo>
                                            <a:pt x="381" y="2"/>
                                            <a:pt x="383" y="1"/>
                                            <a:pt x="385" y="0"/>
                                          </a:cubicBezTo>
                                          <a:cubicBezTo>
                                            <a:pt x="383" y="0"/>
                                            <a:pt x="383" y="0"/>
                                            <a:pt x="383" y="0"/>
                                          </a:cubicBezTo>
                                          <a:cubicBezTo>
                                            <a:pt x="377" y="3"/>
                                            <a:pt x="373" y="9"/>
                                            <a:pt x="373" y="16"/>
                                          </a:cubicBezTo>
                                          <a:cubicBezTo>
                                            <a:pt x="373" y="18"/>
                                            <a:pt x="373" y="19"/>
                                            <a:pt x="374" y="20"/>
                                          </a:cubicBezTo>
                                          <a:cubicBezTo>
                                            <a:pt x="373" y="21"/>
                                            <a:pt x="372" y="21"/>
                                            <a:pt x="371" y="22"/>
                                          </a:cubicBezTo>
                                          <a:cubicBezTo>
                                            <a:pt x="371" y="22"/>
                                            <a:pt x="371" y="22"/>
                                            <a:pt x="370" y="22"/>
                                          </a:cubicBezTo>
                                          <a:cubicBezTo>
                                            <a:pt x="370" y="20"/>
                                            <a:pt x="370" y="18"/>
                                            <a:pt x="370" y="16"/>
                                          </a:cubicBezTo>
                                          <a:cubicBezTo>
                                            <a:pt x="370" y="10"/>
                                            <a:pt x="372" y="5"/>
                                            <a:pt x="376" y="1"/>
                                          </a:cubicBezTo>
                                          <a:cubicBezTo>
                                            <a:pt x="376" y="1"/>
                                            <a:pt x="377" y="0"/>
                                            <a:pt x="377" y="0"/>
                                          </a:cubicBezTo>
                                          <a:cubicBezTo>
                                            <a:pt x="375" y="0"/>
                                            <a:pt x="375" y="0"/>
                                            <a:pt x="375" y="0"/>
                                          </a:cubicBezTo>
                                          <a:cubicBezTo>
                                            <a:pt x="371" y="4"/>
                                            <a:pt x="369" y="10"/>
                                            <a:pt x="369" y="16"/>
                                          </a:cubicBezTo>
                                          <a:cubicBezTo>
                                            <a:pt x="369" y="18"/>
                                            <a:pt x="369" y="19"/>
                                            <a:pt x="369" y="21"/>
                                          </a:cubicBezTo>
                                          <a:cubicBezTo>
                                            <a:pt x="368" y="20"/>
                                            <a:pt x="366" y="19"/>
                                            <a:pt x="365" y="18"/>
                                          </a:cubicBezTo>
                                          <a:cubicBezTo>
                                            <a:pt x="365" y="17"/>
                                            <a:pt x="365" y="17"/>
                                            <a:pt x="365" y="16"/>
                                          </a:cubicBezTo>
                                          <a:cubicBezTo>
                                            <a:pt x="365" y="10"/>
                                            <a:pt x="367" y="5"/>
                                            <a:pt x="370" y="0"/>
                                          </a:cubicBezTo>
                                          <a:cubicBezTo>
                                            <a:pt x="369" y="0"/>
                                            <a:pt x="369" y="0"/>
                                            <a:pt x="369" y="0"/>
                                          </a:cubicBezTo>
                                          <a:cubicBezTo>
                                            <a:pt x="366" y="5"/>
                                            <a:pt x="364" y="10"/>
                                            <a:pt x="364" y="16"/>
                                          </a:cubicBezTo>
                                          <a:cubicBezTo>
                                            <a:pt x="364" y="17"/>
                                            <a:pt x="364" y="17"/>
                                            <a:pt x="364" y="18"/>
                                          </a:cubicBezTo>
                                          <a:cubicBezTo>
                                            <a:pt x="363" y="17"/>
                                            <a:pt x="361" y="17"/>
                                            <a:pt x="360" y="16"/>
                                          </a:cubicBezTo>
                                          <a:cubicBezTo>
                                            <a:pt x="360" y="10"/>
                                            <a:pt x="362" y="5"/>
                                            <a:pt x="364" y="0"/>
                                          </a:cubicBezTo>
                                          <a:cubicBezTo>
                                            <a:pt x="363" y="0"/>
                                            <a:pt x="363" y="0"/>
                                            <a:pt x="363" y="0"/>
                                          </a:cubicBezTo>
                                          <a:cubicBezTo>
                                            <a:pt x="363" y="1"/>
                                            <a:pt x="362" y="2"/>
                                            <a:pt x="362" y="2"/>
                                          </a:cubicBezTo>
                                          <a:cubicBezTo>
                                            <a:pt x="361" y="2"/>
                                            <a:pt x="360" y="1"/>
                                            <a:pt x="359" y="0"/>
                                          </a:cubicBezTo>
                                          <a:cubicBezTo>
                                            <a:pt x="357" y="0"/>
                                            <a:pt x="357" y="0"/>
                                            <a:pt x="357" y="0"/>
                                          </a:cubicBezTo>
                                          <a:cubicBezTo>
                                            <a:pt x="359" y="1"/>
                                            <a:pt x="360" y="2"/>
                                            <a:pt x="362" y="3"/>
                                          </a:cubicBezTo>
                                          <a:cubicBezTo>
                                            <a:pt x="361" y="5"/>
                                            <a:pt x="361" y="6"/>
                                            <a:pt x="360" y="7"/>
                                          </a:cubicBezTo>
                                          <a:cubicBezTo>
                                            <a:pt x="358" y="5"/>
                                            <a:pt x="354" y="3"/>
                                            <a:pt x="350" y="3"/>
                                          </a:cubicBezTo>
                                          <a:cubicBezTo>
                                            <a:pt x="346" y="3"/>
                                            <a:pt x="343" y="5"/>
                                            <a:pt x="340" y="7"/>
                                          </a:cubicBezTo>
                                          <a:cubicBezTo>
                                            <a:pt x="340" y="6"/>
                                            <a:pt x="339" y="5"/>
                                            <a:pt x="339" y="3"/>
                                          </a:cubicBezTo>
                                          <a:cubicBezTo>
                                            <a:pt x="340" y="2"/>
                                            <a:pt x="342" y="1"/>
                                            <a:pt x="344" y="0"/>
                                          </a:cubicBezTo>
                                          <a:cubicBezTo>
                                            <a:pt x="342" y="0"/>
                                            <a:pt x="342" y="0"/>
                                            <a:pt x="342" y="0"/>
                                          </a:cubicBezTo>
                                          <a:cubicBezTo>
                                            <a:pt x="340" y="1"/>
                                            <a:pt x="339" y="2"/>
                                            <a:pt x="338" y="2"/>
                                          </a:cubicBezTo>
                                          <a:cubicBezTo>
                                            <a:pt x="338" y="2"/>
                                            <a:pt x="338" y="1"/>
                                            <a:pt x="337" y="0"/>
                                          </a:cubicBezTo>
                                          <a:cubicBezTo>
                                            <a:pt x="336" y="0"/>
                                            <a:pt x="336" y="0"/>
                                            <a:pt x="336" y="0"/>
                                          </a:cubicBezTo>
                                          <a:cubicBezTo>
                                            <a:pt x="339" y="5"/>
                                            <a:pt x="341" y="10"/>
                                            <a:pt x="341" y="16"/>
                                          </a:cubicBezTo>
                                          <a:cubicBezTo>
                                            <a:pt x="339" y="17"/>
                                            <a:pt x="338" y="17"/>
                                            <a:pt x="337" y="18"/>
                                          </a:cubicBezTo>
                                          <a:cubicBezTo>
                                            <a:pt x="337" y="17"/>
                                            <a:pt x="337" y="17"/>
                                            <a:pt x="337" y="16"/>
                                          </a:cubicBezTo>
                                          <a:cubicBezTo>
                                            <a:pt x="337" y="10"/>
                                            <a:pt x="335" y="5"/>
                                            <a:pt x="332" y="0"/>
                                          </a:cubicBezTo>
                                          <a:cubicBezTo>
                                            <a:pt x="330" y="0"/>
                                            <a:pt x="330" y="0"/>
                                            <a:pt x="330" y="0"/>
                                          </a:cubicBezTo>
                                          <a:cubicBezTo>
                                            <a:pt x="334" y="5"/>
                                            <a:pt x="336" y="10"/>
                                            <a:pt x="336" y="16"/>
                                          </a:cubicBezTo>
                                          <a:cubicBezTo>
                                            <a:pt x="336" y="17"/>
                                            <a:pt x="336" y="18"/>
                                            <a:pt x="336" y="18"/>
                                          </a:cubicBezTo>
                                          <a:cubicBezTo>
                                            <a:pt x="334" y="19"/>
                                            <a:pt x="333" y="20"/>
                                            <a:pt x="331" y="21"/>
                                          </a:cubicBezTo>
                                          <a:cubicBezTo>
                                            <a:pt x="332" y="19"/>
                                            <a:pt x="332" y="18"/>
                                            <a:pt x="332" y="16"/>
                                          </a:cubicBezTo>
                                          <a:cubicBezTo>
                                            <a:pt x="332" y="10"/>
                                            <a:pt x="329" y="4"/>
                                            <a:pt x="325" y="0"/>
                                          </a:cubicBezTo>
                                          <a:cubicBezTo>
                                            <a:pt x="324" y="0"/>
                                            <a:pt x="324" y="0"/>
                                            <a:pt x="324" y="0"/>
                                          </a:cubicBezTo>
                                          <a:cubicBezTo>
                                            <a:pt x="324" y="0"/>
                                            <a:pt x="324" y="1"/>
                                            <a:pt x="325" y="1"/>
                                          </a:cubicBezTo>
                                          <a:cubicBezTo>
                                            <a:pt x="328" y="5"/>
                                            <a:pt x="331" y="10"/>
                                            <a:pt x="331" y="16"/>
                                          </a:cubicBezTo>
                                          <a:cubicBezTo>
                                            <a:pt x="331" y="18"/>
                                            <a:pt x="331" y="20"/>
                                            <a:pt x="330" y="22"/>
                                          </a:cubicBezTo>
                                          <a:cubicBezTo>
                                            <a:pt x="330" y="22"/>
                                            <a:pt x="330" y="22"/>
                                            <a:pt x="330" y="22"/>
                                          </a:cubicBezTo>
                                          <a:cubicBezTo>
                                            <a:pt x="329" y="21"/>
                                            <a:pt x="328" y="21"/>
                                            <a:pt x="327" y="20"/>
                                          </a:cubicBezTo>
                                          <a:cubicBezTo>
                                            <a:pt x="327" y="19"/>
                                            <a:pt x="327" y="17"/>
                                            <a:pt x="327" y="16"/>
                                          </a:cubicBezTo>
                                          <a:cubicBezTo>
                                            <a:pt x="327" y="9"/>
                                            <a:pt x="324" y="3"/>
                                            <a:pt x="318" y="0"/>
                                          </a:cubicBezTo>
                                          <a:cubicBezTo>
                                            <a:pt x="316" y="0"/>
                                            <a:pt x="316" y="0"/>
                                            <a:pt x="316" y="0"/>
                                          </a:cubicBezTo>
                                          <a:cubicBezTo>
                                            <a:pt x="318" y="1"/>
                                            <a:pt x="320" y="2"/>
                                            <a:pt x="321" y="4"/>
                                          </a:cubicBezTo>
                                          <a:cubicBezTo>
                                            <a:pt x="324" y="7"/>
                                            <a:pt x="326" y="11"/>
                                            <a:pt x="326" y="16"/>
                                          </a:cubicBezTo>
                                          <a:cubicBezTo>
                                            <a:pt x="326" y="17"/>
                                            <a:pt x="326" y="18"/>
                                            <a:pt x="326" y="19"/>
                                          </a:cubicBezTo>
                                          <a:cubicBezTo>
                                            <a:pt x="325" y="19"/>
                                            <a:pt x="324" y="18"/>
                                            <a:pt x="322" y="17"/>
                                          </a:cubicBezTo>
                                          <a:cubicBezTo>
                                            <a:pt x="323" y="17"/>
                                            <a:pt x="323" y="17"/>
                                            <a:pt x="323" y="16"/>
                                          </a:cubicBezTo>
                                          <a:cubicBezTo>
                                            <a:pt x="323" y="9"/>
                                            <a:pt x="317" y="3"/>
                                            <a:pt x="309" y="3"/>
                                          </a:cubicBezTo>
                                          <a:cubicBezTo>
                                            <a:pt x="302" y="3"/>
                                            <a:pt x="296" y="9"/>
                                            <a:pt x="296" y="16"/>
                                          </a:cubicBezTo>
                                          <a:cubicBezTo>
                                            <a:pt x="296" y="17"/>
                                            <a:pt x="296" y="17"/>
                                            <a:pt x="296" y="18"/>
                                          </a:cubicBezTo>
                                          <a:cubicBezTo>
                                            <a:pt x="295" y="18"/>
                                            <a:pt x="293" y="19"/>
                                            <a:pt x="292" y="19"/>
                                          </a:cubicBezTo>
                                          <a:cubicBezTo>
                                            <a:pt x="292" y="18"/>
                                            <a:pt x="292" y="17"/>
                                            <a:pt x="292" y="16"/>
                                          </a:cubicBezTo>
                                          <a:cubicBezTo>
                                            <a:pt x="292" y="11"/>
                                            <a:pt x="294" y="7"/>
                                            <a:pt x="297" y="4"/>
                                          </a:cubicBezTo>
                                          <a:cubicBezTo>
                                            <a:pt x="299" y="2"/>
                                            <a:pt x="301" y="1"/>
                                            <a:pt x="303" y="0"/>
                                          </a:cubicBezTo>
                                          <a:cubicBezTo>
                                            <a:pt x="300" y="0"/>
                                            <a:pt x="300" y="0"/>
                                            <a:pt x="300" y="0"/>
                                          </a:cubicBezTo>
                                          <a:cubicBezTo>
                                            <a:pt x="295" y="3"/>
                                            <a:pt x="291" y="9"/>
                                            <a:pt x="291" y="16"/>
                                          </a:cubicBezTo>
                                          <a:cubicBezTo>
                                            <a:pt x="291" y="18"/>
                                            <a:pt x="291" y="19"/>
                                            <a:pt x="291" y="20"/>
                                          </a:cubicBezTo>
                                          <a:cubicBezTo>
                                            <a:pt x="290" y="21"/>
                                            <a:pt x="290" y="21"/>
                                            <a:pt x="289" y="22"/>
                                          </a:cubicBezTo>
                                          <a:cubicBezTo>
                                            <a:pt x="289" y="22"/>
                                            <a:pt x="288" y="22"/>
                                            <a:pt x="288" y="22"/>
                                          </a:cubicBezTo>
                                          <a:cubicBezTo>
                                            <a:pt x="288" y="20"/>
                                            <a:pt x="288" y="18"/>
                                            <a:pt x="288" y="16"/>
                                          </a:cubicBezTo>
                                          <a:cubicBezTo>
                                            <a:pt x="288" y="10"/>
                                            <a:pt x="290" y="5"/>
                                            <a:pt x="294" y="1"/>
                                          </a:cubicBezTo>
                                          <a:cubicBezTo>
                                            <a:pt x="294" y="1"/>
                                            <a:pt x="294" y="0"/>
                                            <a:pt x="295" y="0"/>
                                          </a:cubicBezTo>
                                          <a:cubicBezTo>
                                            <a:pt x="293" y="0"/>
                                            <a:pt x="293" y="0"/>
                                            <a:pt x="293" y="0"/>
                                          </a:cubicBezTo>
                                          <a:cubicBezTo>
                                            <a:pt x="289" y="4"/>
                                            <a:pt x="287" y="10"/>
                                            <a:pt x="287" y="16"/>
                                          </a:cubicBezTo>
                                          <a:cubicBezTo>
                                            <a:pt x="287" y="18"/>
                                            <a:pt x="287" y="19"/>
                                            <a:pt x="287" y="21"/>
                                          </a:cubicBezTo>
                                          <a:cubicBezTo>
                                            <a:pt x="286" y="20"/>
                                            <a:pt x="284" y="19"/>
                                            <a:pt x="283" y="18"/>
                                          </a:cubicBezTo>
                                          <a:cubicBezTo>
                                            <a:pt x="283" y="18"/>
                                            <a:pt x="283" y="17"/>
                                            <a:pt x="283" y="16"/>
                                          </a:cubicBezTo>
                                          <a:cubicBezTo>
                                            <a:pt x="283" y="10"/>
                                            <a:pt x="285" y="5"/>
                                            <a:pt x="288" y="0"/>
                                          </a:cubicBezTo>
                                          <a:cubicBezTo>
                                            <a:pt x="287" y="0"/>
                                            <a:pt x="287" y="0"/>
                                            <a:pt x="287" y="0"/>
                                          </a:cubicBezTo>
                                          <a:cubicBezTo>
                                            <a:pt x="284" y="5"/>
                                            <a:pt x="282" y="10"/>
                                            <a:pt x="282" y="16"/>
                                          </a:cubicBezTo>
                                          <a:cubicBezTo>
                                            <a:pt x="282" y="17"/>
                                            <a:pt x="282" y="17"/>
                                            <a:pt x="282" y="18"/>
                                          </a:cubicBezTo>
                                          <a:cubicBezTo>
                                            <a:pt x="281" y="17"/>
                                            <a:pt x="279" y="17"/>
                                            <a:pt x="278" y="16"/>
                                          </a:cubicBezTo>
                                          <a:cubicBezTo>
                                            <a:pt x="278" y="10"/>
                                            <a:pt x="279" y="5"/>
                                            <a:pt x="282" y="0"/>
                                          </a:cubicBezTo>
                                          <a:cubicBezTo>
                                            <a:pt x="281" y="0"/>
                                            <a:pt x="281" y="0"/>
                                            <a:pt x="281" y="0"/>
                                          </a:cubicBezTo>
                                          <a:cubicBezTo>
                                            <a:pt x="281" y="1"/>
                                            <a:pt x="280" y="2"/>
                                            <a:pt x="280" y="2"/>
                                          </a:cubicBezTo>
                                          <a:cubicBezTo>
                                            <a:pt x="279" y="2"/>
                                            <a:pt x="278" y="1"/>
                                            <a:pt x="277" y="0"/>
                                          </a:cubicBezTo>
                                          <a:cubicBezTo>
                                            <a:pt x="275" y="0"/>
                                            <a:pt x="275" y="0"/>
                                            <a:pt x="275" y="0"/>
                                          </a:cubicBezTo>
                                          <a:cubicBezTo>
                                            <a:pt x="276" y="1"/>
                                            <a:pt x="278" y="2"/>
                                            <a:pt x="280" y="3"/>
                                          </a:cubicBezTo>
                                          <a:cubicBezTo>
                                            <a:pt x="279" y="5"/>
                                            <a:pt x="278" y="6"/>
                                            <a:pt x="278" y="7"/>
                                          </a:cubicBezTo>
                                          <a:cubicBezTo>
                                            <a:pt x="276" y="5"/>
                                            <a:pt x="272" y="3"/>
                                            <a:pt x="268" y="3"/>
                                          </a:cubicBezTo>
                                          <a:cubicBezTo>
                                            <a:pt x="264" y="3"/>
                                            <a:pt x="261" y="5"/>
                                            <a:pt x="258" y="7"/>
                                          </a:cubicBezTo>
                                          <a:cubicBezTo>
                                            <a:pt x="258" y="6"/>
                                            <a:pt x="257" y="5"/>
                                            <a:pt x="257" y="3"/>
                                          </a:cubicBezTo>
                                          <a:cubicBezTo>
                                            <a:pt x="258" y="2"/>
                                            <a:pt x="260" y="1"/>
                                            <a:pt x="262" y="0"/>
                                          </a:cubicBezTo>
                                          <a:cubicBezTo>
                                            <a:pt x="259" y="0"/>
                                            <a:pt x="259" y="0"/>
                                            <a:pt x="259" y="0"/>
                                          </a:cubicBezTo>
                                          <a:cubicBezTo>
                                            <a:pt x="258" y="1"/>
                                            <a:pt x="257" y="2"/>
                                            <a:pt x="256" y="2"/>
                                          </a:cubicBezTo>
                                          <a:cubicBezTo>
                                            <a:pt x="256" y="2"/>
                                            <a:pt x="255" y="1"/>
                                            <a:pt x="255" y="0"/>
                                          </a:cubicBezTo>
                                          <a:cubicBezTo>
                                            <a:pt x="254" y="0"/>
                                            <a:pt x="254" y="0"/>
                                            <a:pt x="254" y="0"/>
                                          </a:cubicBezTo>
                                          <a:cubicBezTo>
                                            <a:pt x="257" y="5"/>
                                            <a:pt x="258" y="10"/>
                                            <a:pt x="258" y="16"/>
                                          </a:cubicBezTo>
                                          <a:cubicBezTo>
                                            <a:pt x="257" y="17"/>
                                            <a:pt x="256" y="17"/>
                                            <a:pt x="254" y="18"/>
                                          </a:cubicBezTo>
                                          <a:cubicBezTo>
                                            <a:pt x="254" y="17"/>
                                            <a:pt x="254" y="17"/>
                                            <a:pt x="254" y="16"/>
                                          </a:cubicBezTo>
                                          <a:cubicBezTo>
                                            <a:pt x="254" y="10"/>
                                            <a:pt x="253" y="5"/>
                                            <a:pt x="249" y="0"/>
                                          </a:cubicBezTo>
                                          <a:cubicBezTo>
                                            <a:pt x="248" y="0"/>
                                            <a:pt x="248" y="0"/>
                                            <a:pt x="248" y="0"/>
                                          </a:cubicBezTo>
                                          <a:cubicBezTo>
                                            <a:pt x="251" y="5"/>
                                            <a:pt x="253" y="10"/>
                                            <a:pt x="253" y="16"/>
                                          </a:cubicBezTo>
                                          <a:cubicBezTo>
                                            <a:pt x="253" y="17"/>
                                            <a:pt x="253" y="18"/>
                                            <a:pt x="253" y="18"/>
                                          </a:cubicBezTo>
                                          <a:cubicBezTo>
                                            <a:pt x="252" y="19"/>
                                            <a:pt x="250" y="20"/>
                                            <a:pt x="249" y="21"/>
                                          </a:cubicBezTo>
                                          <a:cubicBezTo>
                                            <a:pt x="249" y="19"/>
                                            <a:pt x="250" y="18"/>
                                            <a:pt x="250" y="16"/>
                                          </a:cubicBezTo>
                                          <a:cubicBezTo>
                                            <a:pt x="250" y="10"/>
                                            <a:pt x="247" y="4"/>
                                            <a:pt x="243" y="0"/>
                                          </a:cubicBezTo>
                                          <a:cubicBezTo>
                                            <a:pt x="242" y="0"/>
                                            <a:pt x="242" y="0"/>
                                            <a:pt x="242" y="0"/>
                                          </a:cubicBezTo>
                                          <a:cubicBezTo>
                                            <a:pt x="242" y="0"/>
                                            <a:pt x="242" y="1"/>
                                            <a:pt x="242" y="1"/>
                                          </a:cubicBezTo>
                                          <a:cubicBezTo>
                                            <a:pt x="246" y="5"/>
                                            <a:pt x="249" y="10"/>
                                            <a:pt x="249" y="16"/>
                                          </a:cubicBezTo>
                                          <a:cubicBezTo>
                                            <a:pt x="249" y="18"/>
                                            <a:pt x="248" y="20"/>
                                            <a:pt x="248" y="22"/>
                                          </a:cubicBezTo>
                                          <a:cubicBezTo>
                                            <a:pt x="248" y="22"/>
                                            <a:pt x="248" y="22"/>
                                            <a:pt x="248" y="22"/>
                                          </a:cubicBezTo>
                                          <a:cubicBezTo>
                                            <a:pt x="247" y="21"/>
                                            <a:pt x="246" y="21"/>
                                            <a:pt x="245" y="20"/>
                                          </a:cubicBezTo>
                                          <a:cubicBezTo>
                                            <a:pt x="245" y="19"/>
                                            <a:pt x="245" y="17"/>
                                            <a:pt x="245" y="16"/>
                                          </a:cubicBezTo>
                                          <a:cubicBezTo>
                                            <a:pt x="245" y="9"/>
                                            <a:pt x="241" y="3"/>
                                            <a:pt x="236" y="0"/>
                                          </a:cubicBezTo>
                                          <a:cubicBezTo>
                                            <a:pt x="233" y="0"/>
                                            <a:pt x="233" y="0"/>
                                            <a:pt x="233" y="0"/>
                                          </a:cubicBezTo>
                                          <a:cubicBezTo>
                                            <a:pt x="236" y="1"/>
                                            <a:pt x="237" y="2"/>
                                            <a:pt x="239" y="4"/>
                                          </a:cubicBezTo>
                                          <a:cubicBezTo>
                                            <a:pt x="242" y="7"/>
                                            <a:pt x="244" y="11"/>
                                            <a:pt x="244" y="16"/>
                                          </a:cubicBezTo>
                                          <a:cubicBezTo>
                                            <a:pt x="244" y="17"/>
                                            <a:pt x="244" y="18"/>
                                            <a:pt x="244" y="19"/>
                                          </a:cubicBezTo>
                                          <a:cubicBezTo>
                                            <a:pt x="243" y="19"/>
                                            <a:pt x="241" y="18"/>
                                            <a:pt x="240" y="17"/>
                                          </a:cubicBezTo>
                                          <a:cubicBezTo>
                                            <a:pt x="240" y="17"/>
                                            <a:pt x="240" y="17"/>
                                            <a:pt x="240" y="16"/>
                                          </a:cubicBezTo>
                                          <a:cubicBezTo>
                                            <a:pt x="240" y="9"/>
                                            <a:pt x="234" y="3"/>
                                            <a:pt x="227" y="3"/>
                                          </a:cubicBezTo>
                                          <a:cubicBezTo>
                                            <a:pt x="220" y="3"/>
                                            <a:pt x="214" y="9"/>
                                            <a:pt x="214" y="16"/>
                                          </a:cubicBezTo>
                                          <a:cubicBezTo>
                                            <a:pt x="214" y="17"/>
                                            <a:pt x="214" y="17"/>
                                            <a:pt x="214" y="17"/>
                                          </a:cubicBezTo>
                                          <a:cubicBezTo>
                                            <a:pt x="212" y="18"/>
                                            <a:pt x="211" y="19"/>
                                            <a:pt x="210" y="19"/>
                                          </a:cubicBezTo>
                                          <a:cubicBezTo>
                                            <a:pt x="210" y="18"/>
                                            <a:pt x="210" y="17"/>
                                            <a:pt x="210" y="16"/>
                                          </a:cubicBezTo>
                                          <a:cubicBezTo>
                                            <a:pt x="210" y="11"/>
                                            <a:pt x="212" y="7"/>
                                            <a:pt x="215" y="4"/>
                                          </a:cubicBezTo>
                                          <a:cubicBezTo>
                                            <a:pt x="216" y="2"/>
                                            <a:pt x="218" y="1"/>
                                            <a:pt x="220" y="0"/>
                                          </a:cubicBezTo>
                                          <a:cubicBezTo>
                                            <a:pt x="218" y="0"/>
                                            <a:pt x="218" y="0"/>
                                            <a:pt x="218" y="0"/>
                                          </a:cubicBezTo>
                                          <a:cubicBezTo>
                                            <a:pt x="213" y="3"/>
                                            <a:pt x="209" y="9"/>
                                            <a:pt x="209" y="16"/>
                                          </a:cubicBezTo>
                                          <a:cubicBezTo>
                                            <a:pt x="209" y="18"/>
                                            <a:pt x="209" y="19"/>
                                            <a:pt x="209" y="20"/>
                                          </a:cubicBezTo>
                                          <a:cubicBezTo>
                                            <a:pt x="208" y="21"/>
                                            <a:pt x="207" y="21"/>
                                            <a:pt x="206" y="22"/>
                                          </a:cubicBezTo>
                                          <a:cubicBezTo>
                                            <a:pt x="206" y="22"/>
                                            <a:pt x="206" y="22"/>
                                            <a:pt x="206" y="22"/>
                                          </a:cubicBezTo>
                                          <a:cubicBezTo>
                                            <a:pt x="206" y="20"/>
                                            <a:pt x="205" y="18"/>
                                            <a:pt x="205" y="16"/>
                                          </a:cubicBezTo>
                                          <a:cubicBezTo>
                                            <a:pt x="205" y="10"/>
                                            <a:pt x="208" y="5"/>
                                            <a:pt x="212" y="1"/>
                                          </a:cubicBezTo>
                                          <a:cubicBezTo>
                                            <a:pt x="212" y="1"/>
                                            <a:pt x="212" y="0"/>
                                            <a:pt x="212" y="0"/>
                                          </a:cubicBezTo>
                                          <a:cubicBezTo>
                                            <a:pt x="211" y="0"/>
                                            <a:pt x="211" y="0"/>
                                            <a:pt x="211" y="0"/>
                                          </a:cubicBezTo>
                                          <a:cubicBezTo>
                                            <a:pt x="207" y="4"/>
                                            <a:pt x="204" y="10"/>
                                            <a:pt x="204" y="16"/>
                                          </a:cubicBezTo>
                                          <a:cubicBezTo>
                                            <a:pt x="204" y="18"/>
                                            <a:pt x="204" y="19"/>
                                            <a:pt x="205" y="21"/>
                                          </a:cubicBezTo>
                                          <a:cubicBezTo>
                                            <a:pt x="203" y="20"/>
                                            <a:pt x="202" y="19"/>
                                            <a:pt x="201" y="18"/>
                                          </a:cubicBezTo>
                                          <a:cubicBezTo>
                                            <a:pt x="200" y="17"/>
                                            <a:pt x="200" y="17"/>
                                            <a:pt x="200" y="16"/>
                                          </a:cubicBezTo>
                                          <a:cubicBezTo>
                                            <a:pt x="200" y="10"/>
                                            <a:pt x="202" y="5"/>
                                            <a:pt x="206" y="0"/>
                                          </a:cubicBezTo>
                                          <a:cubicBezTo>
                                            <a:pt x="205" y="0"/>
                                            <a:pt x="205" y="0"/>
                                            <a:pt x="205" y="0"/>
                                          </a:cubicBezTo>
                                          <a:cubicBezTo>
                                            <a:pt x="201" y="5"/>
                                            <a:pt x="199" y="10"/>
                                            <a:pt x="199" y="16"/>
                                          </a:cubicBezTo>
                                          <a:cubicBezTo>
                                            <a:pt x="199" y="17"/>
                                            <a:pt x="199" y="17"/>
                                            <a:pt x="199" y="18"/>
                                          </a:cubicBezTo>
                                          <a:cubicBezTo>
                                            <a:pt x="198" y="17"/>
                                            <a:pt x="197" y="17"/>
                                            <a:pt x="196" y="16"/>
                                          </a:cubicBezTo>
                                          <a:cubicBezTo>
                                            <a:pt x="196" y="10"/>
                                            <a:pt x="197" y="5"/>
                                            <a:pt x="200" y="0"/>
                                          </a:cubicBezTo>
                                          <a:cubicBezTo>
                                            <a:pt x="199" y="0"/>
                                            <a:pt x="199" y="0"/>
                                            <a:pt x="199" y="0"/>
                                          </a:cubicBezTo>
                                          <a:cubicBezTo>
                                            <a:pt x="198" y="1"/>
                                            <a:pt x="198" y="2"/>
                                            <a:pt x="198" y="2"/>
                                          </a:cubicBezTo>
                                          <a:cubicBezTo>
                                            <a:pt x="197" y="2"/>
                                            <a:pt x="196" y="1"/>
                                            <a:pt x="195" y="0"/>
                                          </a:cubicBezTo>
                                          <a:cubicBezTo>
                                            <a:pt x="192" y="0"/>
                                            <a:pt x="192" y="0"/>
                                            <a:pt x="192" y="0"/>
                                          </a:cubicBezTo>
                                          <a:cubicBezTo>
                                            <a:pt x="194" y="1"/>
                                            <a:pt x="196" y="2"/>
                                            <a:pt x="197" y="3"/>
                                          </a:cubicBezTo>
                                          <a:cubicBezTo>
                                            <a:pt x="197" y="5"/>
                                            <a:pt x="196" y="6"/>
                                            <a:pt x="196" y="7"/>
                                          </a:cubicBezTo>
                                          <a:cubicBezTo>
                                            <a:pt x="193" y="5"/>
                                            <a:pt x="190" y="3"/>
                                            <a:pt x="186" y="3"/>
                                          </a:cubicBezTo>
                                          <a:cubicBezTo>
                                            <a:pt x="182" y="3"/>
                                            <a:pt x="178" y="5"/>
                                            <a:pt x="176" y="7"/>
                                          </a:cubicBezTo>
                                          <a:cubicBezTo>
                                            <a:pt x="175" y="6"/>
                                            <a:pt x="175" y="5"/>
                                            <a:pt x="174" y="3"/>
                                          </a:cubicBezTo>
                                          <a:cubicBezTo>
                                            <a:pt x="176" y="2"/>
                                            <a:pt x="178" y="1"/>
                                            <a:pt x="179" y="0"/>
                                          </a:cubicBezTo>
                                          <a:cubicBezTo>
                                            <a:pt x="177" y="0"/>
                                            <a:pt x="177" y="0"/>
                                            <a:pt x="177" y="0"/>
                                          </a:cubicBezTo>
                                          <a:cubicBezTo>
                                            <a:pt x="176" y="1"/>
                                            <a:pt x="175" y="2"/>
                                            <a:pt x="174" y="2"/>
                                          </a:cubicBezTo>
                                          <a:cubicBezTo>
                                            <a:pt x="174" y="2"/>
                                            <a:pt x="173" y="1"/>
                                            <a:pt x="173" y="0"/>
                                          </a:cubicBezTo>
                                          <a:cubicBezTo>
                                            <a:pt x="172" y="0"/>
                                            <a:pt x="172" y="0"/>
                                            <a:pt x="172" y="0"/>
                                          </a:cubicBezTo>
                                          <a:cubicBezTo>
                                            <a:pt x="175" y="5"/>
                                            <a:pt x="176" y="10"/>
                                            <a:pt x="176" y="16"/>
                                          </a:cubicBezTo>
                                          <a:cubicBezTo>
                                            <a:pt x="175" y="17"/>
                                            <a:pt x="173" y="17"/>
                                            <a:pt x="172" y="18"/>
                                          </a:cubicBezTo>
                                          <a:cubicBezTo>
                                            <a:pt x="172" y="17"/>
                                            <a:pt x="172" y="17"/>
                                            <a:pt x="172" y="16"/>
                                          </a:cubicBezTo>
                                          <a:cubicBezTo>
                                            <a:pt x="172" y="10"/>
                                            <a:pt x="170" y="5"/>
                                            <a:pt x="167" y="0"/>
                                          </a:cubicBezTo>
                                          <a:cubicBezTo>
                                            <a:pt x="166" y="0"/>
                                            <a:pt x="166" y="0"/>
                                            <a:pt x="166" y="0"/>
                                          </a:cubicBezTo>
                                          <a:cubicBezTo>
                                            <a:pt x="169" y="5"/>
                                            <a:pt x="171" y="10"/>
                                            <a:pt x="171" y="16"/>
                                          </a:cubicBezTo>
                                          <a:cubicBezTo>
                                            <a:pt x="171" y="17"/>
                                            <a:pt x="171" y="18"/>
                                            <a:pt x="171" y="18"/>
                                          </a:cubicBezTo>
                                          <a:cubicBezTo>
                                            <a:pt x="170" y="19"/>
                                            <a:pt x="168" y="20"/>
                                            <a:pt x="167" y="21"/>
                                          </a:cubicBezTo>
                                          <a:cubicBezTo>
                                            <a:pt x="167" y="19"/>
                                            <a:pt x="167" y="18"/>
                                            <a:pt x="167" y="16"/>
                                          </a:cubicBezTo>
                                          <a:cubicBezTo>
                                            <a:pt x="167" y="10"/>
                                            <a:pt x="165" y="4"/>
                                            <a:pt x="161" y="0"/>
                                          </a:cubicBezTo>
                                          <a:cubicBezTo>
                                            <a:pt x="159" y="0"/>
                                            <a:pt x="159" y="0"/>
                                            <a:pt x="159" y="0"/>
                                          </a:cubicBezTo>
                                          <a:cubicBezTo>
                                            <a:pt x="160" y="0"/>
                                            <a:pt x="160" y="1"/>
                                            <a:pt x="160" y="1"/>
                                          </a:cubicBezTo>
                                          <a:cubicBezTo>
                                            <a:pt x="164" y="5"/>
                                            <a:pt x="166" y="10"/>
                                            <a:pt x="166" y="16"/>
                                          </a:cubicBezTo>
                                          <a:cubicBezTo>
                                            <a:pt x="166" y="18"/>
                                            <a:pt x="166" y="20"/>
                                            <a:pt x="166" y="22"/>
                                          </a:cubicBezTo>
                                          <a:cubicBezTo>
                                            <a:pt x="166" y="22"/>
                                            <a:pt x="165" y="22"/>
                                            <a:pt x="165" y="22"/>
                                          </a:cubicBezTo>
                                          <a:cubicBezTo>
                                            <a:pt x="164" y="21"/>
                                            <a:pt x="163" y="21"/>
                                            <a:pt x="163" y="20"/>
                                          </a:cubicBezTo>
                                          <a:cubicBezTo>
                                            <a:pt x="163" y="19"/>
                                            <a:pt x="163" y="17"/>
                                            <a:pt x="163" y="16"/>
                                          </a:cubicBezTo>
                                          <a:cubicBezTo>
                                            <a:pt x="163" y="9"/>
                                            <a:pt x="159" y="3"/>
                                            <a:pt x="154" y="0"/>
                                          </a:cubicBezTo>
                                          <a:cubicBezTo>
                                            <a:pt x="151" y="0"/>
                                            <a:pt x="151" y="0"/>
                                            <a:pt x="151" y="0"/>
                                          </a:cubicBezTo>
                                          <a:cubicBezTo>
                                            <a:pt x="153" y="1"/>
                                            <a:pt x="155" y="2"/>
                                            <a:pt x="157" y="4"/>
                                          </a:cubicBezTo>
                                          <a:cubicBezTo>
                                            <a:pt x="160" y="7"/>
                                            <a:pt x="162" y="11"/>
                                            <a:pt x="162" y="16"/>
                                          </a:cubicBezTo>
                                          <a:cubicBezTo>
                                            <a:pt x="162" y="17"/>
                                            <a:pt x="162" y="18"/>
                                            <a:pt x="162" y="19"/>
                                          </a:cubicBezTo>
                                          <a:cubicBezTo>
                                            <a:pt x="160" y="19"/>
                                            <a:pt x="159" y="18"/>
                                            <a:pt x="158" y="17"/>
                                          </a:cubicBezTo>
                                          <a:cubicBezTo>
                                            <a:pt x="158" y="17"/>
                                            <a:pt x="158" y="17"/>
                                            <a:pt x="158" y="16"/>
                                          </a:cubicBezTo>
                                          <a:cubicBezTo>
                                            <a:pt x="158" y="9"/>
                                            <a:pt x="152" y="3"/>
                                            <a:pt x="145" y="3"/>
                                          </a:cubicBezTo>
                                          <a:cubicBezTo>
                                            <a:pt x="137" y="3"/>
                                            <a:pt x="131" y="9"/>
                                            <a:pt x="131" y="16"/>
                                          </a:cubicBezTo>
                                          <a:cubicBezTo>
                                            <a:pt x="131" y="17"/>
                                            <a:pt x="131" y="17"/>
                                            <a:pt x="131" y="18"/>
                                          </a:cubicBezTo>
                                          <a:cubicBezTo>
                                            <a:pt x="130" y="18"/>
                                            <a:pt x="129" y="19"/>
                                            <a:pt x="128" y="19"/>
                                          </a:cubicBezTo>
                                          <a:cubicBezTo>
                                            <a:pt x="128" y="18"/>
                                            <a:pt x="128" y="17"/>
                                            <a:pt x="128" y="16"/>
                                          </a:cubicBezTo>
                                          <a:cubicBezTo>
                                            <a:pt x="128" y="11"/>
                                            <a:pt x="129" y="7"/>
                                            <a:pt x="133" y="4"/>
                                          </a:cubicBezTo>
                                          <a:cubicBezTo>
                                            <a:pt x="134" y="2"/>
                                            <a:pt x="136" y="1"/>
                                            <a:pt x="138" y="0"/>
                                          </a:cubicBezTo>
                                          <a:cubicBezTo>
                                            <a:pt x="136" y="0"/>
                                            <a:pt x="136" y="0"/>
                                            <a:pt x="136" y="0"/>
                                          </a:cubicBezTo>
                                          <a:cubicBezTo>
                                            <a:pt x="130" y="3"/>
                                            <a:pt x="127" y="9"/>
                                            <a:pt x="127" y="16"/>
                                          </a:cubicBezTo>
                                          <a:cubicBezTo>
                                            <a:pt x="127" y="18"/>
                                            <a:pt x="127" y="19"/>
                                            <a:pt x="127" y="20"/>
                                          </a:cubicBezTo>
                                          <a:cubicBezTo>
                                            <a:pt x="126" y="21"/>
                                            <a:pt x="125" y="21"/>
                                            <a:pt x="124" y="22"/>
                                          </a:cubicBezTo>
                                          <a:cubicBezTo>
                                            <a:pt x="124" y="22"/>
                                            <a:pt x="124" y="22"/>
                                            <a:pt x="124" y="22"/>
                                          </a:cubicBezTo>
                                          <a:cubicBezTo>
                                            <a:pt x="123" y="20"/>
                                            <a:pt x="123" y="18"/>
                                            <a:pt x="123" y="16"/>
                                          </a:cubicBezTo>
                                          <a:cubicBezTo>
                                            <a:pt x="123" y="10"/>
                                            <a:pt x="126" y="5"/>
                                            <a:pt x="129" y="1"/>
                                          </a:cubicBezTo>
                                          <a:cubicBezTo>
                                            <a:pt x="130" y="1"/>
                                            <a:pt x="130" y="0"/>
                                            <a:pt x="130" y="0"/>
                                          </a:cubicBezTo>
                                          <a:cubicBezTo>
                                            <a:pt x="129" y="0"/>
                                            <a:pt x="129" y="0"/>
                                            <a:pt x="129" y="0"/>
                                          </a:cubicBezTo>
                                          <a:cubicBezTo>
                                            <a:pt x="125" y="4"/>
                                            <a:pt x="122" y="10"/>
                                            <a:pt x="122" y="16"/>
                                          </a:cubicBezTo>
                                          <a:cubicBezTo>
                                            <a:pt x="122" y="18"/>
                                            <a:pt x="122" y="19"/>
                                            <a:pt x="123" y="21"/>
                                          </a:cubicBezTo>
                                          <a:cubicBezTo>
                                            <a:pt x="121" y="20"/>
                                            <a:pt x="120" y="19"/>
                                            <a:pt x="118" y="18"/>
                                          </a:cubicBezTo>
                                          <a:cubicBezTo>
                                            <a:pt x="118" y="17"/>
                                            <a:pt x="118" y="17"/>
                                            <a:pt x="118" y="16"/>
                                          </a:cubicBezTo>
                                          <a:cubicBezTo>
                                            <a:pt x="118" y="10"/>
                                            <a:pt x="120" y="5"/>
                                            <a:pt x="124" y="0"/>
                                          </a:cubicBezTo>
                                          <a:cubicBezTo>
                                            <a:pt x="122" y="0"/>
                                            <a:pt x="122" y="0"/>
                                            <a:pt x="122" y="0"/>
                                          </a:cubicBezTo>
                                          <a:cubicBezTo>
                                            <a:pt x="119" y="5"/>
                                            <a:pt x="117" y="10"/>
                                            <a:pt x="117" y="16"/>
                                          </a:cubicBezTo>
                                          <a:cubicBezTo>
                                            <a:pt x="117" y="17"/>
                                            <a:pt x="117" y="17"/>
                                            <a:pt x="117" y="18"/>
                                          </a:cubicBezTo>
                                          <a:cubicBezTo>
                                            <a:pt x="116" y="17"/>
                                            <a:pt x="115" y="17"/>
                                            <a:pt x="113" y="16"/>
                                          </a:cubicBezTo>
                                          <a:cubicBezTo>
                                            <a:pt x="113" y="10"/>
                                            <a:pt x="115" y="5"/>
                                            <a:pt x="118" y="0"/>
                                          </a:cubicBezTo>
                                          <a:cubicBezTo>
                                            <a:pt x="117" y="0"/>
                                            <a:pt x="117" y="0"/>
                                            <a:pt x="117" y="0"/>
                                          </a:cubicBezTo>
                                          <a:cubicBezTo>
                                            <a:pt x="116" y="1"/>
                                            <a:pt x="116" y="2"/>
                                            <a:pt x="115" y="2"/>
                                          </a:cubicBezTo>
                                          <a:cubicBezTo>
                                            <a:pt x="115" y="2"/>
                                            <a:pt x="113" y="1"/>
                                            <a:pt x="112" y="0"/>
                                          </a:cubicBezTo>
                                          <a:cubicBezTo>
                                            <a:pt x="110" y="0"/>
                                            <a:pt x="110" y="0"/>
                                            <a:pt x="110" y="0"/>
                                          </a:cubicBezTo>
                                          <a:cubicBezTo>
                                            <a:pt x="112" y="1"/>
                                            <a:pt x="114" y="2"/>
                                            <a:pt x="115" y="3"/>
                                          </a:cubicBezTo>
                                          <a:cubicBezTo>
                                            <a:pt x="114" y="5"/>
                                            <a:pt x="114" y="6"/>
                                            <a:pt x="114" y="7"/>
                                          </a:cubicBezTo>
                                          <a:cubicBezTo>
                                            <a:pt x="111" y="5"/>
                                            <a:pt x="108" y="3"/>
                                            <a:pt x="104" y="3"/>
                                          </a:cubicBezTo>
                                          <a:cubicBezTo>
                                            <a:pt x="100" y="3"/>
                                            <a:pt x="96" y="5"/>
                                            <a:pt x="94" y="7"/>
                                          </a:cubicBezTo>
                                          <a:cubicBezTo>
                                            <a:pt x="93" y="6"/>
                                            <a:pt x="93" y="5"/>
                                            <a:pt x="92" y="3"/>
                                          </a:cubicBezTo>
                                          <a:cubicBezTo>
                                            <a:pt x="94" y="2"/>
                                            <a:pt x="95" y="1"/>
                                            <a:pt x="97" y="0"/>
                                          </a:cubicBezTo>
                                          <a:cubicBezTo>
                                            <a:pt x="95" y="0"/>
                                            <a:pt x="95" y="0"/>
                                            <a:pt x="95" y="0"/>
                                          </a:cubicBezTo>
                                          <a:cubicBezTo>
                                            <a:pt x="94" y="1"/>
                                            <a:pt x="93" y="2"/>
                                            <a:pt x="92" y="2"/>
                                          </a:cubicBezTo>
                                          <a:cubicBezTo>
                                            <a:pt x="91" y="2"/>
                                            <a:pt x="91" y="1"/>
                                            <a:pt x="91" y="0"/>
                                          </a:cubicBezTo>
                                          <a:cubicBezTo>
                                            <a:pt x="90" y="0"/>
                                            <a:pt x="90" y="0"/>
                                            <a:pt x="90" y="0"/>
                                          </a:cubicBezTo>
                                          <a:cubicBezTo>
                                            <a:pt x="92" y="5"/>
                                            <a:pt x="94" y="10"/>
                                            <a:pt x="94" y="16"/>
                                          </a:cubicBezTo>
                                          <a:cubicBezTo>
                                            <a:pt x="93" y="17"/>
                                            <a:pt x="91" y="17"/>
                                            <a:pt x="90" y="18"/>
                                          </a:cubicBezTo>
                                          <a:cubicBezTo>
                                            <a:pt x="90" y="17"/>
                                            <a:pt x="90" y="17"/>
                                            <a:pt x="90" y="16"/>
                                          </a:cubicBezTo>
                                          <a:cubicBezTo>
                                            <a:pt x="90" y="10"/>
                                            <a:pt x="88" y="5"/>
                                            <a:pt x="85" y="0"/>
                                          </a:cubicBezTo>
                                          <a:cubicBezTo>
                                            <a:pt x="84" y="0"/>
                                            <a:pt x="84" y="0"/>
                                            <a:pt x="84" y="0"/>
                                          </a:cubicBezTo>
                                          <a:cubicBezTo>
                                            <a:pt x="87" y="5"/>
                                            <a:pt x="89" y="10"/>
                                            <a:pt x="89" y="16"/>
                                          </a:cubicBezTo>
                                          <a:cubicBezTo>
                                            <a:pt x="89" y="17"/>
                                            <a:pt x="89" y="18"/>
                                            <a:pt x="89" y="18"/>
                                          </a:cubicBezTo>
                                          <a:cubicBezTo>
                                            <a:pt x="87" y="19"/>
                                            <a:pt x="86" y="20"/>
                                            <a:pt x="85" y="21"/>
                                          </a:cubicBezTo>
                                          <a:cubicBezTo>
                                            <a:pt x="85" y="19"/>
                                            <a:pt x="85" y="18"/>
                                            <a:pt x="85" y="16"/>
                                          </a:cubicBezTo>
                                          <a:cubicBezTo>
                                            <a:pt x="85" y="10"/>
                                            <a:pt x="83" y="4"/>
                                            <a:pt x="79" y="0"/>
                                          </a:cubicBezTo>
                                          <a:cubicBezTo>
                                            <a:pt x="77" y="0"/>
                                            <a:pt x="77" y="0"/>
                                            <a:pt x="77" y="0"/>
                                          </a:cubicBezTo>
                                          <a:cubicBezTo>
                                            <a:pt x="77" y="0"/>
                                            <a:pt x="78" y="1"/>
                                            <a:pt x="78" y="1"/>
                                          </a:cubicBezTo>
                                          <a:cubicBezTo>
                                            <a:pt x="82" y="5"/>
                                            <a:pt x="84" y="10"/>
                                            <a:pt x="84" y="16"/>
                                          </a:cubicBezTo>
                                          <a:cubicBezTo>
                                            <a:pt x="84" y="18"/>
                                            <a:pt x="84" y="20"/>
                                            <a:pt x="83" y="22"/>
                                          </a:cubicBezTo>
                                          <a:cubicBezTo>
                                            <a:pt x="83" y="22"/>
                                            <a:pt x="83" y="22"/>
                                            <a:pt x="83" y="22"/>
                                          </a:cubicBezTo>
                                          <a:cubicBezTo>
                                            <a:pt x="82" y="21"/>
                                            <a:pt x="81" y="21"/>
                                            <a:pt x="80" y="20"/>
                                          </a:cubicBezTo>
                                          <a:cubicBezTo>
                                            <a:pt x="81" y="19"/>
                                            <a:pt x="81" y="17"/>
                                            <a:pt x="81" y="16"/>
                                          </a:cubicBezTo>
                                          <a:cubicBezTo>
                                            <a:pt x="81" y="9"/>
                                            <a:pt x="77" y="3"/>
                                            <a:pt x="71" y="0"/>
                                          </a:cubicBezTo>
                                          <a:cubicBezTo>
                                            <a:pt x="69" y="0"/>
                                            <a:pt x="69" y="0"/>
                                            <a:pt x="69" y="0"/>
                                          </a:cubicBezTo>
                                          <a:cubicBezTo>
                                            <a:pt x="71" y="1"/>
                                            <a:pt x="73" y="2"/>
                                            <a:pt x="75" y="4"/>
                                          </a:cubicBezTo>
                                          <a:cubicBezTo>
                                            <a:pt x="78" y="7"/>
                                            <a:pt x="80" y="11"/>
                                            <a:pt x="80" y="16"/>
                                          </a:cubicBezTo>
                                          <a:cubicBezTo>
                                            <a:pt x="80" y="17"/>
                                            <a:pt x="80" y="18"/>
                                            <a:pt x="79" y="19"/>
                                          </a:cubicBezTo>
                                          <a:cubicBezTo>
                                            <a:pt x="78" y="19"/>
                                            <a:pt x="77" y="18"/>
                                            <a:pt x="76" y="17"/>
                                          </a:cubicBezTo>
                                          <a:cubicBezTo>
                                            <a:pt x="76" y="17"/>
                                            <a:pt x="76" y="17"/>
                                            <a:pt x="76" y="16"/>
                                          </a:cubicBezTo>
                                          <a:cubicBezTo>
                                            <a:pt x="76" y="9"/>
                                            <a:pt x="70" y="3"/>
                                            <a:pt x="63" y="3"/>
                                          </a:cubicBezTo>
                                          <a:cubicBezTo>
                                            <a:pt x="55" y="3"/>
                                            <a:pt x="49" y="9"/>
                                            <a:pt x="49" y="16"/>
                                          </a:cubicBezTo>
                                          <a:cubicBezTo>
                                            <a:pt x="49" y="17"/>
                                            <a:pt x="49" y="17"/>
                                            <a:pt x="49" y="18"/>
                                          </a:cubicBezTo>
                                          <a:cubicBezTo>
                                            <a:pt x="48" y="18"/>
                                            <a:pt x="47" y="19"/>
                                            <a:pt x="46" y="19"/>
                                          </a:cubicBezTo>
                                          <a:cubicBezTo>
                                            <a:pt x="45" y="18"/>
                                            <a:pt x="45" y="17"/>
                                            <a:pt x="45" y="16"/>
                                          </a:cubicBezTo>
                                          <a:cubicBezTo>
                                            <a:pt x="45" y="11"/>
                                            <a:pt x="47" y="7"/>
                                            <a:pt x="50" y="4"/>
                                          </a:cubicBezTo>
                                          <a:cubicBezTo>
                                            <a:pt x="52" y="2"/>
                                            <a:pt x="54" y="1"/>
                                            <a:pt x="56" y="0"/>
                                          </a:cubicBezTo>
                                          <a:cubicBezTo>
                                            <a:pt x="54" y="0"/>
                                            <a:pt x="54" y="0"/>
                                            <a:pt x="54" y="0"/>
                                          </a:cubicBezTo>
                                          <a:cubicBezTo>
                                            <a:pt x="48" y="3"/>
                                            <a:pt x="44" y="9"/>
                                            <a:pt x="44" y="16"/>
                                          </a:cubicBezTo>
                                          <a:cubicBezTo>
                                            <a:pt x="44" y="18"/>
                                            <a:pt x="44" y="19"/>
                                            <a:pt x="45" y="20"/>
                                          </a:cubicBezTo>
                                          <a:cubicBezTo>
                                            <a:pt x="44" y="21"/>
                                            <a:pt x="43" y="21"/>
                                            <a:pt x="42" y="22"/>
                                          </a:cubicBezTo>
                                          <a:cubicBezTo>
                                            <a:pt x="42" y="22"/>
                                            <a:pt x="42" y="22"/>
                                            <a:pt x="42" y="22"/>
                                          </a:cubicBezTo>
                                          <a:cubicBezTo>
                                            <a:pt x="41" y="20"/>
                                            <a:pt x="41" y="18"/>
                                            <a:pt x="41" y="16"/>
                                          </a:cubicBezTo>
                                          <a:cubicBezTo>
                                            <a:pt x="41" y="10"/>
                                            <a:pt x="43" y="5"/>
                                            <a:pt x="47" y="1"/>
                                          </a:cubicBezTo>
                                          <a:cubicBezTo>
                                            <a:pt x="47" y="1"/>
                                            <a:pt x="48" y="0"/>
                                            <a:pt x="48" y="0"/>
                                          </a:cubicBezTo>
                                          <a:cubicBezTo>
                                            <a:pt x="46" y="0"/>
                                            <a:pt x="46" y="0"/>
                                            <a:pt x="46" y="0"/>
                                          </a:cubicBezTo>
                                          <a:cubicBezTo>
                                            <a:pt x="42" y="4"/>
                                            <a:pt x="40" y="10"/>
                                            <a:pt x="40" y="16"/>
                                          </a:cubicBezTo>
                                          <a:cubicBezTo>
                                            <a:pt x="40" y="18"/>
                                            <a:pt x="40" y="19"/>
                                            <a:pt x="40" y="21"/>
                                          </a:cubicBezTo>
                                          <a:cubicBezTo>
                                            <a:pt x="39" y="20"/>
                                            <a:pt x="38" y="19"/>
                                            <a:pt x="36" y="18"/>
                                          </a:cubicBezTo>
                                          <a:cubicBezTo>
                                            <a:pt x="36" y="18"/>
                                            <a:pt x="36" y="17"/>
                                            <a:pt x="36" y="16"/>
                                          </a:cubicBezTo>
                                          <a:cubicBezTo>
                                            <a:pt x="36" y="10"/>
                                            <a:pt x="38" y="5"/>
                                            <a:pt x="41" y="0"/>
                                          </a:cubicBezTo>
                                          <a:cubicBezTo>
                                            <a:pt x="40" y="0"/>
                                            <a:pt x="40" y="0"/>
                                            <a:pt x="40" y="0"/>
                                          </a:cubicBezTo>
                                          <a:cubicBezTo>
                                            <a:pt x="37" y="5"/>
                                            <a:pt x="35" y="10"/>
                                            <a:pt x="35" y="16"/>
                                          </a:cubicBezTo>
                                          <a:cubicBezTo>
                                            <a:pt x="35" y="17"/>
                                            <a:pt x="35" y="17"/>
                                            <a:pt x="35" y="18"/>
                                          </a:cubicBezTo>
                                          <a:cubicBezTo>
                                            <a:pt x="34" y="17"/>
                                            <a:pt x="33" y="17"/>
                                            <a:pt x="31" y="16"/>
                                          </a:cubicBezTo>
                                          <a:cubicBezTo>
                                            <a:pt x="31" y="10"/>
                                            <a:pt x="33" y="5"/>
                                            <a:pt x="36" y="0"/>
                                          </a:cubicBezTo>
                                          <a:cubicBezTo>
                                            <a:pt x="34" y="0"/>
                                            <a:pt x="34" y="0"/>
                                            <a:pt x="34" y="0"/>
                                          </a:cubicBezTo>
                                          <a:cubicBezTo>
                                            <a:pt x="34" y="1"/>
                                            <a:pt x="34" y="2"/>
                                            <a:pt x="33" y="2"/>
                                          </a:cubicBezTo>
                                          <a:cubicBezTo>
                                            <a:pt x="32" y="2"/>
                                            <a:pt x="31" y="1"/>
                                            <a:pt x="30" y="0"/>
                                          </a:cubicBezTo>
                                          <a:cubicBezTo>
                                            <a:pt x="28" y="0"/>
                                            <a:pt x="28" y="0"/>
                                            <a:pt x="28" y="0"/>
                                          </a:cubicBezTo>
                                          <a:cubicBezTo>
                                            <a:pt x="30" y="1"/>
                                            <a:pt x="31" y="2"/>
                                            <a:pt x="33" y="3"/>
                                          </a:cubicBezTo>
                                          <a:cubicBezTo>
                                            <a:pt x="32" y="5"/>
                                            <a:pt x="32" y="6"/>
                                            <a:pt x="31" y="7"/>
                                          </a:cubicBezTo>
                                          <a:cubicBezTo>
                                            <a:pt x="29" y="5"/>
                                            <a:pt x="25" y="3"/>
                                            <a:pt x="21" y="3"/>
                                          </a:cubicBezTo>
                                          <a:cubicBezTo>
                                            <a:pt x="17" y="3"/>
                                            <a:pt x="14" y="5"/>
                                            <a:pt x="11" y="7"/>
                                          </a:cubicBezTo>
                                          <a:cubicBezTo>
                                            <a:pt x="11" y="6"/>
                                            <a:pt x="11" y="5"/>
                                            <a:pt x="10" y="3"/>
                                          </a:cubicBezTo>
                                          <a:cubicBezTo>
                                            <a:pt x="11" y="2"/>
                                            <a:pt x="13" y="1"/>
                                            <a:pt x="15" y="0"/>
                                          </a:cubicBezTo>
                                          <a:cubicBezTo>
                                            <a:pt x="13" y="0"/>
                                            <a:pt x="13" y="0"/>
                                            <a:pt x="13" y="0"/>
                                          </a:cubicBezTo>
                                          <a:cubicBezTo>
                                            <a:pt x="12" y="1"/>
                                            <a:pt x="11" y="2"/>
                                            <a:pt x="10" y="2"/>
                                          </a:cubicBezTo>
                                          <a:cubicBezTo>
                                            <a:pt x="9" y="2"/>
                                            <a:pt x="9" y="1"/>
                                            <a:pt x="8" y="0"/>
                                          </a:cubicBezTo>
                                          <a:cubicBezTo>
                                            <a:pt x="7" y="0"/>
                                            <a:pt x="7" y="0"/>
                                            <a:pt x="7" y="0"/>
                                          </a:cubicBezTo>
                                          <a:cubicBezTo>
                                            <a:pt x="10" y="5"/>
                                            <a:pt x="12" y="10"/>
                                            <a:pt x="12" y="16"/>
                                          </a:cubicBezTo>
                                          <a:cubicBezTo>
                                            <a:pt x="10" y="17"/>
                                            <a:pt x="9" y="17"/>
                                            <a:pt x="8" y="18"/>
                                          </a:cubicBezTo>
                                          <a:cubicBezTo>
                                            <a:pt x="8" y="17"/>
                                            <a:pt x="8" y="17"/>
                                            <a:pt x="8" y="16"/>
                                          </a:cubicBezTo>
                                          <a:cubicBezTo>
                                            <a:pt x="8" y="10"/>
                                            <a:pt x="6" y="5"/>
                                            <a:pt x="3" y="0"/>
                                          </a:cubicBezTo>
                                          <a:cubicBezTo>
                                            <a:pt x="1" y="0"/>
                                            <a:pt x="1" y="0"/>
                                            <a:pt x="1" y="0"/>
                                          </a:cubicBezTo>
                                          <a:cubicBezTo>
                                            <a:pt x="5" y="5"/>
                                            <a:pt x="7" y="10"/>
                                            <a:pt x="7" y="16"/>
                                          </a:cubicBezTo>
                                          <a:cubicBezTo>
                                            <a:pt x="7" y="17"/>
                                            <a:pt x="7" y="18"/>
                                            <a:pt x="7" y="18"/>
                                          </a:cubicBezTo>
                                          <a:cubicBezTo>
                                            <a:pt x="5" y="19"/>
                                            <a:pt x="4" y="20"/>
                                            <a:pt x="2" y="21"/>
                                          </a:cubicBezTo>
                                          <a:cubicBezTo>
                                            <a:pt x="3" y="19"/>
                                            <a:pt x="3" y="18"/>
                                            <a:pt x="3" y="16"/>
                                          </a:cubicBezTo>
                                          <a:cubicBezTo>
                                            <a:pt x="3" y="12"/>
                                            <a:pt x="2" y="8"/>
                                            <a:pt x="0" y="5"/>
                                          </a:cubicBezTo>
                                          <a:cubicBezTo>
                                            <a:pt x="0" y="7"/>
                                            <a:pt x="0" y="7"/>
                                            <a:pt x="0" y="7"/>
                                          </a:cubicBezTo>
                                          <a:cubicBezTo>
                                            <a:pt x="1" y="10"/>
                                            <a:pt x="2" y="13"/>
                                            <a:pt x="2" y="16"/>
                                          </a:cubicBezTo>
                                          <a:cubicBezTo>
                                            <a:pt x="2" y="18"/>
                                            <a:pt x="2" y="20"/>
                                            <a:pt x="1" y="22"/>
                                          </a:cubicBezTo>
                                          <a:cubicBezTo>
                                            <a:pt x="1" y="22"/>
                                            <a:pt x="0" y="22"/>
                                            <a:pt x="0" y="23"/>
                                          </a:cubicBezTo>
                                          <a:cubicBezTo>
                                            <a:pt x="0" y="24"/>
                                            <a:pt x="0" y="24"/>
                                            <a:pt x="0" y="24"/>
                                          </a:cubicBezTo>
                                          <a:cubicBezTo>
                                            <a:pt x="6" y="19"/>
                                            <a:pt x="13" y="16"/>
                                            <a:pt x="21" y="16"/>
                                          </a:cubicBezTo>
                                          <a:cubicBezTo>
                                            <a:pt x="30" y="16"/>
                                            <a:pt x="38" y="19"/>
                                            <a:pt x="44" y="25"/>
                                          </a:cubicBezTo>
                                          <a:cubicBezTo>
                                            <a:pt x="49" y="30"/>
                                            <a:pt x="53" y="38"/>
                                            <a:pt x="53" y="47"/>
                                          </a:cubicBezTo>
                                          <a:cubicBezTo>
                                            <a:pt x="51" y="47"/>
                                            <a:pt x="50" y="48"/>
                                            <a:pt x="49" y="48"/>
                                          </a:cubicBezTo>
                                          <a:cubicBezTo>
                                            <a:pt x="49" y="48"/>
                                            <a:pt x="49" y="47"/>
                                            <a:pt x="49" y="47"/>
                                          </a:cubicBezTo>
                                          <a:cubicBezTo>
                                            <a:pt x="49" y="32"/>
                                            <a:pt x="37" y="19"/>
                                            <a:pt x="21" y="19"/>
                                          </a:cubicBezTo>
                                          <a:cubicBezTo>
                                            <a:pt x="13" y="19"/>
                                            <a:pt x="5" y="24"/>
                                            <a:pt x="0" y="30"/>
                                          </a:cubicBezTo>
                                          <a:cubicBezTo>
                                            <a:pt x="0" y="32"/>
                                            <a:pt x="0" y="32"/>
                                            <a:pt x="0" y="32"/>
                                          </a:cubicBezTo>
                                          <a:cubicBezTo>
                                            <a:pt x="1" y="30"/>
                                            <a:pt x="2" y="29"/>
                                            <a:pt x="3" y="28"/>
                                          </a:cubicBezTo>
                                          <a:cubicBezTo>
                                            <a:pt x="7" y="23"/>
                                            <a:pt x="14" y="20"/>
                                            <a:pt x="21" y="20"/>
                                          </a:cubicBezTo>
                                          <a:cubicBezTo>
                                            <a:pt x="29" y="20"/>
                                            <a:pt x="35" y="23"/>
                                            <a:pt x="40" y="28"/>
                                          </a:cubicBezTo>
                                          <a:cubicBezTo>
                                            <a:pt x="45" y="33"/>
                                            <a:pt x="48" y="40"/>
                                            <a:pt x="48" y="47"/>
                                          </a:cubicBezTo>
                                          <a:cubicBezTo>
                                            <a:pt x="48" y="48"/>
                                            <a:pt x="48" y="48"/>
                                            <a:pt x="48" y="49"/>
                                          </a:cubicBezTo>
                                          <a:cubicBezTo>
                                            <a:pt x="46" y="50"/>
                                            <a:pt x="45" y="50"/>
                                            <a:pt x="44" y="51"/>
                                          </a:cubicBezTo>
                                          <a:cubicBezTo>
                                            <a:pt x="44" y="50"/>
                                            <a:pt x="44" y="49"/>
                                            <a:pt x="44" y="47"/>
                                          </a:cubicBezTo>
                                          <a:cubicBezTo>
                                            <a:pt x="44" y="34"/>
                                            <a:pt x="34" y="24"/>
                                            <a:pt x="21" y="24"/>
                                          </a:cubicBezTo>
                                          <a:cubicBezTo>
                                            <a:pt x="11" y="24"/>
                                            <a:pt x="3" y="31"/>
                                            <a:pt x="0" y="40"/>
                                          </a:cubicBezTo>
                                          <a:cubicBezTo>
                                            <a:pt x="0" y="45"/>
                                            <a:pt x="0" y="45"/>
                                            <a:pt x="0" y="45"/>
                                          </a:cubicBezTo>
                                          <a:cubicBezTo>
                                            <a:pt x="0" y="40"/>
                                            <a:pt x="3" y="35"/>
                                            <a:pt x="6" y="32"/>
                                          </a:cubicBezTo>
                                          <a:cubicBezTo>
                                            <a:pt x="10" y="28"/>
                                            <a:pt x="15" y="25"/>
                                            <a:pt x="21" y="25"/>
                                          </a:cubicBezTo>
                                          <a:cubicBezTo>
                                            <a:pt x="27" y="25"/>
                                            <a:pt x="33" y="28"/>
                                            <a:pt x="37" y="32"/>
                                          </a:cubicBezTo>
                                          <a:cubicBezTo>
                                            <a:pt x="41" y="36"/>
                                            <a:pt x="43" y="41"/>
                                            <a:pt x="43" y="47"/>
                                          </a:cubicBezTo>
                                          <a:cubicBezTo>
                                            <a:pt x="43" y="49"/>
                                            <a:pt x="43" y="51"/>
                                            <a:pt x="42" y="52"/>
                                          </a:cubicBezTo>
                                          <a:cubicBezTo>
                                            <a:pt x="42" y="52"/>
                                            <a:pt x="42" y="53"/>
                                            <a:pt x="42" y="53"/>
                                          </a:cubicBezTo>
                                          <a:cubicBezTo>
                                            <a:pt x="41" y="52"/>
                                            <a:pt x="40" y="51"/>
                                            <a:pt x="39" y="51"/>
                                          </a:cubicBezTo>
                                          <a:cubicBezTo>
                                            <a:pt x="39" y="49"/>
                                            <a:pt x="40" y="48"/>
                                            <a:pt x="40" y="47"/>
                                          </a:cubicBezTo>
                                          <a:cubicBezTo>
                                            <a:pt x="40" y="37"/>
                                            <a:pt x="31" y="29"/>
                                            <a:pt x="21" y="29"/>
                                          </a:cubicBezTo>
                                          <a:cubicBezTo>
                                            <a:pt x="11" y="29"/>
                                            <a:pt x="3" y="37"/>
                                            <a:pt x="3" y="47"/>
                                          </a:cubicBezTo>
                                          <a:cubicBezTo>
                                            <a:pt x="3" y="48"/>
                                            <a:pt x="3" y="49"/>
                                            <a:pt x="4" y="51"/>
                                          </a:cubicBezTo>
                                          <a:cubicBezTo>
                                            <a:pt x="3" y="51"/>
                                            <a:pt x="2" y="52"/>
                                            <a:pt x="1" y="53"/>
                                          </a:cubicBezTo>
                                          <a:cubicBezTo>
                                            <a:pt x="1" y="53"/>
                                            <a:pt x="1" y="52"/>
                                            <a:pt x="0" y="52"/>
                                          </a:cubicBezTo>
                                          <a:cubicBezTo>
                                            <a:pt x="0" y="51"/>
                                            <a:pt x="0" y="50"/>
                                            <a:pt x="0" y="49"/>
                                          </a:cubicBezTo>
                                          <a:cubicBezTo>
                                            <a:pt x="0" y="53"/>
                                            <a:pt x="0" y="53"/>
                                            <a:pt x="0" y="53"/>
                                          </a:cubicBezTo>
                                          <a:cubicBezTo>
                                            <a:pt x="1" y="54"/>
                                            <a:pt x="2" y="55"/>
                                            <a:pt x="2" y="55"/>
                                          </a:cubicBezTo>
                                          <a:cubicBezTo>
                                            <a:pt x="8" y="61"/>
                                            <a:pt x="12" y="69"/>
                                            <a:pt x="12" y="78"/>
                                          </a:cubicBezTo>
                                          <a:cubicBezTo>
                                            <a:pt x="10" y="78"/>
                                            <a:pt x="9" y="79"/>
                                            <a:pt x="8" y="79"/>
                                          </a:cubicBezTo>
                                          <a:cubicBezTo>
                                            <a:pt x="8" y="79"/>
                                            <a:pt x="8" y="78"/>
                                            <a:pt x="8" y="78"/>
                                          </a:cubicBezTo>
                                          <a:cubicBezTo>
                                            <a:pt x="8" y="70"/>
                                            <a:pt x="5" y="63"/>
                                            <a:pt x="0" y="58"/>
                                          </a:cubicBezTo>
                                          <a:cubicBezTo>
                                            <a:pt x="0" y="60"/>
                                            <a:pt x="0" y="60"/>
                                            <a:pt x="0" y="60"/>
                                          </a:cubicBezTo>
                                          <a:cubicBezTo>
                                            <a:pt x="4" y="65"/>
                                            <a:pt x="7" y="71"/>
                                            <a:pt x="7" y="78"/>
                                          </a:cubicBezTo>
                                          <a:cubicBezTo>
                                            <a:pt x="7" y="78"/>
                                            <a:pt x="7" y="79"/>
                                            <a:pt x="7" y="80"/>
                                          </a:cubicBezTo>
                                          <a:cubicBezTo>
                                            <a:pt x="5" y="80"/>
                                            <a:pt x="4" y="81"/>
                                            <a:pt x="2" y="82"/>
                                          </a:cubicBezTo>
                                          <a:cubicBezTo>
                                            <a:pt x="3" y="81"/>
                                            <a:pt x="3" y="79"/>
                                            <a:pt x="3" y="78"/>
                                          </a:cubicBezTo>
                                          <a:cubicBezTo>
                                            <a:pt x="3" y="74"/>
                                            <a:pt x="2" y="70"/>
                                            <a:pt x="0" y="66"/>
                                          </a:cubicBezTo>
                                          <a:cubicBezTo>
                                            <a:pt x="0" y="69"/>
                                            <a:pt x="0" y="69"/>
                                            <a:pt x="0" y="69"/>
                                          </a:cubicBezTo>
                                          <a:cubicBezTo>
                                            <a:pt x="1" y="71"/>
                                            <a:pt x="2" y="74"/>
                                            <a:pt x="2" y="78"/>
                                          </a:cubicBezTo>
                                          <a:cubicBezTo>
                                            <a:pt x="2" y="80"/>
                                            <a:pt x="2" y="81"/>
                                            <a:pt x="1" y="83"/>
                                          </a:cubicBezTo>
                                          <a:cubicBezTo>
                                            <a:pt x="1" y="84"/>
                                            <a:pt x="0" y="84"/>
                                            <a:pt x="0" y="84"/>
                                          </a:cubicBezTo>
                                          <a:cubicBezTo>
                                            <a:pt x="0" y="86"/>
                                            <a:pt x="0" y="86"/>
                                            <a:pt x="0" y="86"/>
                                          </a:cubicBezTo>
                                          <a:cubicBezTo>
                                            <a:pt x="6" y="80"/>
                                            <a:pt x="13" y="77"/>
                                            <a:pt x="21" y="77"/>
                                          </a:cubicBezTo>
                                          <a:cubicBezTo>
                                            <a:pt x="30" y="77"/>
                                            <a:pt x="38" y="81"/>
                                            <a:pt x="44" y="86"/>
                                          </a:cubicBezTo>
                                          <a:cubicBezTo>
                                            <a:pt x="47" y="89"/>
                                            <a:pt x="49" y="93"/>
                                            <a:pt x="51" y="98"/>
                                          </a:cubicBezTo>
                                          <a:cubicBezTo>
                                            <a:pt x="52" y="98"/>
                                            <a:pt x="52" y="98"/>
                                            <a:pt x="52" y="98"/>
                                          </a:cubicBezTo>
                                          <a:cubicBezTo>
                                            <a:pt x="52" y="97"/>
                                            <a:pt x="51" y="96"/>
                                            <a:pt x="51" y="96"/>
                                          </a:cubicBezTo>
                                          <a:cubicBezTo>
                                            <a:pt x="54" y="93"/>
                                            <a:pt x="58" y="91"/>
                                            <a:pt x="63" y="91"/>
                                          </a:cubicBezTo>
                                          <a:cubicBezTo>
                                            <a:pt x="67" y="91"/>
                                            <a:pt x="71" y="93"/>
                                            <a:pt x="74" y="96"/>
                                          </a:cubicBezTo>
                                          <a:cubicBezTo>
                                            <a:pt x="74" y="96"/>
                                            <a:pt x="73" y="97"/>
                                            <a:pt x="73" y="98"/>
                                          </a:cubicBezTo>
                                          <a:cubicBezTo>
                                            <a:pt x="74" y="98"/>
                                            <a:pt x="74" y="98"/>
                                            <a:pt x="74" y="98"/>
                                          </a:cubicBezTo>
                                          <a:cubicBezTo>
                                            <a:pt x="76" y="93"/>
                                            <a:pt x="78" y="89"/>
                                            <a:pt x="82" y="86"/>
                                          </a:cubicBezTo>
                                          <a:cubicBezTo>
                                            <a:pt x="87" y="81"/>
                                            <a:pt x="95" y="77"/>
                                            <a:pt x="104" y="77"/>
                                          </a:cubicBezTo>
                                          <a:cubicBezTo>
                                            <a:pt x="112" y="77"/>
                                            <a:pt x="120" y="81"/>
                                            <a:pt x="126" y="86"/>
                                          </a:cubicBezTo>
                                          <a:cubicBezTo>
                                            <a:pt x="129" y="89"/>
                                            <a:pt x="132" y="93"/>
                                            <a:pt x="133" y="98"/>
                                          </a:cubicBezTo>
                                          <a:cubicBezTo>
                                            <a:pt x="134" y="98"/>
                                            <a:pt x="134" y="98"/>
                                            <a:pt x="134" y="98"/>
                                          </a:cubicBezTo>
                                          <a:cubicBezTo>
                                            <a:pt x="134" y="97"/>
                                            <a:pt x="134" y="96"/>
                                            <a:pt x="133" y="96"/>
                                          </a:cubicBezTo>
                                          <a:cubicBezTo>
                                            <a:pt x="136" y="93"/>
                                            <a:pt x="140" y="91"/>
                                            <a:pt x="145" y="91"/>
                                          </a:cubicBezTo>
                                          <a:cubicBezTo>
                                            <a:pt x="149" y="91"/>
                                            <a:pt x="153" y="93"/>
                                            <a:pt x="156" y="96"/>
                                          </a:cubicBezTo>
                                          <a:cubicBezTo>
                                            <a:pt x="156" y="96"/>
                                            <a:pt x="156" y="97"/>
                                            <a:pt x="155" y="98"/>
                                          </a:cubicBezTo>
                                          <a:cubicBezTo>
                                            <a:pt x="156" y="98"/>
                                            <a:pt x="156" y="98"/>
                                            <a:pt x="156" y="98"/>
                                          </a:cubicBezTo>
                                          <a:cubicBezTo>
                                            <a:pt x="158" y="93"/>
                                            <a:pt x="161" y="89"/>
                                            <a:pt x="164" y="86"/>
                                          </a:cubicBezTo>
                                          <a:cubicBezTo>
                                            <a:pt x="169" y="81"/>
                                            <a:pt x="177" y="77"/>
                                            <a:pt x="186" y="77"/>
                                          </a:cubicBezTo>
                                          <a:cubicBezTo>
                                            <a:pt x="195" y="77"/>
                                            <a:pt x="202" y="81"/>
                                            <a:pt x="208" y="86"/>
                                          </a:cubicBezTo>
                                          <a:cubicBezTo>
                                            <a:pt x="211" y="89"/>
                                            <a:pt x="214" y="93"/>
                                            <a:pt x="215" y="98"/>
                                          </a:cubicBezTo>
                                          <a:cubicBezTo>
                                            <a:pt x="216" y="98"/>
                                            <a:pt x="216" y="98"/>
                                            <a:pt x="216" y="98"/>
                                          </a:cubicBezTo>
                                          <a:cubicBezTo>
                                            <a:pt x="216" y="97"/>
                                            <a:pt x="216" y="96"/>
                                            <a:pt x="216" y="96"/>
                                          </a:cubicBezTo>
                                          <a:cubicBezTo>
                                            <a:pt x="219" y="93"/>
                                            <a:pt x="223" y="91"/>
                                            <a:pt x="227" y="91"/>
                                          </a:cubicBezTo>
                                          <a:cubicBezTo>
                                            <a:pt x="231" y="91"/>
                                            <a:pt x="235" y="93"/>
                                            <a:pt x="238" y="96"/>
                                          </a:cubicBezTo>
                                          <a:cubicBezTo>
                                            <a:pt x="238" y="96"/>
                                            <a:pt x="238" y="97"/>
                                            <a:pt x="238" y="98"/>
                                          </a:cubicBezTo>
                                          <a:cubicBezTo>
                                            <a:pt x="239" y="98"/>
                                            <a:pt x="239" y="98"/>
                                            <a:pt x="239" y="98"/>
                                          </a:cubicBezTo>
                                          <a:cubicBezTo>
                                            <a:pt x="240" y="93"/>
                                            <a:pt x="243" y="89"/>
                                            <a:pt x="246" y="86"/>
                                          </a:cubicBezTo>
                                          <a:cubicBezTo>
                                            <a:pt x="252" y="81"/>
                                            <a:pt x="259" y="77"/>
                                            <a:pt x="268" y="77"/>
                                          </a:cubicBezTo>
                                          <a:cubicBezTo>
                                            <a:pt x="277" y="77"/>
                                            <a:pt x="285" y="81"/>
                                            <a:pt x="290" y="86"/>
                                          </a:cubicBezTo>
                                          <a:cubicBezTo>
                                            <a:pt x="293" y="89"/>
                                            <a:pt x="296" y="93"/>
                                            <a:pt x="297" y="98"/>
                                          </a:cubicBezTo>
                                          <a:cubicBezTo>
                                            <a:pt x="299" y="98"/>
                                            <a:pt x="299" y="98"/>
                                            <a:pt x="299" y="98"/>
                                          </a:cubicBezTo>
                                          <a:cubicBezTo>
                                            <a:pt x="298" y="97"/>
                                            <a:pt x="298" y="96"/>
                                            <a:pt x="298" y="96"/>
                                          </a:cubicBezTo>
                                          <a:cubicBezTo>
                                            <a:pt x="301" y="93"/>
                                            <a:pt x="305" y="91"/>
                                            <a:pt x="309" y="91"/>
                                          </a:cubicBezTo>
                                          <a:cubicBezTo>
                                            <a:pt x="314" y="91"/>
                                            <a:pt x="318" y="93"/>
                                            <a:pt x="321" y="96"/>
                                          </a:cubicBezTo>
                                          <a:cubicBezTo>
                                            <a:pt x="320" y="96"/>
                                            <a:pt x="320" y="97"/>
                                            <a:pt x="320" y="98"/>
                                          </a:cubicBezTo>
                                          <a:cubicBezTo>
                                            <a:pt x="321" y="98"/>
                                            <a:pt x="321" y="98"/>
                                            <a:pt x="321" y="98"/>
                                          </a:cubicBezTo>
                                          <a:cubicBezTo>
                                            <a:pt x="323" y="93"/>
                                            <a:pt x="325" y="89"/>
                                            <a:pt x="328" y="86"/>
                                          </a:cubicBezTo>
                                          <a:cubicBezTo>
                                            <a:pt x="334" y="81"/>
                                            <a:pt x="342" y="77"/>
                                            <a:pt x="350" y="77"/>
                                          </a:cubicBezTo>
                                          <a:cubicBezTo>
                                            <a:pt x="359" y="77"/>
                                            <a:pt x="367" y="81"/>
                                            <a:pt x="373" y="86"/>
                                          </a:cubicBezTo>
                                          <a:cubicBezTo>
                                            <a:pt x="376" y="89"/>
                                            <a:pt x="378" y="93"/>
                                            <a:pt x="380" y="98"/>
                                          </a:cubicBezTo>
                                          <a:cubicBezTo>
                                            <a:pt x="381" y="98"/>
                                            <a:pt x="381" y="98"/>
                                            <a:pt x="381" y="98"/>
                                          </a:cubicBezTo>
                                          <a:cubicBezTo>
                                            <a:pt x="381" y="97"/>
                                            <a:pt x="380" y="96"/>
                                            <a:pt x="380" y="96"/>
                                          </a:cubicBezTo>
                                          <a:cubicBezTo>
                                            <a:pt x="383" y="93"/>
                                            <a:pt x="387" y="91"/>
                                            <a:pt x="391" y="91"/>
                                          </a:cubicBezTo>
                                          <a:cubicBezTo>
                                            <a:pt x="396" y="91"/>
                                            <a:pt x="400" y="93"/>
                                            <a:pt x="403" y="96"/>
                                          </a:cubicBezTo>
                                          <a:cubicBezTo>
                                            <a:pt x="403" y="96"/>
                                            <a:pt x="402" y="97"/>
                                            <a:pt x="402" y="98"/>
                                          </a:cubicBezTo>
                                          <a:cubicBezTo>
                                            <a:pt x="403" y="98"/>
                                            <a:pt x="403" y="98"/>
                                            <a:pt x="403" y="98"/>
                                          </a:cubicBezTo>
                                          <a:cubicBezTo>
                                            <a:pt x="405" y="93"/>
                                            <a:pt x="407" y="89"/>
                                            <a:pt x="410" y="86"/>
                                          </a:cubicBezTo>
                                          <a:cubicBezTo>
                                            <a:pt x="416" y="81"/>
                                            <a:pt x="424" y="77"/>
                                            <a:pt x="433" y="77"/>
                                          </a:cubicBezTo>
                                          <a:cubicBezTo>
                                            <a:pt x="441" y="77"/>
                                            <a:pt x="449" y="81"/>
                                            <a:pt x="455" y="86"/>
                                          </a:cubicBezTo>
                                          <a:cubicBezTo>
                                            <a:pt x="458" y="89"/>
                                            <a:pt x="460" y="93"/>
                                            <a:pt x="462" y="98"/>
                                          </a:cubicBezTo>
                                          <a:cubicBezTo>
                                            <a:pt x="463" y="98"/>
                                            <a:pt x="463" y="98"/>
                                            <a:pt x="463" y="98"/>
                                          </a:cubicBezTo>
                                          <a:cubicBezTo>
                                            <a:pt x="463" y="97"/>
                                            <a:pt x="463" y="96"/>
                                            <a:pt x="462" y="96"/>
                                          </a:cubicBezTo>
                                          <a:cubicBezTo>
                                            <a:pt x="465" y="93"/>
                                            <a:pt x="469" y="91"/>
                                            <a:pt x="474" y="91"/>
                                          </a:cubicBezTo>
                                          <a:cubicBezTo>
                                            <a:pt x="478" y="91"/>
                                            <a:pt x="482" y="93"/>
                                            <a:pt x="485" y="96"/>
                                          </a:cubicBezTo>
                                          <a:cubicBezTo>
                                            <a:pt x="485" y="96"/>
                                            <a:pt x="485" y="97"/>
                                            <a:pt x="484" y="98"/>
                                          </a:cubicBezTo>
                                          <a:cubicBezTo>
                                            <a:pt x="485" y="98"/>
                                            <a:pt x="485" y="98"/>
                                            <a:pt x="485" y="98"/>
                                          </a:cubicBezTo>
                                          <a:cubicBezTo>
                                            <a:pt x="486" y="95"/>
                                            <a:pt x="487" y="93"/>
                                            <a:pt x="488" y="91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0"/>
                                          </a:cubicBezTo>
                                          <a:cubicBezTo>
                                            <a:pt x="488" y="90"/>
                                            <a:pt x="488" y="90"/>
                                            <a:pt x="488" y="91"/>
                                          </a:cubicBezTo>
                                          <a:cubicBezTo>
                                            <a:pt x="484" y="88"/>
                                            <a:pt x="479" y="86"/>
                                            <a:pt x="474" y="86"/>
                                          </a:cubicBezTo>
                                          <a:cubicBezTo>
                                            <a:pt x="468" y="86"/>
                                            <a:pt x="463" y="88"/>
                                            <a:pt x="460" y="91"/>
                                          </a:cubicBezTo>
                                          <a:cubicBezTo>
                                            <a:pt x="459" y="90"/>
                                            <a:pt x="458" y="89"/>
                                            <a:pt x="457" y="88"/>
                                          </a:cubicBezTo>
                                          <a:cubicBezTo>
                                            <a:pt x="462" y="84"/>
                                            <a:pt x="467" y="82"/>
                                            <a:pt x="474" y="82"/>
                                          </a:cubicBezTo>
                                          <a:cubicBezTo>
                                            <a:pt x="479" y="82"/>
                                            <a:pt x="484" y="84"/>
                                            <a:pt x="488" y="86"/>
                                          </a:cubicBezTo>
                                          <a:cubicBezTo>
                                            <a:pt x="488" y="85"/>
                                            <a:pt x="488" y="85"/>
                                            <a:pt x="488" y="85"/>
                                          </a:cubicBezTo>
                                          <a:cubicBezTo>
                                            <a:pt x="484" y="83"/>
                                            <a:pt x="479" y="81"/>
                                            <a:pt x="474" y="81"/>
                                          </a:cubicBezTo>
                                          <a:cubicBezTo>
                                            <a:pt x="467" y="81"/>
                                            <a:pt x="461" y="83"/>
                                            <a:pt x="457" y="87"/>
                                          </a:cubicBezTo>
                                          <a:cubicBezTo>
                                            <a:pt x="456" y="86"/>
                                            <a:pt x="455" y="85"/>
                                            <a:pt x="454" y="84"/>
                                          </a:cubicBezTo>
                                          <a:cubicBezTo>
                                            <a:pt x="459" y="80"/>
                                            <a:pt x="466" y="77"/>
                                            <a:pt x="474" y="77"/>
                                          </a:cubicBezTo>
                                          <a:cubicBezTo>
                                            <a:pt x="479" y="77"/>
                                            <a:pt x="484" y="78"/>
                                            <a:pt x="488" y="81"/>
                                          </a:cubicBezTo>
                                          <a:cubicBezTo>
                                            <a:pt x="488" y="80"/>
                                            <a:pt x="488" y="80"/>
                                            <a:pt x="488" y="80"/>
                                          </a:cubicBezTo>
                                          <a:cubicBezTo>
                                            <a:pt x="488" y="79"/>
                                            <a:pt x="487" y="79"/>
                                            <a:pt x="487" y="79"/>
                                          </a:cubicBezTo>
                                          <a:cubicBezTo>
                                            <a:pt x="487" y="79"/>
                                            <a:pt x="487" y="78"/>
                                            <a:pt x="487" y="78"/>
                                          </a:cubicBezTo>
                                          <a:cubicBezTo>
                                            <a:pt x="487" y="70"/>
                                            <a:pt x="481" y="64"/>
                                            <a:pt x="474" y="64"/>
                                          </a:cubicBezTo>
                                          <a:cubicBezTo>
                                            <a:pt x="466" y="64"/>
                                            <a:pt x="460" y="70"/>
                                            <a:pt x="460" y="78"/>
                                          </a:cubicBezTo>
                                          <a:cubicBezTo>
                                            <a:pt x="460" y="78"/>
                                            <a:pt x="460" y="79"/>
                                            <a:pt x="460" y="79"/>
                                          </a:cubicBezTo>
                                          <a:cubicBezTo>
                                            <a:pt x="459" y="80"/>
                                            <a:pt x="458" y="80"/>
                                            <a:pt x="457" y="81"/>
                                          </a:cubicBezTo>
                                          <a:cubicBezTo>
                                            <a:pt x="457" y="80"/>
                                            <a:pt x="456" y="79"/>
                                            <a:pt x="456" y="78"/>
                                          </a:cubicBezTo>
                                          <a:cubicBezTo>
                                            <a:pt x="456" y="73"/>
                                            <a:pt x="458" y="69"/>
                                            <a:pt x="461" y="66"/>
                                          </a:cubicBezTo>
                                          <a:cubicBezTo>
                                            <a:pt x="465" y="62"/>
                                            <a:pt x="469" y="60"/>
                                            <a:pt x="474" y="60"/>
                                          </a:cubicBezTo>
                                          <a:cubicBezTo>
                                            <a:pt x="478" y="60"/>
                                            <a:pt x="483" y="62"/>
                                            <a:pt x="486" y="66"/>
                                          </a:cubicBezTo>
                                          <a:cubicBezTo>
                                            <a:pt x="487" y="67"/>
                                            <a:pt x="488" y="68"/>
                                            <a:pt x="488" y="69"/>
                                          </a:cubicBezTo>
                                          <a:cubicBezTo>
                                            <a:pt x="488" y="67"/>
                                            <a:pt x="488" y="67"/>
                                            <a:pt x="488" y="67"/>
                                          </a:cubicBezTo>
                                          <a:cubicBezTo>
                                            <a:pt x="485" y="62"/>
                                            <a:pt x="480" y="59"/>
                                            <a:pt x="474" y="59"/>
                                          </a:cubicBezTo>
                                          <a:cubicBezTo>
                                            <a:pt x="464" y="59"/>
                                            <a:pt x="455" y="68"/>
                                            <a:pt x="455" y="78"/>
                                          </a:cubicBezTo>
                                          <a:cubicBezTo>
                                            <a:pt x="455" y="79"/>
                                            <a:pt x="456" y="80"/>
                                            <a:pt x="456" y="81"/>
                                          </a:cubicBezTo>
                                          <a:cubicBezTo>
                                            <a:pt x="455" y="82"/>
                                            <a:pt x="454" y="83"/>
                                            <a:pt x="453" y="83"/>
                                          </a:cubicBezTo>
                                          <a:cubicBezTo>
                                            <a:pt x="453" y="83"/>
                                            <a:pt x="453" y="83"/>
                                            <a:pt x="453" y="83"/>
                                          </a:cubicBezTo>
                                          <a:cubicBezTo>
                                            <a:pt x="452" y="81"/>
                                            <a:pt x="452" y="80"/>
                                            <a:pt x="452" y="78"/>
                                          </a:cubicBezTo>
                                          <a:cubicBezTo>
                                            <a:pt x="452" y="72"/>
                                            <a:pt x="454" y="66"/>
                                            <a:pt x="458" y="62"/>
                                          </a:cubicBezTo>
                                          <a:cubicBezTo>
                                            <a:pt x="462" y="58"/>
                                            <a:pt x="468" y="56"/>
                                            <a:pt x="474" y="56"/>
                                          </a:cubicBezTo>
                                          <a:cubicBezTo>
                                            <a:pt x="479" y="56"/>
                                            <a:pt x="485" y="58"/>
                                            <a:pt x="488" y="62"/>
                                          </a:cubicBezTo>
                                          <a:cubicBezTo>
                                            <a:pt x="488" y="61"/>
                                            <a:pt x="488" y="61"/>
                                            <a:pt x="488" y="61"/>
                                          </a:cubicBezTo>
                                          <a:cubicBezTo>
                                            <a:pt x="484" y="57"/>
                                            <a:pt x="479" y="55"/>
                                            <a:pt x="474" y="55"/>
                                          </a:cubicBezTo>
                                          <a:cubicBezTo>
                                            <a:pt x="461" y="55"/>
                                            <a:pt x="451" y="65"/>
                                            <a:pt x="451" y="78"/>
                                          </a:cubicBezTo>
                                          <a:cubicBezTo>
                                            <a:pt x="451" y="79"/>
                                            <a:pt x="451" y="81"/>
                                            <a:pt x="451" y="82"/>
                                          </a:cubicBezTo>
                                          <a:cubicBezTo>
                                            <a:pt x="450" y="81"/>
                                            <a:pt x="449" y="80"/>
                                            <a:pt x="447" y="80"/>
                                          </a:cubicBezTo>
                                          <a:cubicBezTo>
                                            <a:pt x="447" y="79"/>
                                            <a:pt x="447" y="78"/>
                                            <a:pt x="447" y="78"/>
                                          </a:cubicBezTo>
                                          <a:cubicBezTo>
                                            <a:pt x="447" y="70"/>
                                            <a:pt x="450" y="64"/>
                                            <a:pt x="455" y="59"/>
                                          </a:cubicBezTo>
                                          <a:cubicBezTo>
                                            <a:pt x="460" y="54"/>
                                            <a:pt x="466" y="51"/>
                                            <a:pt x="474" y="51"/>
                                          </a:cubicBezTo>
                                          <a:cubicBezTo>
                                            <a:pt x="479" y="51"/>
                                            <a:pt x="484" y="53"/>
                                            <a:pt x="488" y="56"/>
                                          </a:cubicBezTo>
                                          <a:cubicBezTo>
                                            <a:pt x="488" y="54"/>
                                            <a:pt x="488" y="54"/>
                                            <a:pt x="488" y="54"/>
                                          </a:cubicBezTo>
                                          <a:cubicBezTo>
                                            <a:pt x="484" y="52"/>
                                            <a:pt x="479" y="50"/>
                                            <a:pt x="474" y="50"/>
                                          </a:cubicBezTo>
                                          <a:cubicBezTo>
                                            <a:pt x="458" y="50"/>
                                            <a:pt x="446" y="62"/>
                                            <a:pt x="446" y="78"/>
                                          </a:cubicBezTo>
                                          <a:cubicBezTo>
                                            <a:pt x="446" y="78"/>
                                            <a:pt x="446" y="79"/>
                                            <a:pt x="446" y="79"/>
                                          </a:cubicBezTo>
                                          <a:cubicBezTo>
                                            <a:pt x="445" y="79"/>
                                            <a:pt x="444" y="78"/>
                                            <a:pt x="442" y="78"/>
                                          </a:cubicBezTo>
                                          <a:cubicBezTo>
                                            <a:pt x="442" y="69"/>
                                            <a:pt x="446" y="61"/>
                                            <a:pt x="451" y="55"/>
                                          </a:cubicBezTo>
                                          <a:cubicBezTo>
                                            <a:pt x="457" y="50"/>
                                            <a:pt x="465" y="46"/>
                                            <a:pt x="474" y="46"/>
                                          </a:cubicBezTo>
                                          <a:cubicBezTo>
                                            <a:pt x="479" y="46"/>
                                            <a:pt x="484" y="48"/>
                                            <a:pt x="488" y="50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9"/>
                                            <a:pt x="488" y="49"/>
                                            <a:pt x="488" y="49"/>
                                          </a:cubicBezTo>
                                          <a:cubicBezTo>
                                            <a:pt x="488" y="48"/>
                                            <a:pt x="488" y="48"/>
                                            <a:pt x="488" y="47"/>
                                          </a:cubicBezTo>
                                          <a:cubicBezTo>
                                            <a:pt x="488" y="46"/>
                                            <a:pt x="488" y="45"/>
                                            <a:pt x="488" y="45"/>
                                          </a:cubicBezTo>
                                          <a:cubicBezTo>
                                            <a:pt x="488" y="39"/>
                                            <a:pt x="488" y="39"/>
                                            <a:pt x="488" y="39"/>
                                          </a:cubicBezTo>
                                          <a:cubicBezTo>
                                            <a:pt x="488" y="42"/>
                                            <a:pt x="487" y="44"/>
                                            <a:pt x="487" y="47"/>
                                          </a:cubicBezTo>
                                          <a:cubicBezTo>
                                            <a:pt x="487" y="47"/>
                                            <a:pt x="487" y="48"/>
                                            <a:pt x="487" y="48"/>
                                          </a:cubicBezTo>
                                          <a:cubicBezTo>
                                            <a:pt x="486" y="48"/>
                                            <a:pt x="485" y="47"/>
                                            <a:pt x="483" y="47"/>
                                          </a:cubicBezTo>
                                          <a:cubicBezTo>
                                            <a:pt x="483" y="41"/>
                                            <a:pt x="485" y="35"/>
                                            <a:pt x="488" y="30"/>
                                          </a:cubicBezTo>
                                          <a:cubicBezTo>
                                            <a:pt x="488" y="28"/>
                                            <a:pt x="488" y="28"/>
                                            <a:pt x="488" y="28"/>
                                          </a:cubicBezTo>
                                          <a:cubicBezTo>
                                            <a:pt x="488" y="29"/>
                                            <a:pt x="488" y="29"/>
                                            <a:pt x="488" y="29"/>
                                          </a:cubicBezTo>
                                          <a:cubicBezTo>
                                            <a:pt x="484" y="26"/>
                                            <a:pt x="479" y="24"/>
                                            <a:pt x="474" y="24"/>
                                          </a:cubicBezTo>
                                          <a:cubicBezTo>
                                            <a:pt x="468" y="24"/>
                                            <a:pt x="463" y="26"/>
                                            <a:pt x="460" y="29"/>
                                          </a:cubicBezTo>
                                          <a:cubicBezTo>
                                            <a:pt x="459" y="28"/>
                                            <a:pt x="458" y="27"/>
                                            <a:pt x="457" y="26"/>
                                          </a:cubicBezTo>
                                          <a:cubicBezTo>
                                            <a:pt x="462" y="23"/>
                                            <a:pt x="467" y="20"/>
                                            <a:pt x="474" y="20"/>
                                          </a:cubicBezTo>
                                          <a:cubicBezTo>
                                            <a:pt x="479" y="20"/>
                                            <a:pt x="484" y="22"/>
                                            <a:pt x="488" y="25"/>
                                          </a:cubicBezTo>
                                          <a:cubicBezTo>
                                            <a:pt x="488" y="24"/>
                                            <a:pt x="488" y="24"/>
                                            <a:pt x="488" y="24"/>
                                          </a:cubicBezTo>
                                          <a:cubicBezTo>
                                            <a:pt x="484" y="21"/>
                                            <a:pt x="479" y="19"/>
                                            <a:pt x="474" y="19"/>
                                          </a:cubicBezTo>
                                          <a:cubicBezTo>
                                            <a:pt x="467" y="19"/>
                                            <a:pt x="461" y="22"/>
                                            <a:pt x="457" y="25"/>
                                          </a:cubicBezTo>
                                          <a:cubicBezTo>
                                            <a:pt x="456" y="24"/>
                                            <a:pt x="455" y="24"/>
                                            <a:pt x="454" y="23"/>
                                          </a:cubicBezTo>
                                          <a:cubicBezTo>
                                            <a:pt x="459" y="18"/>
                                            <a:pt x="466" y="16"/>
                                            <a:pt x="474" y="16"/>
                                          </a:cubicBezTo>
                                          <a:cubicBezTo>
                                            <a:pt x="479" y="16"/>
                                            <a:pt x="484" y="17"/>
                                            <a:pt x="488" y="19"/>
                                          </a:cubicBezTo>
                                          <a:cubicBezTo>
                                            <a:pt x="488" y="18"/>
                                            <a:pt x="488" y="18"/>
                                            <a:pt x="488" y="18"/>
                                          </a:cubicBezTo>
                                          <a:cubicBezTo>
                                            <a:pt x="488" y="18"/>
                                            <a:pt x="487" y="18"/>
                                            <a:pt x="487" y="17"/>
                                          </a:cubicBezTo>
                                          <a:cubicBezTo>
                                            <a:pt x="487" y="17"/>
                                            <a:pt x="487" y="17"/>
                                            <a:pt x="487" y="16"/>
                                          </a:cubicBezTo>
                                          <a:close/>
                                          <a:moveTo>
                                            <a:pt x="21" y="15"/>
                                          </a:moveTo>
                                          <a:cubicBezTo>
                                            <a:pt x="20" y="15"/>
                                            <a:pt x="19" y="15"/>
                                            <a:pt x="19" y="15"/>
                                          </a:cubicBezTo>
                                          <a:cubicBezTo>
                                            <a:pt x="19" y="14"/>
                                            <a:pt x="20" y="13"/>
                                            <a:pt x="21" y="13"/>
                                          </a:cubicBezTo>
                                          <a:cubicBezTo>
                                            <a:pt x="23" y="13"/>
                                            <a:pt x="24" y="14"/>
                                            <a:pt x="24" y="15"/>
                                          </a:cubicBezTo>
                                          <a:cubicBezTo>
                                            <a:pt x="23" y="15"/>
                                            <a:pt x="22" y="15"/>
                                            <a:pt x="21" y="15"/>
                                          </a:cubicBezTo>
                                          <a:close/>
                                          <a:moveTo>
                                            <a:pt x="25" y="15"/>
                                          </a:moveTo>
                                          <a:cubicBezTo>
                                            <a:pt x="25" y="13"/>
                                            <a:pt x="23" y="12"/>
                                            <a:pt x="21" y="12"/>
                                          </a:cubicBezTo>
                                          <a:cubicBezTo>
                                            <a:pt x="20" y="12"/>
                                            <a:pt x="18" y="13"/>
                                            <a:pt x="17" y="15"/>
                                          </a:cubicBezTo>
                                          <a:cubicBezTo>
                                            <a:pt x="16" y="15"/>
                                            <a:pt x="15" y="15"/>
                                            <a:pt x="14" y="16"/>
                                          </a:cubicBezTo>
                                          <a:cubicBezTo>
                                            <a:pt x="14" y="12"/>
                                            <a:pt x="17" y="9"/>
                                            <a:pt x="21" y="9"/>
                                          </a:cubicBezTo>
                                          <a:cubicBezTo>
                                            <a:pt x="25" y="9"/>
                                            <a:pt x="29" y="12"/>
                                            <a:pt x="29" y="16"/>
                                          </a:cubicBezTo>
                                          <a:cubicBezTo>
                                            <a:pt x="28" y="15"/>
                                            <a:pt x="27" y="15"/>
                                            <a:pt x="25" y="15"/>
                                          </a:cubicBezTo>
                                          <a:close/>
                                          <a:moveTo>
                                            <a:pt x="30" y="16"/>
                                          </a:moveTo>
                                          <a:cubicBezTo>
                                            <a:pt x="30" y="16"/>
                                            <a:pt x="30" y="16"/>
                                            <a:pt x="30" y="16"/>
                                          </a:cubicBezTo>
                                          <a:cubicBezTo>
                                            <a:pt x="30" y="11"/>
                                            <a:pt x="26" y="8"/>
                                            <a:pt x="21" y="8"/>
                                          </a:cubicBezTo>
                                          <a:cubicBezTo>
                                            <a:pt x="17" y="8"/>
                                            <a:pt x="13" y="11"/>
                                            <a:pt x="13" y="16"/>
                                          </a:cubicBezTo>
                                          <a:cubicBezTo>
                                            <a:pt x="13" y="16"/>
                                            <a:pt x="13" y="16"/>
                                            <a:pt x="13" y="16"/>
                                          </a:cubicBezTo>
                                          <a:cubicBezTo>
                                            <a:pt x="13" y="13"/>
                                            <a:pt x="12" y="11"/>
                                            <a:pt x="12" y="9"/>
                                          </a:cubicBezTo>
                                          <a:cubicBezTo>
                                            <a:pt x="12" y="8"/>
                                            <a:pt x="12" y="8"/>
                                            <a:pt x="13" y="7"/>
                                          </a:cubicBezTo>
                                          <a:cubicBezTo>
                                            <a:pt x="15" y="5"/>
                                            <a:pt x="18" y="4"/>
                                            <a:pt x="21" y="4"/>
                                          </a:cubicBezTo>
                                          <a:cubicBezTo>
                                            <a:pt x="25" y="4"/>
                                            <a:pt x="28" y="5"/>
                                            <a:pt x="30" y="7"/>
                                          </a:cubicBezTo>
                                          <a:cubicBezTo>
                                            <a:pt x="31" y="8"/>
                                            <a:pt x="31" y="8"/>
                                            <a:pt x="31" y="9"/>
                                          </a:cubicBezTo>
                                          <a:cubicBezTo>
                                            <a:pt x="31" y="11"/>
                                            <a:pt x="30" y="13"/>
                                            <a:pt x="30" y="16"/>
                                          </a:cubicBezTo>
                                          <a:close/>
                                          <a:moveTo>
                                            <a:pt x="474" y="87"/>
                                          </a:moveTo>
                                          <a:cubicBezTo>
                                            <a:pt x="479" y="87"/>
                                            <a:pt x="483" y="89"/>
                                            <a:pt x="487" y="92"/>
                                          </a:cubicBezTo>
                                          <a:cubicBezTo>
                                            <a:pt x="487" y="93"/>
                                            <a:pt x="486" y="94"/>
                                            <a:pt x="485" y="95"/>
                                          </a:cubicBezTo>
                                          <a:cubicBezTo>
                                            <a:pt x="482" y="92"/>
                                            <a:pt x="478" y="90"/>
                                            <a:pt x="474" y="90"/>
                                          </a:cubicBezTo>
                                          <a:cubicBezTo>
                                            <a:pt x="469" y="90"/>
                                            <a:pt x="465" y="92"/>
                                            <a:pt x="462" y="95"/>
                                          </a:cubicBezTo>
                                          <a:cubicBezTo>
                                            <a:pt x="461" y="94"/>
                                            <a:pt x="461" y="93"/>
                                            <a:pt x="460" y="92"/>
                                          </a:cubicBezTo>
                                          <a:cubicBezTo>
                                            <a:pt x="464" y="89"/>
                                            <a:pt x="469" y="87"/>
                                            <a:pt x="474" y="87"/>
                                          </a:cubicBezTo>
                                          <a:close/>
                                          <a:moveTo>
                                            <a:pt x="474" y="76"/>
                                          </a:moveTo>
                                          <a:cubicBezTo>
                                            <a:pt x="473" y="76"/>
                                            <a:pt x="472" y="76"/>
                                            <a:pt x="471" y="76"/>
                                          </a:cubicBezTo>
                                          <a:cubicBezTo>
                                            <a:pt x="471" y="75"/>
                                            <a:pt x="472" y="74"/>
                                            <a:pt x="474" y="74"/>
                                          </a:cubicBezTo>
                                          <a:cubicBezTo>
                                            <a:pt x="475" y="74"/>
                                            <a:pt x="476" y="75"/>
                                            <a:pt x="476" y="76"/>
                                          </a:cubicBezTo>
                                          <a:cubicBezTo>
                                            <a:pt x="476" y="76"/>
                                            <a:pt x="475" y="76"/>
                                            <a:pt x="474" y="76"/>
                                          </a:cubicBezTo>
                                          <a:close/>
                                          <a:moveTo>
                                            <a:pt x="478" y="76"/>
                                          </a:moveTo>
                                          <a:cubicBezTo>
                                            <a:pt x="477" y="75"/>
                                            <a:pt x="475" y="73"/>
                                            <a:pt x="474" y="73"/>
                                          </a:cubicBezTo>
                                          <a:cubicBezTo>
                                            <a:pt x="472" y="73"/>
                                            <a:pt x="470" y="75"/>
                                            <a:pt x="470" y="76"/>
                                          </a:cubicBezTo>
                                          <a:cubicBezTo>
                                            <a:pt x="468" y="77"/>
                                            <a:pt x="467" y="77"/>
                                            <a:pt x="466" y="77"/>
                                          </a:cubicBezTo>
                                          <a:cubicBezTo>
                                            <a:pt x="466" y="73"/>
                                            <a:pt x="470" y="70"/>
                                            <a:pt x="474" y="70"/>
                                          </a:cubicBezTo>
                                          <a:cubicBezTo>
                                            <a:pt x="478" y="70"/>
                                            <a:pt x="481" y="73"/>
                                            <a:pt x="481" y="77"/>
                                          </a:cubicBezTo>
                                          <a:cubicBezTo>
                                            <a:pt x="480" y="77"/>
                                            <a:pt x="479" y="77"/>
                                            <a:pt x="478" y="76"/>
                                          </a:cubicBezTo>
                                          <a:close/>
                                          <a:moveTo>
                                            <a:pt x="465" y="69"/>
                                          </a:moveTo>
                                          <a:cubicBezTo>
                                            <a:pt x="467" y="67"/>
                                            <a:pt x="470" y="65"/>
                                            <a:pt x="474" y="65"/>
                                          </a:cubicBezTo>
                                          <a:cubicBezTo>
                                            <a:pt x="477" y="65"/>
                                            <a:pt x="480" y="67"/>
                                            <a:pt x="482" y="69"/>
                                          </a:cubicBezTo>
                                          <a:cubicBezTo>
                                            <a:pt x="485" y="71"/>
                                            <a:pt x="486" y="74"/>
                                            <a:pt x="486" y="78"/>
                                          </a:cubicBezTo>
                                          <a:cubicBezTo>
                                            <a:pt x="486" y="78"/>
                                            <a:pt x="486" y="78"/>
                                            <a:pt x="486" y="79"/>
                                          </a:cubicBezTo>
                                          <a:cubicBezTo>
                                            <a:pt x="485" y="78"/>
                                            <a:pt x="483" y="78"/>
                                            <a:pt x="482" y="77"/>
                                          </a:cubicBezTo>
                                          <a:cubicBezTo>
                                            <a:pt x="482" y="73"/>
                                            <a:pt x="478" y="69"/>
                                            <a:pt x="474" y="69"/>
                                          </a:cubicBezTo>
                                          <a:cubicBezTo>
                                            <a:pt x="469" y="69"/>
                                            <a:pt x="465" y="73"/>
                                            <a:pt x="465" y="77"/>
                                          </a:cubicBezTo>
                                          <a:cubicBezTo>
                                            <a:pt x="464" y="78"/>
                                            <a:pt x="463" y="78"/>
                                            <a:pt x="461" y="79"/>
                                          </a:cubicBezTo>
                                          <a:cubicBezTo>
                                            <a:pt x="461" y="78"/>
                                            <a:pt x="461" y="78"/>
                                            <a:pt x="461" y="78"/>
                                          </a:cubicBezTo>
                                          <a:cubicBezTo>
                                            <a:pt x="461" y="74"/>
                                            <a:pt x="463" y="71"/>
                                            <a:pt x="465" y="69"/>
                                          </a:cubicBezTo>
                                          <a:close/>
                                          <a:moveTo>
                                            <a:pt x="424" y="7"/>
                                          </a:moveTo>
                                          <a:cubicBezTo>
                                            <a:pt x="426" y="5"/>
                                            <a:pt x="429" y="4"/>
                                            <a:pt x="433" y="4"/>
                                          </a:cubicBezTo>
                                          <a:cubicBezTo>
                                            <a:pt x="436" y="4"/>
                                            <a:pt x="439" y="5"/>
                                            <a:pt x="441" y="7"/>
                                          </a:cubicBezTo>
                                          <a:cubicBezTo>
                                            <a:pt x="442" y="8"/>
                                            <a:pt x="442" y="8"/>
                                            <a:pt x="442" y="9"/>
                                          </a:cubicBezTo>
                                          <a:cubicBezTo>
                                            <a:pt x="442" y="11"/>
                                            <a:pt x="441" y="13"/>
                                            <a:pt x="441" y="16"/>
                                          </a:cubicBezTo>
                                          <a:cubicBezTo>
                                            <a:pt x="441" y="16"/>
                                            <a:pt x="441" y="16"/>
                                            <a:pt x="441" y="16"/>
                                          </a:cubicBezTo>
                                          <a:cubicBezTo>
                                            <a:pt x="441" y="11"/>
                                            <a:pt x="437" y="8"/>
                                            <a:pt x="433" y="8"/>
                                          </a:cubicBezTo>
                                          <a:cubicBezTo>
                                            <a:pt x="428" y="8"/>
                                            <a:pt x="424" y="11"/>
                                            <a:pt x="424" y="16"/>
                                          </a:cubicBezTo>
                                          <a:cubicBezTo>
                                            <a:pt x="424" y="16"/>
                                            <a:pt x="424" y="16"/>
                                            <a:pt x="424" y="16"/>
                                          </a:cubicBezTo>
                                          <a:cubicBezTo>
                                            <a:pt x="424" y="13"/>
                                            <a:pt x="423" y="11"/>
                                            <a:pt x="423" y="9"/>
                                          </a:cubicBezTo>
                                          <a:cubicBezTo>
                                            <a:pt x="423" y="8"/>
                                            <a:pt x="423" y="8"/>
                                            <a:pt x="424" y="7"/>
                                          </a:cubicBezTo>
                                          <a:close/>
                                          <a:moveTo>
                                            <a:pt x="433" y="12"/>
                                          </a:moveTo>
                                          <a:cubicBezTo>
                                            <a:pt x="431" y="12"/>
                                            <a:pt x="429" y="13"/>
                                            <a:pt x="429" y="15"/>
                                          </a:cubicBezTo>
                                          <a:cubicBezTo>
                                            <a:pt x="427" y="15"/>
                                            <a:pt x="426" y="15"/>
                                            <a:pt x="425" y="16"/>
                                          </a:cubicBezTo>
                                          <a:cubicBezTo>
                                            <a:pt x="425" y="12"/>
                                            <a:pt x="429" y="9"/>
                                            <a:pt x="433" y="9"/>
                                          </a:cubicBezTo>
                                          <a:cubicBezTo>
                                            <a:pt x="436" y="9"/>
                                            <a:pt x="440" y="12"/>
                                            <a:pt x="440" y="16"/>
                                          </a:cubicBezTo>
                                          <a:cubicBezTo>
                                            <a:pt x="439" y="15"/>
                                            <a:pt x="438" y="15"/>
                                            <a:pt x="437" y="15"/>
                                          </a:cubicBezTo>
                                          <a:cubicBezTo>
                                            <a:pt x="436" y="13"/>
                                            <a:pt x="434" y="12"/>
                                            <a:pt x="433" y="12"/>
                                          </a:cubicBezTo>
                                          <a:close/>
                                          <a:moveTo>
                                            <a:pt x="435" y="15"/>
                                          </a:moveTo>
                                          <a:cubicBezTo>
                                            <a:pt x="434" y="15"/>
                                            <a:pt x="434" y="15"/>
                                            <a:pt x="433" y="15"/>
                                          </a:cubicBezTo>
                                          <a:cubicBezTo>
                                            <a:pt x="432" y="15"/>
                                            <a:pt x="431" y="15"/>
                                            <a:pt x="430" y="15"/>
                                          </a:cubicBezTo>
                                          <a:cubicBezTo>
                                            <a:pt x="430" y="14"/>
                                            <a:pt x="431" y="13"/>
                                            <a:pt x="433" y="13"/>
                                          </a:cubicBezTo>
                                          <a:cubicBezTo>
                                            <a:pt x="434" y="13"/>
                                            <a:pt x="435" y="14"/>
                                            <a:pt x="435" y="15"/>
                                          </a:cubicBezTo>
                                          <a:close/>
                                          <a:moveTo>
                                            <a:pt x="383" y="7"/>
                                          </a:moveTo>
                                          <a:cubicBezTo>
                                            <a:pt x="385" y="5"/>
                                            <a:pt x="388" y="4"/>
                                            <a:pt x="391" y="4"/>
                                          </a:cubicBezTo>
                                          <a:cubicBezTo>
                                            <a:pt x="395" y="4"/>
                                            <a:pt x="398" y="5"/>
                                            <a:pt x="400" y="7"/>
                                          </a:cubicBezTo>
                                          <a:cubicBezTo>
                                            <a:pt x="402" y="10"/>
                                            <a:pt x="404" y="13"/>
                                            <a:pt x="404" y="16"/>
                                          </a:cubicBezTo>
                                          <a:cubicBezTo>
                                            <a:pt x="404" y="16"/>
                                            <a:pt x="404" y="17"/>
                                            <a:pt x="404" y="17"/>
                                          </a:cubicBezTo>
                                          <a:cubicBezTo>
                                            <a:pt x="402" y="17"/>
                                            <a:pt x="401" y="16"/>
                                            <a:pt x="400" y="16"/>
                                          </a:cubicBezTo>
                                          <a:cubicBezTo>
                                            <a:pt x="400" y="11"/>
                                            <a:pt x="396" y="8"/>
                                            <a:pt x="391" y="8"/>
                                          </a:cubicBezTo>
                                          <a:cubicBezTo>
                                            <a:pt x="387" y="8"/>
                                            <a:pt x="383" y="11"/>
                                            <a:pt x="383" y="16"/>
                                          </a:cubicBezTo>
                                          <a:cubicBezTo>
                                            <a:pt x="382" y="16"/>
                                            <a:pt x="380" y="17"/>
                                            <a:pt x="379" y="17"/>
                                          </a:cubicBezTo>
                                          <a:cubicBezTo>
                                            <a:pt x="379" y="17"/>
                                            <a:pt x="379" y="16"/>
                                            <a:pt x="379" y="16"/>
                                          </a:cubicBezTo>
                                          <a:cubicBezTo>
                                            <a:pt x="379" y="13"/>
                                            <a:pt x="380" y="10"/>
                                            <a:pt x="383" y="7"/>
                                          </a:cubicBezTo>
                                          <a:close/>
                                          <a:moveTo>
                                            <a:pt x="391" y="12"/>
                                          </a:moveTo>
                                          <a:cubicBezTo>
                                            <a:pt x="390" y="12"/>
                                            <a:pt x="388" y="13"/>
                                            <a:pt x="387" y="15"/>
                                          </a:cubicBezTo>
                                          <a:cubicBezTo>
                                            <a:pt x="386" y="15"/>
                                            <a:pt x="385" y="15"/>
                                            <a:pt x="384" y="16"/>
                                          </a:cubicBezTo>
                                          <a:cubicBezTo>
                                            <a:pt x="384" y="12"/>
                                            <a:pt x="387" y="9"/>
                                            <a:pt x="391" y="9"/>
                                          </a:cubicBezTo>
                                          <a:cubicBezTo>
                                            <a:pt x="395" y="9"/>
                                            <a:pt x="399" y="12"/>
                                            <a:pt x="399" y="16"/>
                                          </a:cubicBezTo>
                                          <a:cubicBezTo>
                                            <a:pt x="398" y="15"/>
                                            <a:pt x="397" y="15"/>
                                            <a:pt x="395" y="15"/>
                                          </a:cubicBezTo>
                                          <a:cubicBezTo>
                                            <a:pt x="395" y="13"/>
                                            <a:pt x="393" y="12"/>
                                            <a:pt x="391" y="12"/>
                                          </a:cubicBezTo>
                                          <a:close/>
                                          <a:moveTo>
                                            <a:pt x="394" y="15"/>
                                          </a:moveTo>
                                          <a:cubicBezTo>
                                            <a:pt x="393" y="15"/>
                                            <a:pt x="392" y="15"/>
                                            <a:pt x="391" y="15"/>
                                          </a:cubicBezTo>
                                          <a:cubicBezTo>
                                            <a:pt x="390" y="15"/>
                                            <a:pt x="389" y="15"/>
                                            <a:pt x="389" y="15"/>
                                          </a:cubicBezTo>
                                          <a:cubicBezTo>
                                            <a:pt x="389" y="14"/>
                                            <a:pt x="390" y="13"/>
                                            <a:pt x="391" y="13"/>
                                          </a:cubicBezTo>
                                          <a:cubicBezTo>
                                            <a:pt x="393" y="13"/>
                                            <a:pt x="394" y="14"/>
                                            <a:pt x="394" y="15"/>
                                          </a:cubicBezTo>
                                          <a:close/>
                                          <a:moveTo>
                                            <a:pt x="391" y="16"/>
                                          </a:moveTo>
                                          <a:cubicBezTo>
                                            <a:pt x="399" y="16"/>
                                            <a:pt x="406" y="18"/>
                                            <a:pt x="411" y="23"/>
                                          </a:cubicBezTo>
                                          <a:cubicBezTo>
                                            <a:pt x="410" y="24"/>
                                            <a:pt x="409" y="24"/>
                                            <a:pt x="408" y="25"/>
                                          </a:cubicBezTo>
                                          <a:cubicBezTo>
                                            <a:pt x="404" y="22"/>
                                            <a:pt x="398" y="19"/>
                                            <a:pt x="391" y="19"/>
                                          </a:cubicBezTo>
                                          <a:cubicBezTo>
                                            <a:pt x="385" y="19"/>
                                            <a:pt x="379" y="22"/>
                                            <a:pt x="374" y="25"/>
                                          </a:cubicBezTo>
                                          <a:cubicBezTo>
                                            <a:pt x="374" y="24"/>
                                            <a:pt x="373" y="24"/>
                                            <a:pt x="372" y="23"/>
                                          </a:cubicBezTo>
                                          <a:cubicBezTo>
                                            <a:pt x="377" y="18"/>
                                            <a:pt x="384" y="16"/>
                                            <a:pt x="391" y="16"/>
                                          </a:cubicBezTo>
                                          <a:close/>
                                          <a:moveTo>
                                            <a:pt x="391" y="43"/>
                                          </a:moveTo>
                                          <a:cubicBezTo>
                                            <a:pt x="390" y="43"/>
                                            <a:pt x="388" y="44"/>
                                            <a:pt x="388" y="46"/>
                                          </a:cubicBezTo>
                                          <a:cubicBezTo>
                                            <a:pt x="386" y="46"/>
                                            <a:pt x="385" y="46"/>
                                            <a:pt x="384" y="46"/>
                                          </a:cubicBezTo>
                                          <a:cubicBezTo>
                                            <a:pt x="384" y="42"/>
                                            <a:pt x="388" y="39"/>
                                            <a:pt x="391" y="39"/>
                                          </a:cubicBezTo>
                                          <a:cubicBezTo>
                                            <a:pt x="395" y="39"/>
                                            <a:pt x="399" y="42"/>
                                            <a:pt x="399" y="46"/>
                                          </a:cubicBezTo>
                                          <a:cubicBezTo>
                                            <a:pt x="398" y="46"/>
                                            <a:pt x="397" y="46"/>
                                            <a:pt x="395" y="46"/>
                                          </a:cubicBezTo>
                                          <a:cubicBezTo>
                                            <a:pt x="395" y="44"/>
                                            <a:pt x="393" y="43"/>
                                            <a:pt x="391" y="43"/>
                                          </a:cubicBezTo>
                                          <a:close/>
                                          <a:moveTo>
                                            <a:pt x="394" y="45"/>
                                          </a:moveTo>
                                          <a:cubicBezTo>
                                            <a:pt x="393" y="45"/>
                                            <a:pt x="392" y="45"/>
                                            <a:pt x="391" y="45"/>
                                          </a:cubicBezTo>
                                          <a:cubicBezTo>
                                            <a:pt x="390" y="45"/>
                                            <a:pt x="390" y="45"/>
                                            <a:pt x="389" y="45"/>
                                          </a:cubicBezTo>
                                          <a:cubicBezTo>
                                            <a:pt x="389" y="44"/>
                                            <a:pt x="390" y="44"/>
                                            <a:pt x="391" y="44"/>
                                          </a:cubicBezTo>
                                          <a:cubicBezTo>
                                            <a:pt x="393" y="44"/>
                                            <a:pt x="394" y="44"/>
                                            <a:pt x="394" y="45"/>
                                          </a:cubicBezTo>
                                          <a:close/>
                                          <a:moveTo>
                                            <a:pt x="391" y="38"/>
                                          </a:moveTo>
                                          <a:cubicBezTo>
                                            <a:pt x="387" y="38"/>
                                            <a:pt x="383" y="42"/>
                                            <a:pt x="383" y="46"/>
                                          </a:cubicBezTo>
                                          <a:cubicBezTo>
                                            <a:pt x="383" y="46"/>
                                            <a:pt x="383" y="46"/>
                                            <a:pt x="383" y="46"/>
                                          </a:cubicBezTo>
                                          <a:cubicBezTo>
                                            <a:pt x="383" y="44"/>
                                            <a:pt x="382" y="42"/>
                                            <a:pt x="382" y="39"/>
                                          </a:cubicBezTo>
                                          <a:cubicBezTo>
                                            <a:pt x="382" y="39"/>
                                            <a:pt x="382" y="39"/>
                                            <a:pt x="383" y="38"/>
                                          </a:cubicBezTo>
                                          <a:cubicBezTo>
                                            <a:pt x="385" y="36"/>
                                            <a:pt x="388" y="35"/>
                                            <a:pt x="391" y="35"/>
                                          </a:cubicBezTo>
                                          <a:cubicBezTo>
                                            <a:pt x="395" y="35"/>
                                            <a:pt x="398" y="36"/>
                                            <a:pt x="400" y="38"/>
                                          </a:cubicBezTo>
                                          <a:cubicBezTo>
                                            <a:pt x="401" y="39"/>
                                            <a:pt x="401" y="39"/>
                                            <a:pt x="401" y="39"/>
                                          </a:cubicBezTo>
                                          <a:cubicBezTo>
                                            <a:pt x="401" y="42"/>
                                            <a:pt x="400" y="44"/>
                                            <a:pt x="400" y="47"/>
                                          </a:cubicBezTo>
                                          <a:cubicBezTo>
                                            <a:pt x="400" y="47"/>
                                            <a:pt x="400" y="46"/>
                                            <a:pt x="400" y="46"/>
                                          </a:cubicBezTo>
                                          <a:cubicBezTo>
                                            <a:pt x="400" y="42"/>
                                            <a:pt x="396" y="38"/>
                                            <a:pt x="391" y="38"/>
                                          </a:cubicBezTo>
                                          <a:close/>
                                          <a:moveTo>
                                            <a:pt x="391" y="34"/>
                                          </a:moveTo>
                                          <a:cubicBezTo>
                                            <a:pt x="387" y="34"/>
                                            <a:pt x="384" y="35"/>
                                            <a:pt x="382" y="38"/>
                                          </a:cubicBezTo>
                                          <a:cubicBezTo>
                                            <a:pt x="381" y="37"/>
                                            <a:pt x="381" y="35"/>
                                            <a:pt x="380" y="34"/>
                                          </a:cubicBezTo>
                                          <a:cubicBezTo>
                                            <a:pt x="383" y="31"/>
                                            <a:pt x="387" y="30"/>
                                            <a:pt x="391" y="30"/>
                                          </a:cubicBezTo>
                                          <a:cubicBezTo>
                                            <a:pt x="396" y="30"/>
                                            <a:pt x="400" y="31"/>
                                            <a:pt x="403" y="34"/>
                                          </a:cubicBezTo>
                                          <a:cubicBezTo>
                                            <a:pt x="402" y="35"/>
                                            <a:pt x="402" y="37"/>
                                            <a:pt x="401" y="38"/>
                                          </a:cubicBezTo>
                                          <a:cubicBezTo>
                                            <a:pt x="399" y="35"/>
                                            <a:pt x="395" y="34"/>
                                            <a:pt x="391" y="34"/>
                                          </a:cubicBezTo>
                                          <a:close/>
                                          <a:moveTo>
                                            <a:pt x="391" y="29"/>
                                          </a:moveTo>
                                          <a:cubicBezTo>
                                            <a:pt x="387" y="29"/>
                                            <a:pt x="383" y="30"/>
                                            <a:pt x="380" y="33"/>
                                          </a:cubicBezTo>
                                          <a:cubicBezTo>
                                            <a:pt x="379" y="32"/>
                                            <a:pt x="379" y="31"/>
                                            <a:pt x="378" y="30"/>
                                          </a:cubicBezTo>
                                          <a:cubicBezTo>
                                            <a:pt x="382" y="27"/>
                                            <a:pt x="386" y="25"/>
                                            <a:pt x="391" y="25"/>
                                          </a:cubicBezTo>
                                          <a:cubicBezTo>
                                            <a:pt x="397" y="25"/>
                                            <a:pt x="401" y="27"/>
                                            <a:pt x="405" y="30"/>
                                          </a:cubicBezTo>
                                          <a:cubicBezTo>
                                            <a:pt x="404" y="31"/>
                                            <a:pt x="404" y="32"/>
                                            <a:pt x="403" y="33"/>
                                          </a:cubicBezTo>
                                          <a:cubicBezTo>
                                            <a:pt x="400" y="30"/>
                                            <a:pt x="396" y="29"/>
                                            <a:pt x="391" y="29"/>
                                          </a:cubicBezTo>
                                          <a:close/>
                                          <a:moveTo>
                                            <a:pt x="391" y="24"/>
                                          </a:moveTo>
                                          <a:cubicBezTo>
                                            <a:pt x="386" y="24"/>
                                            <a:pt x="381" y="26"/>
                                            <a:pt x="377" y="29"/>
                                          </a:cubicBezTo>
                                          <a:cubicBezTo>
                                            <a:pt x="377" y="28"/>
                                            <a:pt x="376" y="27"/>
                                            <a:pt x="375" y="26"/>
                                          </a:cubicBezTo>
                                          <a:cubicBezTo>
                                            <a:pt x="380" y="23"/>
                                            <a:pt x="385" y="20"/>
                                            <a:pt x="391" y="20"/>
                                          </a:cubicBezTo>
                                          <a:cubicBezTo>
                                            <a:pt x="398" y="20"/>
                                            <a:pt x="403" y="23"/>
                                            <a:pt x="408" y="26"/>
                                          </a:cubicBezTo>
                                          <a:cubicBezTo>
                                            <a:pt x="407" y="27"/>
                                            <a:pt x="406" y="28"/>
                                            <a:pt x="405" y="29"/>
                                          </a:cubicBezTo>
                                          <a:cubicBezTo>
                                            <a:pt x="402" y="26"/>
                                            <a:pt x="397" y="24"/>
                                            <a:pt x="391" y="24"/>
                                          </a:cubicBezTo>
                                          <a:close/>
                                          <a:moveTo>
                                            <a:pt x="342" y="7"/>
                                          </a:moveTo>
                                          <a:cubicBezTo>
                                            <a:pt x="344" y="5"/>
                                            <a:pt x="347" y="4"/>
                                            <a:pt x="350" y="4"/>
                                          </a:cubicBezTo>
                                          <a:cubicBezTo>
                                            <a:pt x="354" y="4"/>
                                            <a:pt x="357" y="5"/>
                                            <a:pt x="359" y="7"/>
                                          </a:cubicBezTo>
                                          <a:cubicBezTo>
                                            <a:pt x="359" y="8"/>
                                            <a:pt x="360" y="8"/>
                                            <a:pt x="360" y="9"/>
                                          </a:cubicBezTo>
                                          <a:cubicBezTo>
                                            <a:pt x="359" y="11"/>
                                            <a:pt x="359" y="13"/>
                                            <a:pt x="359" y="16"/>
                                          </a:cubicBezTo>
                                          <a:cubicBezTo>
                                            <a:pt x="359" y="16"/>
                                            <a:pt x="359" y="16"/>
                                            <a:pt x="359" y="16"/>
                                          </a:cubicBezTo>
                                          <a:cubicBezTo>
                                            <a:pt x="359" y="11"/>
                                            <a:pt x="355" y="8"/>
                                            <a:pt x="350" y="8"/>
                                          </a:cubicBezTo>
                                          <a:cubicBezTo>
                                            <a:pt x="346" y="8"/>
                                            <a:pt x="342" y="11"/>
                                            <a:pt x="342" y="16"/>
                                          </a:cubicBezTo>
                                          <a:cubicBezTo>
                                            <a:pt x="342" y="16"/>
                                            <a:pt x="342" y="16"/>
                                            <a:pt x="342" y="16"/>
                                          </a:cubicBezTo>
                                          <a:cubicBezTo>
                                            <a:pt x="342" y="13"/>
                                            <a:pt x="341" y="11"/>
                                            <a:pt x="341" y="9"/>
                                          </a:cubicBezTo>
                                          <a:cubicBezTo>
                                            <a:pt x="341" y="8"/>
                                            <a:pt x="341" y="8"/>
                                            <a:pt x="342" y="7"/>
                                          </a:cubicBezTo>
                                          <a:close/>
                                          <a:moveTo>
                                            <a:pt x="350" y="12"/>
                                          </a:moveTo>
                                          <a:cubicBezTo>
                                            <a:pt x="348" y="12"/>
                                            <a:pt x="347" y="13"/>
                                            <a:pt x="346" y="15"/>
                                          </a:cubicBezTo>
                                          <a:cubicBezTo>
                                            <a:pt x="345" y="15"/>
                                            <a:pt x="344" y="15"/>
                                            <a:pt x="343" y="16"/>
                                          </a:cubicBezTo>
                                          <a:cubicBezTo>
                                            <a:pt x="343" y="12"/>
                                            <a:pt x="346" y="9"/>
                                            <a:pt x="350" y="9"/>
                                          </a:cubicBezTo>
                                          <a:cubicBezTo>
                                            <a:pt x="354" y="9"/>
                                            <a:pt x="357" y="12"/>
                                            <a:pt x="358" y="16"/>
                                          </a:cubicBezTo>
                                          <a:cubicBezTo>
                                            <a:pt x="357" y="15"/>
                                            <a:pt x="356" y="15"/>
                                            <a:pt x="354" y="15"/>
                                          </a:cubicBezTo>
                                          <a:cubicBezTo>
                                            <a:pt x="354" y="13"/>
                                            <a:pt x="352" y="12"/>
                                            <a:pt x="350" y="12"/>
                                          </a:cubicBezTo>
                                          <a:close/>
                                          <a:moveTo>
                                            <a:pt x="353" y="15"/>
                                          </a:moveTo>
                                          <a:cubicBezTo>
                                            <a:pt x="352" y="15"/>
                                            <a:pt x="351" y="15"/>
                                            <a:pt x="350" y="15"/>
                                          </a:cubicBezTo>
                                          <a:cubicBezTo>
                                            <a:pt x="349" y="15"/>
                                            <a:pt x="348" y="15"/>
                                            <a:pt x="347" y="15"/>
                                          </a:cubicBezTo>
                                          <a:cubicBezTo>
                                            <a:pt x="348" y="14"/>
                                            <a:pt x="349" y="13"/>
                                            <a:pt x="350" y="13"/>
                                          </a:cubicBezTo>
                                          <a:cubicBezTo>
                                            <a:pt x="352" y="13"/>
                                            <a:pt x="353" y="14"/>
                                            <a:pt x="353" y="15"/>
                                          </a:cubicBezTo>
                                          <a:close/>
                                          <a:moveTo>
                                            <a:pt x="350" y="16"/>
                                          </a:moveTo>
                                          <a:cubicBezTo>
                                            <a:pt x="359" y="16"/>
                                            <a:pt x="367" y="19"/>
                                            <a:pt x="373" y="25"/>
                                          </a:cubicBezTo>
                                          <a:cubicBezTo>
                                            <a:pt x="378" y="30"/>
                                            <a:pt x="382" y="38"/>
                                            <a:pt x="382" y="47"/>
                                          </a:cubicBezTo>
                                          <a:cubicBezTo>
                                            <a:pt x="380" y="47"/>
                                            <a:pt x="379" y="48"/>
                                            <a:pt x="378" y="48"/>
                                          </a:cubicBezTo>
                                          <a:cubicBezTo>
                                            <a:pt x="378" y="48"/>
                                            <a:pt x="378" y="47"/>
                                            <a:pt x="378" y="47"/>
                                          </a:cubicBezTo>
                                          <a:cubicBezTo>
                                            <a:pt x="378" y="32"/>
                                            <a:pt x="366" y="19"/>
                                            <a:pt x="350" y="19"/>
                                          </a:cubicBezTo>
                                          <a:cubicBezTo>
                                            <a:pt x="335" y="19"/>
                                            <a:pt x="323" y="32"/>
                                            <a:pt x="323" y="47"/>
                                          </a:cubicBezTo>
                                          <a:cubicBezTo>
                                            <a:pt x="323" y="47"/>
                                            <a:pt x="323" y="48"/>
                                            <a:pt x="323" y="48"/>
                                          </a:cubicBezTo>
                                          <a:cubicBezTo>
                                            <a:pt x="322" y="48"/>
                                            <a:pt x="320" y="47"/>
                                            <a:pt x="319" y="47"/>
                                          </a:cubicBezTo>
                                          <a:cubicBezTo>
                                            <a:pt x="319" y="38"/>
                                            <a:pt x="323" y="30"/>
                                            <a:pt x="328" y="25"/>
                                          </a:cubicBezTo>
                                          <a:cubicBezTo>
                                            <a:pt x="334" y="19"/>
                                            <a:pt x="342" y="16"/>
                                            <a:pt x="350" y="16"/>
                                          </a:cubicBezTo>
                                          <a:close/>
                                          <a:moveTo>
                                            <a:pt x="350" y="24"/>
                                          </a:moveTo>
                                          <a:cubicBezTo>
                                            <a:pt x="338" y="24"/>
                                            <a:pt x="328" y="34"/>
                                            <a:pt x="328" y="47"/>
                                          </a:cubicBezTo>
                                          <a:cubicBezTo>
                                            <a:pt x="328" y="49"/>
                                            <a:pt x="328" y="50"/>
                                            <a:pt x="328" y="51"/>
                                          </a:cubicBezTo>
                                          <a:cubicBezTo>
                                            <a:pt x="327" y="50"/>
                                            <a:pt x="325" y="50"/>
                                            <a:pt x="324" y="49"/>
                                          </a:cubicBezTo>
                                          <a:cubicBezTo>
                                            <a:pt x="324" y="48"/>
                                            <a:pt x="324" y="48"/>
                                            <a:pt x="324" y="47"/>
                                          </a:cubicBezTo>
                                          <a:cubicBezTo>
                                            <a:pt x="324" y="40"/>
                                            <a:pt x="327" y="33"/>
                                            <a:pt x="332" y="28"/>
                                          </a:cubicBezTo>
                                          <a:cubicBezTo>
                                            <a:pt x="336" y="23"/>
                                            <a:pt x="343" y="20"/>
                                            <a:pt x="350" y="20"/>
                                          </a:cubicBezTo>
                                          <a:cubicBezTo>
                                            <a:pt x="358" y="20"/>
                                            <a:pt x="364" y="23"/>
                                            <a:pt x="369" y="28"/>
                                          </a:cubicBezTo>
                                          <a:cubicBezTo>
                                            <a:pt x="374" y="33"/>
                                            <a:pt x="377" y="40"/>
                                            <a:pt x="377" y="47"/>
                                          </a:cubicBezTo>
                                          <a:cubicBezTo>
                                            <a:pt x="377" y="48"/>
                                            <a:pt x="377" y="48"/>
                                            <a:pt x="377" y="49"/>
                                          </a:cubicBezTo>
                                          <a:cubicBezTo>
                                            <a:pt x="375" y="50"/>
                                            <a:pt x="374" y="50"/>
                                            <a:pt x="373" y="51"/>
                                          </a:cubicBezTo>
                                          <a:cubicBezTo>
                                            <a:pt x="373" y="50"/>
                                            <a:pt x="373" y="48"/>
                                            <a:pt x="373" y="47"/>
                                          </a:cubicBezTo>
                                          <a:cubicBezTo>
                                            <a:pt x="373" y="34"/>
                                            <a:pt x="363" y="24"/>
                                            <a:pt x="350" y="24"/>
                                          </a:cubicBezTo>
                                          <a:close/>
                                          <a:moveTo>
                                            <a:pt x="350" y="59"/>
                                          </a:moveTo>
                                          <a:cubicBezTo>
                                            <a:pt x="346" y="59"/>
                                            <a:pt x="342" y="61"/>
                                            <a:pt x="338" y="64"/>
                                          </a:cubicBezTo>
                                          <a:cubicBezTo>
                                            <a:pt x="338" y="63"/>
                                            <a:pt x="337" y="62"/>
                                            <a:pt x="337" y="61"/>
                                          </a:cubicBezTo>
                                          <a:cubicBezTo>
                                            <a:pt x="341" y="58"/>
                                            <a:pt x="345" y="56"/>
                                            <a:pt x="350" y="56"/>
                                          </a:cubicBezTo>
                                          <a:cubicBezTo>
                                            <a:pt x="355" y="56"/>
                                            <a:pt x="360" y="58"/>
                                            <a:pt x="364" y="61"/>
                                          </a:cubicBezTo>
                                          <a:cubicBezTo>
                                            <a:pt x="363" y="62"/>
                                            <a:pt x="363" y="63"/>
                                            <a:pt x="362" y="64"/>
                                          </a:cubicBezTo>
                                          <a:cubicBezTo>
                                            <a:pt x="359" y="61"/>
                                            <a:pt x="355" y="59"/>
                                            <a:pt x="350" y="59"/>
                                          </a:cubicBezTo>
                                          <a:close/>
                                          <a:moveTo>
                                            <a:pt x="362" y="65"/>
                                          </a:moveTo>
                                          <a:cubicBezTo>
                                            <a:pt x="361" y="66"/>
                                            <a:pt x="361" y="67"/>
                                            <a:pt x="360" y="69"/>
                                          </a:cubicBezTo>
                                          <a:cubicBezTo>
                                            <a:pt x="358" y="66"/>
                                            <a:pt x="354" y="64"/>
                                            <a:pt x="350" y="64"/>
                                          </a:cubicBezTo>
                                          <a:cubicBezTo>
                                            <a:pt x="346" y="64"/>
                                            <a:pt x="343" y="66"/>
                                            <a:pt x="340" y="69"/>
                                          </a:cubicBezTo>
                                          <a:cubicBezTo>
                                            <a:pt x="340" y="67"/>
                                            <a:pt x="339" y="66"/>
                                            <a:pt x="339" y="65"/>
                                          </a:cubicBezTo>
                                          <a:cubicBezTo>
                                            <a:pt x="342" y="62"/>
                                            <a:pt x="346" y="60"/>
                                            <a:pt x="350" y="60"/>
                                          </a:cubicBezTo>
                                          <a:cubicBezTo>
                                            <a:pt x="355" y="60"/>
                                            <a:pt x="359" y="62"/>
                                            <a:pt x="362" y="65"/>
                                          </a:cubicBezTo>
                                          <a:close/>
                                          <a:moveTo>
                                            <a:pt x="350" y="55"/>
                                          </a:moveTo>
                                          <a:cubicBezTo>
                                            <a:pt x="345" y="55"/>
                                            <a:pt x="340" y="57"/>
                                            <a:pt x="336" y="60"/>
                                          </a:cubicBezTo>
                                          <a:cubicBezTo>
                                            <a:pt x="336" y="59"/>
                                            <a:pt x="335" y="58"/>
                                            <a:pt x="334" y="57"/>
                                          </a:cubicBezTo>
                                          <a:cubicBezTo>
                                            <a:pt x="338" y="53"/>
                                            <a:pt x="344" y="51"/>
                                            <a:pt x="350" y="51"/>
                                          </a:cubicBezTo>
                                          <a:cubicBezTo>
                                            <a:pt x="356" y="51"/>
                                            <a:pt x="362" y="53"/>
                                            <a:pt x="367" y="57"/>
                                          </a:cubicBezTo>
                                          <a:cubicBezTo>
                                            <a:pt x="366" y="58"/>
                                            <a:pt x="365" y="59"/>
                                            <a:pt x="364" y="60"/>
                                          </a:cubicBezTo>
                                          <a:cubicBezTo>
                                            <a:pt x="360" y="57"/>
                                            <a:pt x="356" y="55"/>
                                            <a:pt x="350" y="55"/>
                                          </a:cubicBezTo>
                                          <a:close/>
                                          <a:moveTo>
                                            <a:pt x="350" y="50"/>
                                          </a:moveTo>
                                          <a:cubicBezTo>
                                            <a:pt x="344" y="50"/>
                                            <a:pt x="338" y="52"/>
                                            <a:pt x="333" y="56"/>
                                          </a:cubicBezTo>
                                          <a:cubicBezTo>
                                            <a:pt x="332" y="55"/>
                                            <a:pt x="332" y="54"/>
                                            <a:pt x="331" y="53"/>
                                          </a:cubicBezTo>
                                          <a:cubicBezTo>
                                            <a:pt x="336" y="49"/>
                                            <a:pt x="343" y="46"/>
                                            <a:pt x="350" y="46"/>
                                          </a:cubicBezTo>
                                          <a:cubicBezTo>
                                            <a:pt x="358" y="46"/>
                                            <a:pt x="365" y="49"/>
                                            <a:pt x="370" y="53"/>
                                          </a:cubicBezTo>
                                          <a:cubicBezTo>
                                            <a:pt x="369" y="54"/>
                                            <a:pt x="368" y="55"/>
                                            <a:pt x="367" y="56"/>
                                          </a:cubicBezTo>
                                          <a:cubicBezTo>
                                            <a:pt x="363" y="52"/>
                                            <a:pt x="357" y="50"/>
                                            <a:pt x="350" y="50"/>
                                          </a:cubicBezTo>
                                          <a:close/>
                                          <a:moveTo>
                                            <a:pt x="350" y="34"/>
                                          </a:moveTo>
                                          <a:cubicBezTo>
                                            <a:pt x="343" y="34"/>
                                            <a:pt x="337" y="40"/>
                                            <a:pt x="337" y="47"/>
                                          </a:cubicBezTo>
                                          <a:cubicBezTo>
                                            <a:pt x="337" y="47"/>
                                            <a:pt x="337" y="48"/>
                                            <a:pt x="337" y="48"/>
                                          </a:cubicBezTo>
                                          <a:cubicBezTo>
                                            <a:pt x="336" y="49"/>
                                            <a:pt x="335" y="49"/>
                                            <a:pt x="333" y="50"/>
                                          </a:cubicBezTo>
                                          <a:cubicBezTo>
                                            <a:pt x="333" y="49"/>
                                            <a:pt x="333" y="48"/>
                                            <a:pt x="333" y="47"/>
                                          </a:cubicBezTo>
                                          <a:cubicBezTo>
                                            <a:pt x="333" y="42"/>
                                            <a:pt x="335" y="38"/>
                                            <a:pt x="338" y="35"/>
                                          </a:cubicBezTo>
                                          <a:cubicBezTo>
                                            <a:pt x="341" y="32"/>
                                            <a:pt x="346" y="30"/>
                                            <a:pt x="350" y="30"/>
                                          </a:cubicBezTo>
                                          <a:cubicBezTo>
                                            <a:pt x="355" y="30"/>
                                            <a:pt x="359" y="32"/>
                                            <a:pt x="363" y="35"/>
                                          </a:cubicBezTo>
                                          <a:cubicBezTo>
                                            <a:pt x="366" y="38"/>
                                            <a:pt x="368" y="42"/>
                                            <a:pt x="368" y="47"/>
                                          </a:cubicBezTo>
                                          <a:cubicBezTo>
                                            <a:pt x="368" y="48"/>
                                            <a:pt x="367" y="49"/>
                                            <a:pt x="367" y="50"/>
                                          </a:cubicBezTo>
                                          <a:cubicBezTo>
                                            <a:pt x="366" y="49"/>
                                            <a:pt x="365" y="49"/>
                                            <a:pt x="364" y="48"/>
                                          </a:cubicBezTo>
                                          <a:cubicBezTo>
                                            <a:pt x="364" y="48"/>
                                            <a:pt x="364" y="47"/>
                                            <a:pt x="364" y="47"/>
                                          </a:cubicBezTo>
                                          <a:cubicBezTo>
                                            <a:pt x="364" y="40"/>
                                            <a:pt x="358" y="34"/>
                                            <a:pt x="350" y="34"/>
                                          </a:cubicBezTo>
                                          <a:close/>
                                          <a:moveTo>
                                            <a:pt x="350" y="43"/>
                                          </a:moveTo>
                                          <a:cubicBezTo>
                                            <a:pt x="349" y="43"/>
                                            <a:pt x="347" y="44"/>
                                            <a:pt x="346" y="46"/>
                                          </a:cubicBezTo>
                                          <a:cubicBezTo>
                                            <a:pt x="345" y="46"/>
                                            <a:pt x="344" y="46"/>
                                            <a:pt x="343" y="46"/>
                                          </a:cubicBezTo>
                                          <a:cubicBezTo>
                                            <a:pt x="343" y="42"/>
                                            <a:pt x="346" y="39"/>
                                            <a:pt x="350" y="39"/>
                                          </a:cubicBezTo>
                                          <a:cubicBezTo>
                                            <a:pt x="354" y="39"/>
                                            <a:pt x="357" y="42"/>
                                            <a:pt x="358" y="46"/>
                                          </a:cubicBezTo>
                                          <a:cubicBezTo>
                                            <a:pt x="357" y="46"/>
                                            <a:pt x="356" y="46"/>
                                            <a:pt x="354" y="46"/>
                                          </a:cubicBezTo>
                                          <a:cubicBezTo>
                                            <a:pt x="354" y="44"/>
                                            <a:pt x="352" y="43"/>
                                            <a:pt x="350" y="43"/>
                                          </a:cubicBezTo>
                                          <a:close/>
                                          <a:moveTo>
                                            <a:pt x="353" y="45"/>
                                          </a:moveTo>
                                          <a:cubicBezTo>
                                            <a:pt x="352" y="45"/>
                                            <a:pt x="351" y="45"/>
                                            <a:pt x="350" y="45"/>
                                          </a:cubicBezTo>
                                          <a:cubicBezTo>
                                            <a:pt x="349" y="45"/>
                                            <a:pt x="348" y="45"/>
                                            <a:pt x="348" y="45"/>
                                          </a:cubicBezTo>
                                          <a:cubicBezTo>
                                            <a:pt x="348" y="44"/>
                                            <a:pt x="349" y="44"/>
                                            <a:pt x="350" y="44"/>
                                          </a:cubicBezTo>
                                          <a:cubicBezTo>
                                            <a:pt x="352" y="44"/>
                                            <a:pt x="353" y="44"/>
                                            <a:pt x="353" y="45"/>
                                          </a:cubicBezTo>
                                          <a:close/>
                                          <a:moveTo>
                                            <a:pt x="350" y="38"/>
                                          </a:moveTo>
                                          <a:cubicBezTo>
                                            <a:pt x="346" y="38"/>
                                            <a:pt x="342" y="42"/>
                                            <a:pt x="342" y="46"/>
                                          </a:cubicBezTo>
                                          <a:cubicBezTo>
                                            <a:pt x="341" y="47"/>
                                            <a:pt x="339" y="47"/>
                                            <a:pt x="338" y="48"/>
                                          </a:cubicBezTo>
                                          <a:cubicBezTo>
                                            <a:pt x="338" y="47"/>
                                            <a:pt x="338" y="47"/>
                                            <a:pt x="338" y="47"/>
                                          </a:cubicBezTo>
                                          <a:cubicBezTo>
                                            <a:pt x="338" y="44"/>
                                            <a:pt x="339" y="41"/>
                                            <a:pt x="342" y="38"/>
                                          </a:cubicBezTo>
                                          <a:cubicBezTo>
                                            <a:pt x="344" y="36"/>
                                            <a:pt x="347" y="35"/>
                                            <a:pt x="350" y="35"/>
                                          </a:cubicBezTo>
                                          <a:cubicBezTo>
                                            <a:pt x="354" y="35"/>
                                            <a:pt x="357" y="36"/>
                                            <a:pt x="359" y="38"/>
                                          </a:cubicBezTo>
                                          <a:cubicBezTo>
                                            <a:pt x="361" y="41"/>
                                            <a:pt x="363" y="44"/>
                                            <a:pt x="363" y="47"/>
                                          </a:cubicBezTo>
                                          <a:cubicBezTo>
                                            <a:pt x="363" y="47"/>
                                            <a:pt x="363" y="48"/>
                                            <a:pt x="363" y="48"/>
                                          </a:cubicBezTo>
                                          <a:cubicBezTo>
                                            <a:pt x="361" y="47"/>
                                            <a:pt x="360" y="47"/>
                                            <a:pt x="359" y="46"/>
                                          </a:cubicBezTo>
                                          <a:cubicBezTo>
                                            <a:pt x="359" y="42"/>
                                            <a:pt x="355" y="38"/>
                                            <a:pt x="350" y="38"/>
                                          </a:cubicBezTo>
                                          <a:close/>
                                          <a:moveTo>
                                            <a:pt x="368" y="51"/>
                                          </a:moveTo>
                                          <a:cubicBezTo>
                                            <a:pt x="368" y="49"/>
                                            <a:pt x="369" y="48"/>
                                            <a:pt x="369" y="47"/>
                                          </a:cubicBezTo>
                                          <a:cubicBezTo>
                                            <a:pt x="369" y="37"/>
                                            <a:pt x="360" y="29"/>
                                            <a:pt x="350" y="29"/>
                                          </a:cubicBezTo>
                                          <a:cubicBezTo>
                                            <a:pt x="340" y="29"/>
                                            <a:pt x="332" y="37"/>
                                            <a:pt x="332" y="47"/>
                                          </a:cubicBezTo>
                                          <a:cubicBezTo>
                                            <a:pt x="332" y="48"/>
                                            <a:pt x="332" y="49"/>
                                            <a:pt x="333" y="51"/>
                                          </a:cubicBezTo>
                                          <a:cubicBezTo>
                                            <a:pt x="332" y="51"/>
                                            <a:pt x="331" y="52"/>
                                            <a:pt x="330" y="53"/>
                                          </a:cubicBezTo>
                                          <a:cubicBezTo>
                                            <a:pt x="330" y="53"/>
                                            <a:pt x="330" y="52"/>
                                            <a:pt x="329" y="52"/>
                                          </a:cubicBezTo>
                                          <a:cubicBezTo>
                                            <a:pt x="329" y="51"/>
                                            <a:pt x="329" y="49"/>
                                            <a:pt x="329" y="47"/>
                                          </a:cubicBezTo>
                                          <a:cubicBezTo>
                                            <a:pt x="329" y="41"/>
                                            <a:pt x="331" y="36"/>
                                            <a:pt x="335" y="32"/>
                                          </a:cubicBezTo>
                                          <a:cubicBezTo>
                                            <a:pt x="339" y="28"/>
                                            <a:pt x="344" y="25"/>
                                            <a:pt x="350" y="25"/>
                                          </a:cubicBezTo>
                                          <a:cubicBezTo>
                                            <a:pt x="356" y="25"/>
                                            <a:pt x="362" y="28"/>
                                            <a:pt x="366" y="32"/>
                                          </a:cubicBezTo>
                                          <a:cubicBezTo>
                                            <a:pt x="370" y="36"/>
                                            <a:pt x="372" y="41"/>
                                            <a:pt x="372" y="47"/>
                                          </a:cubicBezTo>
                                          <a:cubicBezTo>
                                            <a:pt x="372" y="49"/>
                                            <a:pt x="372" y="51"/>
                                            <a:pt x="371" y="52"/>
                                          </a:cubicBezTo>
                                          <a:cubicBezTo>
                                            <a:pt x="371" y="52"/>
                                            <a:pt x="371" y="53"/>
                                            <a:pt x="371" y="53"/>
                                          </a:cubicBezTo>
                                          <a:cubicBezTo>
                                            <a:pt x="370" y="52"/>
                                            <a:pt x="369" y="51"/>
                                            <a:pt x="368" y="51"/>
                                          </a:cubicBezTo>
                                          <a:close/>
                                          <a:moveTo>
                                            <a:pt x="309" y="43"/>
                                          </a:moveTo>
                                          <a:cubicBezTo>
                                            <a:pt x="307" y="43"/>
                                            <a:pt x="306" y="44"/>
                                            <a:pt x="305" y="46"/>
                                          </a:cubicBezTo>
                                          <a:cubicBezTo>
                                            <a:pt x="304" y="46"/>
                                            <a:pt x="303" y="46"/>
                                            <a:pt x="302" y="46"/>
                                          </a:cubicBezTo>
                                          <a:cubicBezTo>
                                            <a:pt x="302" y="42"/>
                                            <a:pt x="305" y="39"/>
                                            <a:pt x="309" y="39"/>
                                          </a:cubicBezTo>
                                          <a:cubicBezTo>
                                            <a:pt x="313" y="39"/>
                                            <a:pt x="316" y="42"/>
                                            <a:pt x="317" y="46"/>
                                          </a:cubicBezTo>
                                          <a:cubicBezTo>
                                            <a:pt x="316" y="46"/>
                                            <a:pt x="314" y="46"/>
                                            <a:pt x="313" y="46"/>
                                          </a:cubicBezTo>
                                          <a:cubicBezTo>
                                            <a:pt x="313" y="44"/>
                                            <a:pt x="311" y="43"/>
                                            <a:pt x="309" y="43"/>
                                          </a:cubicBezTo>
                                          <a:close/>
                                          <a:moveTo>
                                            <a:pt x="312" y="45"/>
                                          </a:moveTo>
                                          <a:cubicBezTo>
                                            <a:pt x="311" y="45"/>
                                            <a:pt x="310" y="45"/>
                                            <a:pt x="309" y="45"/>
                                          </a:cubicBezTo>
                                          <a:cubicBezTo>
                                            <a:pt x="308" y="45"/>
                                            <a:pt x="307" y="45"/>
                                            <a:pt x="306" y="45"/>
                                          </a:cubicBezTo>
                                          <a:cubicBezTo>
                                            <a:pt x="307" y="44"/>
                                            <a:pt x="308" y="44"/>
                                            <a:pt x="309" y="44"/>
                                          </a:cubicBezTo>
                                          <a:cubicBezTo>
                                            <a:pt x="310" y="44"/>
                                            <a:pt x="312" y="44"/>
                                            <a:pt x="312" y="45"/>
                                          </a:cubicBezTo>
                                          <a:close/>
                                          <a:moveTo>
                                            <a:pt x="309" y="38"/>
                                          </a:moveTo>
                                          <a:cubicBezTo>
                                            <a:pt x="305" y="38"/>
                                            <a:pt x="301" y="42"/>
                                            <a:pt x="301" y="46"/>
                                          </a:cubicBezTo>
                                          <a:cubicBezTo>
                                            <a:pt x="301" y="46"/>
                                            <a:pt x="301" y="46"/>
                                            <a:pt x="300" y="47"/>
                                          </a:cubicBezTo>
                                          <a:cubicBezTo>
                                            <a:pt x="300" y="44"/>
                                            <a:pt x="300" y="42"/>
                                            <a:pt x="300" y="39"/>
                                          </a:cubicBezTo>
                                          <a:cubicBezTo>
                                            <a:pt x="300" y="39"/>
                                            <a:pt x="300" y="39"/>
                                            <a:pt x="301" y="38"/>
                                          </a:cubicBezTo>
                                          <a:cubicBezTo>
                                            <a:pt x="303" y="36"/>
                                            <a:pt x="306" y="35"/>
                                            <a:pt x="309" y="35"/>
                                          </a:cubicBezTo>
                                          <a:cubicBezTo>
                                            <a:pt x="313" y="35"/>
                                            <a:pt x="316" y="36"/>
                                            <a:pt x="318" y="38"/>
                                          </a:cubicBezTo>
                                          <a:cubicBezTo>
                                            <a:pt x="318" y="39"/>
                                            <a:pt x="319" y="39"/>
                                            <a:pt x="319" y="39"/>
                                          </a:cubicBezTo>
                                          <a:cubicBezTo>
                                            <a:pt x="318" y="42"/>
                                            <a:pt x="318" y="44"/>
                                            <a:pt x="318" y="47"/>
                                          </a:cubicBezTo>
                                          <a:cubicBezTo>
                                            <a:pt x="318" y="47"/>
                                            <a:pt x="318" y="46"/>
                                            <a:pt x="318" y="46"/>
                                          </a:cubicBezTo>
                                          <a:cubicBezTo>
                                            <a:pt x="318" y="42"/>
                                            <a:pt x="314" y="38"/>
                                            <a:pt x="309" y="38"/>
                                          </a:cubicBezTo>
                                          <a:close/>
                                          <a:moveTo>
                                            <a:pt x="309" y="34"/>
                                          </a:moveTo>
                                          <a:cubicBezTo>
                                            <a:pt x="305" y="34"/>
                                            <a:pt x="302" y="35"/>
                                            <a:pt x="299" y="38"/>
                                          </a:cubicBezTo>
                                          <a:cubicBezTo>
                                            <a:pt x="299" y="37"/>
                                            <a:pt x="298" y="35"/>
                                            <a:pt x="298" y="34"/>
                                          </a:cubicBezTo>
                                          <a:cubicBezTo>
                                            <a:pt x="301" y="31"/>
                                            <a:pt x="305" y="30"/>
                                            <a:pt x="309" y="30"/>
                                          </a:cubicBezTo>
                                          <a:cubicBezTo>
                                            <a:pt x="314" y="30"/>
                                            <a:pt x="318" y="31"/>
                                            <a:pt x="321" y="34"/>
                                          </a:cubicBezTo>
                                          <a:cubicBezTo>
                                            <a:pt x="320" y="35"/>
                                            <a:pt x="320" y="37"/>
                                            <a:pt x="319" y="38"/>
                                          </a:cubicBezTo>
                                          <a:cubicBezTo>
                                            <a:pt x="317" y="35"/>
                                            <a:pt x="313" y="34"/>
                                            <a:pt x="309" y="34"/>
                                          </a:cubicBezTo>
                                          <a:close/>
                                          <a:moveTo>
                                            <a:pt x="309" y="25"/>
                                          </a:moveTo>
                                          <a:cubicBezTo>
                                            <a:pt x="314" y="25"/>
                                            <a:pt x="319" y="27"/>
                                            <a:pt x="323" y="30"/>
                                          </a:cubicBezTo>
                                          <a:cubicBezTo>
                                            <a:pt x="322" y="31"/>
                                            <a:pt x="322" y="32"/>
                                            <a:pt x="321" y="33"/>
                                          </a:cubicBezTo>
                                          <a:cubicBezTo>
                                            <a:pt x="318" y="30"/>
                                            <a:pt x="314" y="29"/>
                                            <a:pt x="309" y="29"/>
                                          </a:cubicBezTo>
                                          <a:cubicBezTo>
                                            <a:pt x="305" y="29"/>
                                            <a:pt x="301" y="30"/>
                                            <a:pt x="297" y="33"/>
                                          </a:cubicBezTo>
                                          <a:cubicBezTo>
                                            <a:pt x="297" y="32"/>
                                            <a:pt x="296" y="31"/>
                                            <a:pt x="296" y="30"/>
                                          </a:cubicBezTo>
                                          <a:cubicBezTo>
                                            <a:pt x="299" y="27"/>
                                            <a:pt x="304" y="25"/>
                                            <a:pt x="309" y="25"/>
                                          </a:cubicBezTo>
                                          <a:close/>
                                          <a:moveTo>
                                            <a:pt x="295" y="29"/>
                                          </a:moveTo>
                                          <a:cubicBezTo>
                                            <a:pt x="294" y="28"/>
                                            <a:pt x="294" y="27"/>
                                            <a:pt x="293" y="26"/>
                                          </a:cubicBezTo>
                                          <a:cubicBezTo>
                                            <a:pt x="297" y="23"/>
                                            <a:pt x="303" y="20"/>
                                            <a:pt x="309" y="20"/>
                                          </a:cubicBezTo>
                                          <a:cubicBezTo>
                                            <a:pt x="315" y="20"/>
                                            <a:pt x="321" y="23"/>
                                            <a:pt x="326" y="26"/>
                                          </a:cubicBezTo>
                                          <a:cubicBezTo>
                                            <a:pt x="325" y="27"/>
                                            <a:pt x="324" y="28"/>
                                            <a:pt x="323" y="29"/>
                                          </a:cubicBezTo>
                                          <a:cubicBezTo>
                                            <a:pt x="319" y="26"/>
                                            <a:pt x="315" y="24"/>
                                            <a:pt x="309" y="24"/>
                                          </a:cubicBezTo>
                                          <a:cubicBezTo>
                                            <a:pt x="304" y="24"/>
                                            <a:pt x="299" y="26"/>
                                            <a:pt x="295" y="29"/>
                                          </a:cubicBezTo>
                                          <a:close/>
                                          <a:moveTo>
                                            <a:pt x="300" y="7"/>
                                          </a:moveTo>
                                          <a:cubicBezTo>
                                            <a:pt x="303" y="5"/>
                                            <a:pt x="306" y="4"/>
                                            <a:pt x="309" y="4"/>
                                          </a:cubicBezTo>
                                          <a:cubicBezTo>
                                            <a:pt x="313" y="4"/>
                                            <a:pt x="316" y="5"/>
                                            <a:pt x="318" y="7"/>
                                          </a:cubicBezTo>
                                          <a:cubicBezTo>
                                            <a:pt x="320" y="10"/>
                                            <a:pt x="322" y="13"/>
                                            <a:pt x="322" y="16"/>
                                          </a:cubicBezTo>
                                          <a:cubicBezTo>
                                            <a:pt x="322" y="16"/>
                                            <a:pt x="322" y="17"/>
                                            <a:pt x="322" y="17"/>
                                          </a:cubicBezTo>
                                          <a:cubicBezTo>
                                            <a:pt x="320" y="17"/>
                                            <a:pt x="319" y="16"/>
                                            <a:pt x="318" y="16"/>
                                          </a:cubicBezTo>
                                          <a:cubicBezTo>
                                            <a:pt x="318" y="11"/>
                                            <a:pt x="314" y="8"/>
                                            <a:pt x="309" y="8"/>
                                          </a:cubicBezTo>
                                          <a:cubicBezTo>
                                            <a:pt x="305" y="8"/>
                                            <a:pt x="301" y="11"/>
                                            <a:pt x="301" y="16"/>
                                          </a:cubicBezTo>
                                          <a:cubicBezTo>
                                            <a:pt x="299" y="16"/>
                                            <a:pt x="298" y="17"/>
                                            <a:pt x="297" y="17"/>
                                          </a:cubicBezTo>
                                          <a:cubicBezTo>
                                            <a:pt x="297" y="17"/>
                                            <a:pt x="297" y="16"/>
                                            <a:pt x="297" y="16"/>
                                          </a:cubicBezTo>
                                          <a:cubicBezTo>
                                            <a:pt x="297" y="13"/>
                                            <a:pt x="298" y="10"/>
                                            <a:pt x="300" y="7"/>
                                          </a:cubicBezTo>
                                          <a:close/>
                                          <a:moveTo>
                                            <a:pt x="309" y="12"/>
                                          </a:moveTo>
                                          <a:cubicBezTo>
                                            <a:pt x="307" y="12"/>
                                            <a:pt x="306" y="13"/>
                                            <a:pt x="305" y="15"/>
                                          </a:cubicBezTo>
                                          <a:cubicBezTo>
                                            <a:pt x="304" y="15"/>
                                            <a:pt x="303" y="15"/>
                                            <a:pt x="302" y="16"/>
                                          </a:cubicBezTo>
                                          <a:cubicBezTo>
                                            <a:pt x="302" y="12"/>
                                            <a:pt x="305" y="9"/>
                                            <a:pt x="309" y="9"/>
                                          </a:cubicBezTo>
                                          <a:cubicBezTo>
                                            <a:pt x="313" y="9"/>
                                            <a:pt x="316" y="12"/>
                                            <a:pt x="317" y="16"/>
                                          </a:cubicBezTo>
                                          <a:cubicBezTo>
                                            <a:pt x="316" y="15"/>
                                            <a:pt x="314" y="15"/>
                                            <a:pt x="313" y="15"/>
                                          </a:cubicBezTo>
                                          <a:cubicBezTo>
                                            <a:pt x="313" y="13"/>
                                            <a:pt x="311" y="12"/>
                                            <a:pt x="309" y="12"/>
                                          </a:cubicBezTo>
                                          <a:close/>
                                          <a:moveTo>
                                            <a:pt x="312" y="15"/>
                                          </a:moveTo>
                                          <a:cubicBezTo>
                                            <a:pt x="311" y="15"/>
                                            <a:pt x="310" y="15"/>
                                            <a:pt x="309" y="15"/>
                                          </a:cubicBezTo>
                                          <a:cubicBezTo>
                                            <a:pt x="308" y="15"/>
                                            <a:pt x="307" y="15"/>
                                            <a:pt x="306" y="15"/>
                                          </a:cubicBezTo>
                                          <a:cubicBezTo>
                                            <a:pt x="307" y="14"/>
                                            <a:pt x="308" y="13"/>
                                            <a:pt x="309" y="13"/>
                                          </a:cubicBezTo>
                                          <a:cubicBezTo>
                                            <a:pt x="310" y="13"/>
                                            <a:pt x="312" y="14"/>
                                            <a:pt x="312" y="15"/>
                                          </a:cubicBezTo>
                                          <a:close/>
                                          <a:moveTo>
                                            <a:pt x="309" y="16"/>
                                          </a:moveTo>
                                          <a:cubicBezTo>
                                            <a:pt x="317" y="16"/>
                                            <a:pt x="324" y="18"/>
                                            <a:pt x="329" y="23"/>
                                          </a:cubicBezTo>
                                          <a:cubicBezTo>
                                            <a:pt x="328" y="24"/>
                                            <a:pt x="327" y="24"/>
                                            <a:pt x="326" y="25"/>
                                          </a:cubicBezTo>
                                          <a:cubicBezTo>
                                            <a:pt x="322" y="22"/>
                                            <a:pt x="316" y="19"/>
                                            <a:pt x="309" y="19"/>
                                          </a:cubicBezTo>
                                          <a:cubicBezTo>
                                            <a:pt x="303" y="19"/>
                                            <a:pt x="297" y="22"/>
                                            <a:pt x="292" y="25"/>
                                          </a:cubicBezTo>
                                          <a:cubicBezTo>
                                            <a:pt x="291" y="24"/>
                                            <a:pt x="290" y="24"/>
                                            <a:pt x="289" y="23"/>
                                          </a:cubicBezTo>
                                          <a:cubicBezTo>
                                            <a:pt x="295" y="18"/>
                                            <a:pt x="302" y="16"/>
                                            <a:pt x="309" y="16"/>
                                          </a:cubicBezTo>
                                          <a:close/>
                                          <a:moveTo>
                                            <a:pt x="259" y="7"/>
                                          </a:moveTo>
                                          <a:cubicBezTo>
                                            <a:pt x="262" y="5"/>
                                            <a:pt x="265" y="4"/>
                                            <a:pt x="268" y="4"/>
                                          </a:cubicBezTo>
                                          <a:cubicBezTo>
                                            <a:pt x="272" y="4"/>
                                            <a:pt x="275" y="5"/>
                                            <a:pt x="277" y="7"/>
                                          </a:cubicBezTo>
                                          <a:cubicBezTo>
                                            <a:pt x="277" y="8"/>
                                            <a:pt x="277" y="8"/>
                                            <a:pt x="278" y="9"/>
                                          </a:cubicBezTo>
                                          <a:cubicBezTo>
                                            <a:pt x="277" y="11"/>
                                            <a:pt x="277" y="13"/>
                                            <a:pt x="277" y="16"/>
                                          </a:cubicBezTo>
                                          <a:cubicBezTo>
                                            <a:pt x="277" y="16"/>
                                            <a:pt x="277" y="16"/>
                                            <a:pt x="277" y="16"/>
                                          </a:cubicBezTo>
                                          <a:cubicBezTo>
                                            <a:pt x="276" y="11"/>
                                            <a:pt x="273" y="8"/>
                                            <a:pt x="268" y="8"/>
                                          </a:cubicBezTo>
                                          <a:cubicBezTo>
                                            <a:pt x="264" y="8"/>
                                            <a:pt x="260" y="11"/>
                                            <a:pt x="260" y="16"/>
                                          </a:cubicBezTo>
                                          <a:cubicBezTo>
                                            <a:pt x="259" y="16"/>
                                            <a:pt x="259" y="16"/>
                                            <a:pt x="259" y="16"/>
                                          </a:cubicBezTo>
                                          <a:cubicBezTo>
                                            <a:pt x="259" y="13"/>
                                            <a:pt x="259" y="11"/>
                                            <a:pt x="258" y="9"/>
                                          </a:cubicBezTo>
                                          <a:cubicBezTo>
                                            <a:pt x="259" y="8"/>
                                            <a:pt x="259" y="8"/>
                                            <a:pt x="259" y="7"/>
                                          </a:cubicBezTo>
                                          <a:close/>
                                          <a:moveTo>
                                            <a:pt x="268" y="12"/>
                                          </a:moveTo>
                                          <a:cubicBezTo>
                                            <a:pt x="266" y="12"/>
                                            <a:pt x="265" y="13"/>
                                            <a:pt x="264" y="15"/>
                                          </a:cubicBezTo>
                                          <a:cubicBezTo>
                                            <a:pt x="263" y="15"/>
                                            <a:pt x="262" y="15"/>
                                            <a:pt x="261" y="16"/>
                                          </a:cubicBezTo>
                                          <a:cubicBezTo>
                                            <a:pt x="261" y="12"/>
                                            <a:pt x="264" y="9"/>
                                            <a:pt x="268" y="9"/>
                                          </a:cubicBezTo>
                                          <a:cubicBezTo>
                                            <a:pt x="272" y="9"/>
                                            <a:pt x="275" y="12"/>
                                            <a:pt x="276" y="16"/>
                                          </a:cubicBezTo>
                                          <a:cubicBezTo>
                                            <a:pt x="274" y="15"/>
                                            <a:pt x="273" y="15"/>
                                            <a:pt x="272" y="15"/>
                                          </a:cubicBezTo>
                                          <a:cubicBezTo>
                                            <a:pt x="272" y="13"/>
                                            <a:pt x="270" y="12"/>
                                            <a:pt x="268" y="12"/>
                                          </a:cubicBezTo>
                                          <a:close/>
                                          <a:moveTo>
                                            <a:pt x="271" y="15"/>
                                          </a:moveTo>
                                          <a:cubicBezTo>
                                            <a:pt x="270" y="15"/>
                                            <a:pt x="269" y="15"/>
                                            <a:pt x="268" y="15"/>
                                          </a:cubicBezTo>
                                          <a:cubicBezTo>
                                            <a:pt x="267" y="15"/>
                                            <a:pt x="266" y="15"/>
                                            <a:pt x="265" y="15"/>
                                          </a:cubicBezTo>
                                          <a:cubicBezTo>
                                            <a:pt x="266" y="14"/>
                                            <a:pt x="267" y="13"/>
                                            <a:pt x="268" y="13"/>
                                          </a:cubicBezTo>
                                          <a:cubicBezTo>
                                            <a:pt x="269" y="13"/>
                                            <a:pt x="270" y="14"/>
                                            <a:pt x="271" y="15"/>
                                          </a:cubicBezTo>
                                          <a:close/>
                                          <a:moveTo>
                                            <a:pt x="268" y="16"/>
                                          </a:moveTo>
                                          <a:cubicBezTo>
                                            <a:pt x="277" y="16"/>
                                            <a:pt x="285" y="19"/>
                                            <a:pt x="290" y="25"/>
                                          </a:cubicBezTo>
                                          <a:cubicBezTo>
                                            <a:pt x="296" y="30"/>
                                            <a:pt x="299" y="38"/>
                                            <a:pt x="299" y="47"/>
                                          </a:cubicBezTo>
                                          <a:cubicBezTo>
                                            <a:pt x="298" y="47"/>
                                            <a:pt x="297" y="48"/>
                                            <a:pt x="296" y="48"/>
                                          </a:cubicBezTo>
                                          <a:cubicBezTo>
                                            <a:pt x="296" y="48"/>
                                            <a:pt x="296" y="47"/>
                                            <a:pt x="296" y="47"/>
                                          </a:cubicBezTo>
                                          <a:cubicBezTo>
                                            <a:pt x="296" y="32"/>
                                            <a:pt x="283" y="19"/>
                                            <a:pt x="268" y="19"/>
                                          </a:cubicBezTo>
                                          <a:cubicBezTo>
                                            <a:pt x="253" y="19"/>
                                            <a:pt x="241" y="32"/>
                                            <a:pt x="241" y="47"/>
                                          </a:cubicBezTo>
                                          <a:cubicBezTo>
                                            <a:pt x="241" y="47"/>
                                            <a:pt x="241" y="48"/>
                                            <a:pt x="241" y="48"/>
                                          </a:cubicBezTo>
                                          <a:cubicBezTo>
                                            <a:pt x="239" y="48"/>
                                            <a:pt x="238" y="47"/>
                                            <a:pt x="237" y="47"/>
                                          </a:cubicBezTo>
                                          <a:cubicBezTo>
                                            <a:pt x="237" y="38"/>
                                            <a:pt x="240" y="30"/>
                                            <a:pt x="246" y="25"/>
                                          </a:cubicBezTo>
                                          <a:cubicBezTo>
                                            <a:pt x="252" y="19"/>
                                            <a:pt x="259" y="16"/>
                                            <a:pt x="268" y="16"/>
                                          </a:cubicBezTo>
                                          <a:close/>
                                          <a:moveTo>
                                            <a:pt x="268" y="24"/>
                                          </a:moveTo>
                                          <a:cubicBezTo>
                                            <a:pt x="256" y="24"/>
                                            <a:pt x="245" y="34"/>
                                            <a:pt x="245" y="47"/>
                                          </a:cubicBezTo>
                                          <a:cubicBezTo>
                                            <a:pt x="245" y="49"/>
                                            <a:pt x="246" y="50"/>
                                            <a:pt x="246" y="51"/>
                                          </a:cubicBezTo>
                                          <a:cubicBezTo>
                                            <a:pt x="245" y="50"/>
                                            <a:pt x="243" y="50"/>
                                            <a:pt x="242" y="49"/>
                                          </a:cubicBezTo>
                                          <a:cubicBezTo>
                                            <a:pt x="242" y="48"/>
                                            <a:pt x="242" y="48"/>
                                            <a:pt x="242" y="47"/>
                                          </a:cubicBezTo>
                                          <a:cubicBezTo>
                                            <a:pt x="242" y="40"/>
                                            <a:pt x="245" y="33"/>
                                            <a:pt x="249" y="28"/>
                                          </a:cubicBezTo>
                                          <a:cubicBezTo>
                                            <a:pt x="254" y="23"/>
                                            <a:pt x="261" y="20"/>
                                            <a:pt x="268" y="20"/>
                                          </a:cubicBezTo>
                                          <a:cubicBezTo>
                                            <a:pt x="275" y="20"/>
                                            <a:pt x="282" y="23"/>
                                            <a:pt x="287" y="28"/>
                                          </a:cubicBezTo>
                                          <a:cubicBezTo>
                                            <a:pt x="292" y="33"/>
                                            <a:pt x="295" y="40"/>
                                            <a:pt x="295" y="47"/>
                                          </a:cubicBezTo>
                                          <a:cubicBezTo>
                                            <a:pt x="295" y="48"/>
                                            <a:pt x="295" y="48"/>
                                            <a:pt x="295" y="49"/>
                                          </a:cubicBezTo>
                                          <a:cubicBezTo>
                                            <a:pt x="293" y="50"/>
                                            <a:pt x="292" y="50"/>
                                            <a:pt x="290" y="51"/>
                                          </a:cubicBezTo>
                                          <a:cubicBezTo>
                                            <a:pt x="291" y="50"/>
                                            <a:pt x="291" y="49"/>
                                            <a:pt x="291" y="47"/>
                                          </a:cubicBezTo>
                                          <a:cubicBezTo>
                                            <a:pt x="291" y="34"/>
                                            <a:pt x="281" y="24"/>
                                            <a:pt x="268" y="24"/>
                                          </a:cubicBezTo>
                                          <a:close/>
                                          <a:moveTo>
                                            <a:pt x="268" y="59"/>
                                          </a:moveTo>
                                          <a:cubicBezTo>
                                            <a:pt x="264" y="59"/>
                                            <a:pt x="259" y="61"/>
                                            <a:pt x="256" y="64"/>
                                          </a:cubicBezTo>
                                          <a:cubicBezTo>
                                            <a:pt x="256" y="63"/>
                                            <a:pt x="255" y="62"/>
                                            <a:pt x="255" y="61"/>
                                          </a:cubicBezTo>
                                          <a:cubicBezTo>
                                            <a:pt x="258" y="58"/>
                                            <a:pt x="263" y="56"/>
                                            <a:pt x="268" y="56"/>
                                          </a:cubicBezTo>
                                          <a:cubicBezTo>
                                            <a:pt x="273" y="56"/>
                                            <a:pt x="278" y="58"/>
                                            <a:pt x="282" y="61"/>
                                          </a:cubicBezTo>
                                          <a:cubicBezTo>
                                            <a:pt x="281" y="62"/>
                                            <a:pt x="280" y="63"/>
                                            <a:pt x="280" y="64"/>
                                          </a:cubicBezTo>
                                          <a:cubicBezTo>
                                            <a:pt x="277" y="61"/>
                                            <a:pt x="273" y="59"/>
                                            <a:pt x="268" y="59"/>
                                          </a:cubicBezTo>
                                          <a:close/>
                                          <a:moveTo>
                                            <a:pt x="280" y="65"/>
                                          </a:moveTo>
                                          <a:cubicBezTo>
                                            <a:pt x="279" y="66"/>
                                            <a:pt x="278" y="67"/>
                                            <a:pt x="278" y="69"/>
                                          </a:cubicBezTo>
                                          <a:cubicBezTo>
                                            <a:pt x="276" y="66"/>
                                            <a:pt x="272" y="64"/>
                                            <a:pt x="268" y="64"/>
                                          </a:cubicBezTo>
                                          <a:cubicBezTo>
                                            <a:pt x="264" y="64"/>
                                            <a:pt x="261" y="66"/>
                                            <a:pt x="258" y="69"/>
                                          </a:cubicBezTo>
                                          <a:cubicBezTo>
                                            <a:pt x="258" y="68"/>
                                            <a:pt x="257" y="66"/>
                                            <a:pt x="257" y="65"/>
                                          </a:cubicBezTo>
                                          <a:cubicBezTo>
                                            <a:pt x="260" y="62"/>
                                            <a:pt x="264" y="60"/>
                                            <a:pt x="268" y="60"/>
                                          </a:cubicBezTo>
                                          <a:cubicBezTo>
                                            <a:pt x="272" y="60"/>
                                            <a:pt x="276" y="62"/>
                                            <a:pt x="280" y="65"/>
                                          </a:cubicBezTo>
                                          <a:close/>
                                          <a:moveTo>
                                            <a:pt x="268" y="55"/>
                                          </a:moveTo>
                                          <a:cubicBezTo>
                                            <a:pt x="263" y="55"/>
                                            <a:pt x="258" y="57"/>
                                            <a:pt x="254" y="60"/>
                                          </a:cubicBezTo>
                                          <a:cubicBezTo>
                                            <a:pt x="253" y="59"/>
                                            <a:pt x="253" y="58"/>
                                            <a:pt x="252" y="57"/>
                                          </a:cubicBezTo>
                                          <a:cubicBezTo>
                                            <a:pt x="256" y="53"/>
                                            <a:pt x="262" y="51"/>
                                            <a:pt x="268" y="51"/>
                                          </a:cubicBezTo>
                                          <a:cubicBezTo>
                                            <a:pt x="274" y="51"/>
                                            <a:pt x="280" y="53"/>
                                            <a:pt x="284" y="57"/>
                                          </a:cubicBezTo>
                                          <a:cubicBezTo>
                                            <a:pt x="284" y="58"/>
                                            <a:pt x="283" y="59"/>
                                            <a:pt x="282" y="60"/>
                                          </a:cubicBezTo>
                                          <a:cubicBezTo>
                                            <a:pt x="278" y="57"/>
                                            <a:pt x="273" y="55"/>
                                            <a:pt x="268" y="55"/>
                                          </a:cubicBezTo>
                                          <a:close/>
                                          <a:moveTo>
                                            <a:pt x="268" y="50"/>
                                          </a:moveTo>
                                          <a:cubicBezTo>
                                            <a:pt x="262" y="50"/>
                                            <a:pt x="256" y="52"/>
                                            <a:pt x="251" y="56"/>
                                          </a:cubicBezTo>
                                          <a:cubicBezTo>
                                            <a:pt x="250" y="55"/>
                                            <a:pt x="249" y="54"/>
                                            <a:pt x="248" y="53"/>
                                          </a:cubicBezTo>
                                          <a:cubicBezTo>
                                            <a:pt x="254" y="49"/>
                                            <a:pt x="261" y="46"/>
                                            <a:pt x="268" y="46"/>
                                          </a:cubicBezTo>
                                          <a:cubicBezTo>
                                            <a:pt x="276" y="46"/>
                                            <a:pt x="282" y="49"/>
                                            <a:pt x="288" y="53"/>
                                          </a:cubicBezTo>
                                          <a:cubicBezTo>
                                            <a:pt x="287" y="54"/>
                                            <a:pt x="286" y="55"/>
                                            <a:pt x="285" y="56"/>
                                          </a:cubicBezTo>
                                          <a:cubicBezTo>
                                            <a:pt x="280" y="52"/>
                                            <a:pt x="275" y="50"/>
                                            <a:pt x="268" y="50"/>
                                          </a:cubicBezTo>
                                          <a:close/>
                                          <a:moveTo>
                                            <a:pt x="268" y="34"/>
                                          </a:moveTo>
                                          <a:cubicBezTo>
                                            <a:pt x="261" y="34"/>
                                            <a:pt x="255" y="40"/>
                                            <a:pt x="255" y="47"/>
                                          </a:cubicBezTo>
                                          <a:cubicBezTo>
                                            <a:pt x="255" y="47"/>
                                            <a:pt x="255" y="48"/>
                                            <a:pt x="255" y="48"/>
                                          </a:cubicBezTo>
                                          <a:cubicBezTo>
                                            <a:pt x="254" y="49"/>
                                            <a:pt x="252" y="49"/>
                                            <a:pt x="251" y="50"/>
                                          </a:cubicBezTo>
                                          <a:cubicBezTo>
                                            <a:pt x="251" y="49"/>
                                            <a:pt x="251" y="48"/>
                                            <a:pt x="251" y="47"/>
                                          </a:cubicBezTo>
                                          <a:cubicBezTo>
                                            <a:pt x="251" y="42"/>
                                            <a:pt x="253" y="38"/>
                                            <a:pt x="256" y="35"/>
                                          </a:cubicBezTo>
                                          <a:cubicBezTo>
                                            <a:pt x="259" y="32"/>
                                            <a:pt x="263" y="30"/>
                                            <a:pt x="268" y="30"/>
                                          </a:cubicBezTo>
                                          <a:cubicBezTo>
                                            <a:pt x="273" y="30"/>
                                            <a:pt x="277" y="32"/>
                                            <a:pt x="280" y="35"/>
                                          </a:cubicBezTo>
                                          <a:cubicBezTo>
                                            <a:pt x="283" y="38"/>
                                            <a:pt x="285" y="42"/>
                                            <a:pt x="285" y="47"/>
                                          </a:cubicBezTo>
                                          <a:cubicBezTo>
                                            <a:pt x="285" y="48"/>
                                            <a:pt x="285" y="49"/>
                                            <a:pt x="285" y="50"/>
                                          </a:cubicBezTo>
                                          <a:cubicBezTo>
                                            <a:pt x="284" y="49"/>
                                            <a:pt x="283" y="49"/>
                                            <a:pt x="281" y="48"/>
                                          </a:cubicBezTo>
                                          <a:cubicBezTo>
                                            <a:pt x="281" y="48"/>
                                            <a:pt x="281" y="47"/>
                                            <a:pt x="281" y="47"/>
                                          </a:cubicBezTo>
                                          <a:cubicBezTo>
                                            <a:pt x="281" y="40"/>
                                            <a:pt x="275" y="34"/>
                                            <a:pt x="268" y="34"/>
                                          </a:cubicBezTo>
                                          <a:close/>
                                          <a:moveTo>
                                            <a:pt x="268" y="43"/>
                                          </a:moveTo>
                                          <a:cubicBezTo>
                                            <a:pt x="266" y="43"/>
                                            <a:pt x="265" y="44"/>
                                            <a:pt x="264" y="46"/>
                                          </a:cubicBezTo>
                                          <a:cubicBezTo>
                                            <a:pt x="263" y="46"/>
                                            <a:pt x="262" y="46"/>
                                            <a:pt x="261" y="46"/>
                                          </a:cubicBezTo>
                                          <a:cubicBezTo>
                                            <a:pt x="261" y="42"/>
                                            <a:pt x="264" y="39"/>
                                            <a:pt x="268" y="39"/>
                                          </a:cubicBezTo>
                                          <a:cubicBezTo>
                                            <a:pt x="272" y="39"/>
                                            <a:pt x="275" y="42"/>
                                            <a:pt x="276" y="46"/>
                                          </a:cubicBezTo>
                                          <a:cubicBezTo>
                                            <a:pt x="274" y="46"/>
                                            <a:pt x="273" y="46"/>
                                            <a:pt x="272" y="46"/>
                                          </a:cubicBezTo>
                                          <a:cubicBezTo>
                                            <a:pt x="271" y="44"/>
                                            <a:pt x="270" y="43"/>
                                            <a:pt x="268" y="43"/>
                                          </a:cubicBezTo>
                                          <a:close/>
                                          <a:moveTo>
                                            <a:pt x="271" y="45"/>
                                          </a:moveTo>
                                          <a:cubicBezTo>
                                            <a:pt x="270" y="45"/>
                                            <a:pt x="269" y="45"/>
                                            <a:pt x="268" y="45"/>
                                          </a:cubicBezTo>
                                          <a:cubicBezTo>
                                            <a:pt x="267" y="45"/>
                                            <a:pt x="266" y="45"/>
                                            <a:pt x="265" y="45"/>
                                          </a:cubicBezTo>
                                          <a:cubicBezTo>
                                            <a:pt x="266" y="44"/>
                                            <a:pt x="267" y="44"/>
                                            <a:pt x="268" y="44"/>
                                          </a:cubicBezTo>
                                          <a:cubicBezTo>
                                            <a:pt x="269" y="44"/>
                                            <a:pt x="270" y="44"/>
                                            <a:pt x="271" y="45"/>
                                          </a:cubicBezTo>
                                          <a:close/>
                                          <a:moveTo>
                                            <a:pt x="268" y="38"/>
                                          </a:moveTo>
                                          <a:cubicBezTo>
                                            <a:pt x="264" y="38"/>
                                            <a:pt x="260" y="42"/>
                                            <a:pt x="260" y="46"/>
                                          </a:cubicBezTo>
                                          <a:cubicBezTo>
                                            <a:pt x="258" y="47"/>
                                            <a:pt x="257" y="47"/>
                                            <a:pt x="256" y="48"/>
                                          </a:cubicBezTo>
                                          <a:cubicBezTo>
                                            <a:pt x="256" y="48"/>
                                            <a:pt x="256" y="47"/>
                                            <a:pt x="256" y="47"/>
                                          </a:cubicBezTo>
                                          <a:cubicBezTo>
                                            <a:pt x="256" y="44"/>
                                            <a:pt x="257" y="41"/>
                                            <a:pt x="259" y="38"/>
                                          </a:cubicBezTo>
                                          <a:cubicBezTo>
                                            <a:pt x="262" y="36"/>
                                            <a:pt x="265" y="35"/>
                                            <a:pt x="268" y="35"/>
                                          </a:cubicBezTo>
                                          <a:cubicBezTo>
                                            <a:pt x="271" y="35"/>
                                            <a:pt x="275" y="36"/>
                                            <a:pt x="277" y="38"/>
                                          </a:cubicBezTo>
                                          <a:cubicBezTo>
                                            <a:pt x="279" y="41"/>
                                            <a:pt x="280" y="44"/>
                                            <a:pt x="280" y="47"/>
                                          </a:cubicBezTo>
                                          <a:cubicBezTo>
                                            <a:pt x="280" y="47"/>
                                            <a:pt x="280" y="47"/>
                                            <a:pt x="280" y="48"/>
                                          </a:cubicBezTo>
                                          <a:cubicBezTo>
                                            <a:pt x="279" y="47"/>
                                            <a:pt x="278" y="47"/>
                                            <a:pt x="277" y="46"/>
                                          </a:cubicBezTo>
                                          <a:cubicBezTo>
                                            <a:pt x="276" y="42"/>
                                            <a:pt x="273" y="38"/>
                                            <a:pt x="268" y="38"/>
                                          </a:cubicBezTo>
                                          <a:close/>
                                          <a:moveTo>
                                            <a:pt x="286" y="51"/>
                                          </a:moveTo>
                                          <a:cubicBezTo>
                                            <a:pt x="286" y="49"/>
                                            <a:pt x="286" y="48"/>
                                            <a:pt x="286" y="47"/>
                                          </a:cubicBezTo>
                                          <a:cubicBezTo>
                                            <a:pt x="286" y="37"/>
                                            <a:pt x="278" y="29"/>
                                            <a:pt x="268" y="29"/>
                                          </a:cubicBezTo>
                                          <a:cubicBezTo>
                                            <a:pt x="258" y="29"/>
                                            <a:pt x="250" y="37"/>
                                            <a:pt x="250" y="47"/>
                                          </a:cubicBezTo>
                                          <a:cubicBezTo>
                                            <a:pt x="250" y="48"/>
                                            <a:pt x="250" y="49"/>
                                            <a:pt x="250" y="51"/>
                                          </a:cubicBezTo>
                                          <a:cubicBezTo>
                                            <a:pt x="249" y="51"/>
                                            <a:pt x="248" y="52"/>
                                            <a:pt x="248" y="53"/>
                                          </a:cubicBezTo>
                                          <a:cubicBezTo>
                                            <a:pt x="247" y="53"/>
                                            <a:pt x="247" y="52"/>
                                            <a:pt x="247" y="52"/>
                                          </a:cubicBezTo>
                                          <a:cubicBezTo>
                                            <a:pt x="247" y="51"/>
                                            <a:pt x="246" y="49"/>
                                            <a:pt x="246" y="47"/>
                                          </a:cubicBezTo>
                                          <a:cubicBezTo>
                                            <a:pt x="246" y="41"/>
                                            <a:pt x="249" y="36"/>
                                            <a:pt x="253" y="32"/>
                                          </a:cubicBezTo>
                                          <a:cubicBezTo>
                                            <a:pt x="257" y="28"/>
                                            <a:pt x="262" y="25"/>
                                            <a:pt x="268" y="25"/>
                                          </a:cubicBezTo>
                                          <a:cubicBezTo>
                                            <a:pt x="274" y="25"/>
                                            <a:pt x="279" y="28"/>
                                            <a:pt x="283" y="32"/>
                                          </a:cubicBezTo>
                                          <a:cubicBezTo>
                                            <a:pt x="287" y="36"/>
                                            <a:pt x="290" y="41"/>
                                            <a:pt x="290" y="47"/>
                                          </a:cubicBezTo>
                                          <a:cubicBezTo>
                                            <a:pt x="290" y="49"/>
                                            <a:pt x="289" y="51"/>
                                            <a:pt x="289" y="52"/>
                                          </a:cubicBezTo>
                                          <a:cubicBezTo>
                                            <a:pt x="289" y="52"/>
                                            <a:pt x="289" y="53"/>
                                            <a:pt x="289" y="53"/>
                                          </a:cubicBezTo>
                                          <a:cubicBezTo>
                                            <a:pt x="288" y="52"/>
                                            <a:pt x="287" y="51"/>
                                            <a:pt x="286" y="51"/>
                                          </a:cubicBezTo>
                                          <a:close/>
                                          <a:moveTo>
                                            <a:pt x="227" y="43"/>
                                          </a:moveTo>
                                          <a:cubicBezTo>
                                            <a:pt x="225" y="43"/>
                                            <a:pt x="224" y="44"/>
                                            <a:pt x="223" y="46"/>
                                          </a:cubicBezTo>
                                          <a:cubicBezTo>
                                            <a:pt x="222" y="46"/>
                                            <a:pt x="221" y="46"/>
                                            <a:pt x="219" y="46"/>
                                          </a:cubicBezTo>
                                          <a:cubicBezTo>
                                            <a:pt x="220" y="42"/>
                                            <a:pt x="223" y="39"/>
                                            <a:pt x="227" y="39"/>
                                          </a:cubicBezTo>
                                          <a:cubicBezTo>
                                            <a:pt x="231" y="39"/>
                                            <a:pt x="234" y="42"/>
                                            <a:pt x="235" y="46"/>
                                          </a:cubicBezTo>
                                          <a:cubicBezTo>
                                            <a:pt x="233" y="46"/>
                                            <a:pt x="232" y="46"/>
                                            <a:pt x="231" y="46"/>
                                          </a:cubicBezTo>
                                          <a:cubicBezTo>
                                            <a:pt x="230" y="44"/>
                                            <a:pt x="229" y="43"/>
                                            <a:pt x="227" y="43"/>
                                          </a:cubicBezTo>
                                          <a:close/>
                                          <a:moveTo>
                                            <a:pt x="230" y="45"/>
                                          </a:moveTo>
                                          <a:cubicBezTo>
                                            <a:pt x="229" y="45"/>
                                            <a:pt x="228" y="45"/>
                                            <a:pt x="227" y="45"/>
                                          </a:cubicBezTo>
                                          <a:cubicBezTo>
                                            <a:pt x="226" y="45"/>
                                            <a:pt x="225" y="45"/>
                                            <a:pt x="224" y="45"/>
                                          </a:cubicBezTo>
                                          <a:cubicBezTo>
                                            <a:pt x="225" y="44"/>
                                            <a:pt x="226" y="44"/>
                                            <a:pt x="227" y="44"/>
                                          </a:cubicBezTo>
                                          <a:cubicBezTo>
                                            <a:pt x="228" y="44"/>
                                            <a:pt x="229" y="44"/>
                                            <a:pt x="230" y="45"/>
                                          </a:cubicBezTo>
                                          <a:close/>
                                          <a:moveTo>
                                            <a:pt x="227" y="38"/>
                                          </a:moveTo>
                                          <a:cubicBezTo>
                                            <a:pt x="222" y="38"/>
                                            <a:pt x="219" y="42"/>
                                            <a:pt x="218" y="46"/>
                                          </a:cubicBezTo>
                                          <a:cubicBezTo>
                                            <a:pt x="218" y="46"/>
                                            <a:pt x="218" y="46"/>
                                            <a:pt x="218" y="46"/>
                                          </a:cubicBezTo>
                                          <a:cubicBezTo>
                                            <a:pt x="218" y="44"/>
                                            <a:pt x="218" y="42"/>
                                            <a:pt x="217" y="39"/>
                                          </a:cubicBezTo>
                                          <a:cubicBezTo>
                                            <a:pt x="218" y="39"/>
                                            <a:pt x="218" y="39"/>
                                            <a:pt x="218" y="38"/>
                                          </a:cubicBezTo>
                                          <a:cubicBezTo>
                                            <a:pt x="220" y="36"/>
                                            <a:pt x="224" y="35"/>
                                            <a:pt x="227" y="35"/>
                                          </a:cubicBezTo>
                                          <a:cubicBezTo>
                                            <a:pt x="230" y="35"/>
                                            <a:pt x="233" y="36"/>
                                            <a:pt x="236" y="38"/>
                                          </a:cubicBezTo>
                                          <a:cubicBezTo>
                                            <a:pt x="236" y="39"/>
                                            <a:pt x="236" y="39"/>
                                            <a:pt x="237" y="39"/>
                                          </a:cubicBezTo>
                                          <a:cubicBezTo>
                                            <a:pt x="236" y="42"/>
                                            <a:pt x="236" y="44"/>
                                            <a:pt x="236" y="47"/>
                                          </a:cubicBezTo>
                                          <a:cubicBezTo>
                                            <a:pt x="236" y="47"/>
                                            <a:pt x="236" y="46"/>
                                            <a:pt x="236" y="46"/>
                                          </a:cubicBezTo>
                                          <a:cubicBezTo>
                                            <a:pt x="235" y="42"/>
                                            <a:pt x="232" y="38"/>
                                            <a:pt x="227" y="38"/>
                                          </a:cubicBezTo>
                                          <a:close/>
                                          <a:moveTo>
                                            <a:pt x="227" y="34"/>
                                          </a:moveTo>
                                          <a:cubicBezTo>
                                            <a:pt x="223" y="34"/>
                                            <a:pt x="219" y="35"/>
                                            <a:pt x="217" y="38"/>
                                          </a:cubicBezTo>
                                          <a:cubicBezTo>
                                            <a:pt x="217" y="37"/>
                                            <a:pt x="216" y="35"/>
                                            <a:pt x="216" y="34"/>
                                          </a:cubicBezTo>
                                          <a:cubicBezTo>
                                            <a:pt x="219" y="31"/>
                                            <a:pt x="223" y="30"/>
                                            <a:pt x="227" y="30"/>
                                          </a:cubicBezTo>
                                          <a:cubicBezTo>
                                            <a:pt x="231" y="30"/>
                                            <a:pt x="235" y="31"/>
                                            <a:pt x="238" y="34"/>
                                          </a:cubicBezTo>
                                          <a:cubicBezTo>
                                            <a:pt x="238" y="35"/>
                                            <a:pt x="237" y="37"/>
                                            <a:pt x="237" y="38"/>
                                          </a:cubicBezTo>
                                          <a:cubicBezTo>
                                            <a:pt x="234" y="35"/>
                                            <a:pt x="231" y="34"/>
                                            <a:pt x="227" y="34"/>
                                          </a:cubicBezTo>
                                          <a:close/>
                                          <a:moveTo>
                                            <a:pt x="227" y="25"/>
                                          </a:moveTo>
                                          <a:cubicBezTo>
                                            <a:pt x="232" y="25"/>
                                            <a:pt x="237" y="27"/>
                                            <a:pt x="240" y="30"/>
                                          </a:cubicBezTo>
                                          <a:cubicBezTo>
                                            <a:pt x="240" y="31"/>
                                            <a:pt x="239" y="32"/>
                                            <a:pt x="239" y="33"/>
                                          </a:cubicBezTo>
                                          <a:cubicBezTo>
                                            <a:pt x="236" y="30"/>
                                            <a:pt x="232" y="29"/>
                                            <a:pt x="227" y="29"/>
                                          </a:cubicBezTo>
                                          <a:cubicBezTo>
                                            <a:pt x="222" y="29"/>
                                            <a:pt x="218" y="30"/>
                                            <a:pt x="215" y="33"/>
                                          </a:cubicBezTo>
                                          <a:cubicBezTo>
                                            <a:pt x="215" y="32"/>
                                            <a:pt x="214" y="31"/>
                                            <a:pt x="213" y="30"/>
                                          </a:cubicBezTo>
                                          <a:cubicBezTo>
                                            <a:pt x="217" y="27"/>
                                            <a:pt x="222" y="25"/>
                                            <a:pt x="227" y="25"/>
                                          </a:cubicBezTo>
                                          <a:close/>
                                          <a:moveTo>
                                            <a:pt x="213" y="29"/>
                                          </a:moveTo>
                                          <a:cubicBezTo>
                                            <a:pt x="212" y="28"/>
                                            <a:pt x="211" y="27"/>
                                            <a:pt x="211" y="26"/>
                                          </a:cubicBezTo>
                                          <a:cubicBezTo>
                                            <a:pt x="215" y="23"/>
                                            <a:pt x="221" y="20"/>
                                            <a:pt x="227" y="20"/>
                                          </a:cubicBezTo>
                                          <a:cubicBezTo>
                                            <a:pt x="233" y="20"/>
                                            <a:pt x="239" y="23"/>
                                            <a:pt x="243" y="26"/>
                                          </a:cubicBezTo>
                                          <a:cubicBezTo>
                                            <a:pt x="242" y="27"/>
                                            <a:pt x="242" y="28"/>
                                            <a:pt x="241" y="29"/>
                                          </a:cubicBezTo>
                                          <a:cubicBezTo>
                                            <a:pt x="237" y="26"/>
                                            <a:pt x="232" y="24"/>
                                            <a:pt x="227" y="24"/>
                                          </a:cubicBezTo>
                                          <a:cubicBezTo>
                                            <a:pt x="222" y="24"/>
                                            <a:pt x="217" y="26"/>
                                            <a:pt x="213" y="29"/>
                                          </a:cubicBezTo>
                                          <a:close/>
                                          <a:moveTo>
                                            <a:pt x="218" y="7"/>
                                          </a:moveTo>
                                          <a:cubicBezTo>
                                            <a:pt x="220" y="5"/>
                                            <a:pt x="224" y="4"/>
                                            <a:pt x="227" y="4"/>
                                          </a:cubicBezTo>
                                          <a:cubicBezTo>
                                            <a:pt x="230" y="4"/>
                                            <a:pt x="233" y="5"/>
                                            <a:pt x="236" y="7"/>
                                          </a:cubicBezTo>
                                          <a:cubicBezTo>
                                            <a:pt x="238" y="10"/>
                                            <a:pt x="239" y="13"/>
                                            <a:pt x="239" y="16"/>
                                          </a:cubicBezTo>
                                          <a:cubicBezTo>
                                            <a:pt x="239" y="16"/>
                                            <a:pt x="239" y="17"/>
                                            <a:pt x="239" y="17"/>
                                          </a:cubicBezTo>
                                          <a:cubicBezTo>
                                            <a:pt x="238" y="17"/>
                                            <a:pt x="237" y="16"/>
                                            <a:pt x="235" y="16"/>
                                          </a:cubicBezTo>
                                          <a:cubicBezTo>
                                            <a:pt x="235" y="11"/>
                                            <a:pt x="232" y="8"/>
                                            <a:pt x="227" y="8"/>
                                          </a:cubicBezTo>
                                          <a:cubicBezTo>
                                            <a:pt x="222" y="8"/>
                                            <a:pt x="219" y="11"/>
                                            <a:pt x="218" y="16"/>
                                          </a:cubicBezTo>
                                          <a:cubicBezTo>
                                            <a:pt x="217" y="16"/>
                                            <a:pt x="216" y="17"/>
                                            <a:pt x="215" y="17"/>
                                          </a:cubicBezTo>
                                          <a:cubicBezTo>
                                            <a:pt x="215" y="17"/>
                                            <a:pt x="215" y="16"/>
                                            <a:pt x="215" y="16"/>
                                          </a:cubicBezTo>
                                          <a:cubicBezTo>
                                            <a:pt x="215" y="13"/>
                                            <a:pt x="216" y="10"/>
                                            <a:pt x="218" y="7"/>
                                          </a:cubicBezTo>
                                          <a:close/>
                                          <a:moveTo>
                                            <a:pt x="227" y="12"/>
                                          </a:moveTo>
                                          <a:cubicBezTo>
                                            <a:pt x="225" y="12"/>
                                            <a:pt x="223" y="13"/>
                                            <a:pt x="223" y="15"/>
                                          </a:cubicBezTo>
                                          <a:cubicBezTo>
                                            <a:pt x="222" y="15"/>
                                            <a:pt x="221" y="15"/>
                                            <a:pt x="219" y="16"/>
                                          </a:cubicBezTo>
                                          <a:cubicBezTo>
                                            <a:pt x="220" y="12"/>
                                            <a:pt x="223" y="9"/>
                                            <a:pt x="227" y="9"/>
                                          </a:cubicBezTo>
                                          <a:cubicBezTo>
                                            <a:pt x="231" y="9"/>
                                            <a:pt x="234" y="12"/>
                                            <a:pt x="234" y="16"/>
                                          </a:cubicBezTo>
                                          <a:cubicBezTo>
                                            <a:pt x="233" y="15"/>
                                            <a:pt x="232" y="15"/>
                                            <a:pt x="231" y="15"/>
                                          </a:cubicBezTo>
                                          <a:cubicBezTo>
                                            <a:pt x="230" y="13"/>
                                            <a:pt x="229" y="12"/>
                                            <a:pt x="227" y="12"/>
                                          </a:cubicBezTo>
                                          <a:close/>
                                          <a:moveTo>
                                            <a:pt x="230" y="15"/>
                                          </a:moveTo>
                                          <a:cubicBezTo>
                                            <a:pt x="229" y="15"/>
                                            <a:pt x="228" y="15"/>
                                            <a:pt x="227" y="15"/>
                                          </a:cubicBezTo>
                                          <a:cubicBezTo>
                                            <a:pt x="226" y="15"/>
                                            <a:pt x="225" y="15"/>
                                            <a:pt x="224" y="15"/>
                                          </a:cubicBezTo>
                                          <a:cubicBezTo>
                                            <a:pt x="225" y="14"/>
                                            <a:pt x="226" y="13"/>
                                            <a:pt x="227" y="13"/>
                                          </a:cubicBezTo>
                                          <a:cubicBezTo>
                                            <a:pt x="228" y="13"/>
                                            <a:pt x="229" y="14"/>
                                            <a:pt x="230" y="15"/>
                                          </a:cubicBezTo>
                                          <a:close/>
                                          <a:moveTo>
                                            <a:pt x="227" y="16"/>
                                          </a:moveTo>
                                          <a:cubicBezTo>
                                            <a:pt x="234" y="16"/>
                                            <a:pt x="241" y="18"/>
                                            <a:pt x="247" y="23"/>
                                          </a:cubicBezTo>
                                          <a:cubicBezTo>
                                            <a:pt x="246" y="24"/>
                                            <a:pt x="245" y="24"/>
                                            <a:pt x="244" y="25"/>
                                          </a:cubicBezTo>
                                          <a:cubicBezTo>
                                            <a:pt x="239" y="22"/>
                                            <a:pt x="233" y="19"/>
                                            <a:pt x="227" y="19"/>
                                          </a:cubicBezTo>
                                          <a:cubicBezTo>
                                            <a:pt x="221" y="19"/>
                                            <a:pt x="215" y="22"/>
                                            <a:pt x="210" y="25"/>
                                          </a:cubicBezTo>
                                          <a:cubicBezTo>
                                            <a:pt x="209" y="24"/>
                                            <a:pt x="208" y="24"/>
                                            <a:pt x="207" y="23"/>
                                          </a:cubicBezTo>
                                          <a:cubicBezTo>
                                            <a:pt x="213" y="18"/>
                                            <a:pt x="219" y="16"/>
                                            <a:pt x="227" y="16"/>
                                          </a:cubicBezTo>
                                          <a:close/>
                                          <a:moveTo>
                                            <a:pt x="177" y="7"/>
                                          </a:moveTo>
                                          <a:cubicBezTo>
                                            <a:pt x="179" y="5"/>
                                            <a:pt x="182" y="4"/>
                                            <a:pt x="186" y="4"/>
                                          </a:cubicBezTo>
                                          <a:cubicBezTo>
                                            <a:pt x="189" y="4"/>
                                            <a:pt x="192" y="5"/>
                                            <a:pt x="195" y="7"/>
                                          </a:cubicBezTo>
                                          <a:cubicBezTo>
                                            <a:pt x="195" y="8"/>
                                            <a:pt x="195" y="8"/>
                                            <a:pt x="195" y="9"/>
                                          </a:cubicBezTo>
                                          <a:cubicBezTo>
                                            <a:pt x="195" y="11"/>
                                            <a:pt x="195" y="13"/>
                                            <a:pt x="195" y="16"/>
                                          </a:cubicBezTo>
                                          <a:cubicBezTo>
                                            <a:pt x="195" y="16"/>
                                            <a:pt x="194" y="16"/>
                                            <a:pt x="194" y="16"/>
                                          </a:cubicBezTo>
                                          <a:cubicBezTo>
                                            <a:pt x="194" y="11"/>
                                            <a:pt x="190" y="8"/>
                                            <a:pt x="186" y="8"/>
                                          </a:cubicBezTo>
                                          <a:cubicBezTo>
                                            <a:pt x="181" y="8"/>
                                            <a:pt x="178" y="11"/>
                                            <a:pt x="177" y="16"/>
                                          </a:cubicBezTo>
                                          <a:cubicBezTo>
                                            <a:pt x="177" y="16"/>
                                            <a:pt x="177" y="16"/>
                                            <a:pt x="177" y="16"/>
                                          </a:cubicBezTo>
                                          <a:cubicBezTo>
                                            <a:pt x="177" y="13"/>
                                            <a:pt x="177" y="11"/>
                                            <a:pt x="176" y="9"/>
                                          </a:cubicBezTo>
                                          <a:cubicBezTo>
                                            <a:pt x="176" y="8"/>
                                            <a:pt x="177" y="8"/>
                                            <a:pt x="177" y="7"/>
                                          </a:cubicBezTo>
                                          <a:close/>
                                          <a:moveTo>
                                            <a:pt x="186" y="12"/>
                                          </a:moveTo>
                                          <a:cubicBezTo>
                                            <a:pt x="184" y="12"/>
                                            <a:pt x="182" y="13"/>
                                            <a:pt x="182" y="15"/>
                                          </a:cubicBezTo>
                                          <a:cubicBezTo>
                                            <a:pt x="181" y="15"/>
                                            <a:pt x="179" y="15"/>
                                            <a:pt x="178" y="16"/>
                                          </a:cubicBezTo>
                                          <a:cubicBezTo>
                                            <a:pt x="179" y="12"/>
                                            <a:pt x="182" y="9"/>
                                            <a:pt x="186" y="9"/>
                                          </a:cubicBezTo>
                                          <a:cubicBezTo>
                                            <a:pt x="190" y="9"/>
                                            <a:pt x="193" y="12"/>
                                            <a:pt x="193" y="16"/>
                                          </a:cubicBezTo>
                                          <a:cubicBezTo>
                                            <a:pt x="192" y="15"/>
                                            <a:pt x="191" y="15"/>
                                            <a:pt x="190" y="15"/>
                                          </a:cubicBezTo>
                                          <a:cubicBezTo>
                                            <a:pt x="189" y="13"/>
                                            <a:pt x="188" y="12"/>
                                            <a:pt x="186" y="12"/>
                                          </a:cubicBezTo>
                                          <a:close/>
                                          <a:moveTo>
                                            <a:pt x="189" y="15"/>
                                          </a:moveTo>
                                          <a:cubicBezTo>
                                            <a:pt x="188" y="15"/>
                                            <a:pt x="187" y="15"/>
                                            <a:pt x="186" y="15"/>
                                          </a:cubicBezTo>
                                          <a:cubicBezTo>
                                            <a:pt x="185" y="15"/>
                                            <a:pt x="184" y="15"/>
                                            <a:pt x="183" y="15"/>
                                          </a:cubicBezTo>
                                          <a:cubicBezTo>
                                            <a:pt x="183" y="14"/>
                                            <a:pt x="185" y="13"/>
                                            <a:pt x="186" y="13"/>
                                          </a:cubicBezTo>
                                          <a:cubicBezTo>
                                            <a:pt x="187" y="13"/>
                                            <a:pt x="188" y="14"/>
                                            <a:pt x="189" y="15"/>
                                          </a:cubicBezTo>
                                          <a:close/>
                                          <a:moveTo>
                                            <a:pt x="186" y="16"/>
                                          </a:moveTo>
                                          <a:cubicBezTo>
                                            <a:pt x="195" y="16"/>
                                            <a:pt x="202" y="19"/>
                                            <a:pt x="208" y="25"/>
                                          </a:cubicBezTo>
                                          <a:cubicBezTo>
                                            <a:pt x="214" y="30"/>
                                            <a:pt x="217" y="38"/>
                                            <a:pt x="217" y="47"/>
                                          </a:cubicBezTo>
                                          <a:cubicBezTo>
                                            <a:pt x="216" y="47"/>
                                            <a:pt x="215" y="48"/>
                                            <a:pt x="213" y="48"/>
                                          </a:cubicBezTo>
                                          <a:cubicBezTo>
                                            <a:pt x="213" y="48"/>
                                            <a:pt x="213" y="47"/>
                                            <a:pt x="213" y="47"/>
                                          </a:cubicBezTo>
                                          <a:cubicBezTo>
                                            <a:pt x="213" y="32"/>
                                            <a:pt x="201" y="19"/>
                                            <a:pt x="186" y="19"/>
                                          </a:cubicBezTo>
                                          <a:cubicBezTo>
                                            <a:pt x="171" y="19"/>
                                            <a:pt x="158" y="32"/>
                                            <a:pt x="158" y="47"/>
                                          </a:cubicBezTo>
                                          <a:cubicBezTo>
                                            <a:pt x="158" y="47"/>
                                            <a:pt x="158" y="48"/>
                                            <a:pt x="158" y="48"/>
                                          </a:cubicBezTo>
                                          <a:cubicBezTo>
                                            <a:pt x="157" y="48"/>
                                            <a:pt x="156" y="47"/>
                                            <a:pt x="155" y="47"/>
                                          </a:cubicBezTo>
                                          <a:cubicBezTo>
                                            <a:pt x="155" y="38"/>
                                            <a:pt x="158" y="30"/>
                                            <a:pt x="164" y="25"/>
                                          </a:cubicBezTo>
                                          <a:cubicBezTo>
                                            <a:pt x="169" y="19"/>
                                            <a:pt x="177" y="16"/>
                                            <a:pt x="186" y="16"/>
                                          </a:cubicBezTo>
                                          <a:close/>
                                          <a:moveTo>
                                            <a:pt x="186" y="24"/>
                                          </a:moveTo>
                                          <a:cubicBezTo>
                                            <a:pt x="173" y="24"/>
                                            <a:pt x="163" y="34"/>
                                            <a:pt x="163" y="47"/>
                                          </a:cubicBezTo>
                                          <a:cubicBezTo>
                                            <a:pt x="163" y="49"/>
                                            <a:pt x="163" y="50"/>
                                            <a:pt x="164" y="51"/>
                                          </a:cubicBezTo>
                                          <a:cubicBezTo>
                                            <a:pt x="162" y="50"/>
                                            <a:pt x="161" y="50"/>
                                            <a:pt x="159" y="49"/>
                                          </a:cubicBezTo>
                                          <a:cubicBezTo>
                                            <a:pt x="159" y="48"/>
                                            <a:pt x="159" y="48"/>
                                            <a:pt x="159" y="47"/>
                                          </a:cubicBezTo>
                                          <a:cubicBezTo>
                                            <a:pt x="159" y="40"/>
                                            <a:pt x="162" y="33"/>
                                            <a:pt x="167" y="28"/>
                                          </a:cubicBezTo>
                                          <a:cubicBezTo>
                                            <a:pt x="172" y="23"/>
                                            <a:pt x="179" y="20"/>
                                            <a:pt x="186" y="20"/>
                                          </a:cubicBezTo>
                                          <a:cubicBezTo>
                                            <a:pt x="193" y="20"/>
                                            <a:pt x="200" y="23"/>
                                            <a:pt x="205" y="28"/>
                                          </a:cubicBezTo>
                                          <a:cubicBezTo>
                                            <a:pt x="209" y="33"/>
                                            <a:pt x="212" y="40"/>
                                            <a:pt x="212" y="47"/>
                                          </a:cubicBezTo>
                                          <a:cubicBezTo>
                                            <a:pt x="212" y="48"/>
                                            <a:pt x="212" y="48"/>
                                            <a:pt x="212" y="49"/>
                                          </a:cubicBezTo>
                                          <a:cubicBezTo>
                                            <a:pt x="211" y="50"/>
                                            <a:pt x="209" y="50"/>
                                            <a:pt x="208" y="51"/>
                                          </a:cubicBezTo>
                                          <a:cubicBezTo>
                                            <a:pt x="208" y="50"/>
                                            <a:pt x="209" y="48"/>
                                            <a:pt x="209" y="47"/>
                                          </a:cubicBezTo>
                                          <a:cubicBezTo>
                                            <a:pt x="209" y="34"/>
                                            <a:pt x="198" y="24"/>
                                            <a:pt x="186" y="24"/>
                                          </a:cubicBezTo>
                                          <a:close/>
                                          <a:moveTo>
                                            <a:pt x="186" y="59"/>
                                          </a:moveTo>
                                          <a:cubicBezTo>
                                            <a:pt x="181" y="59"/>
                                            <a:pt x="177" y="61"/>
                                            <a:pt x="174" y="64"/>
                                          </a:cubicBezTo>
                                          <a:cubicBezTo>
                                            <a:pt x="174" y="63"/>
                                            <a:pt x="173" y="62"/>
                                            <a:pt x="172" y="61"/>
                                          </a:cubicBezTo>
                                          <a:cubicBezTo>
                                            <a:pt x="176" y="58"/>
                                            <a:pt x="181" y="56"/>
                                            <a:pt x="186" y="56"/>
                                          </a:cubicBezTo>
                                          <a:cubicBezTo>
                                            <a:pt x="191" y="56"/>
                                            <a:pt x="196" y="58"/>
                                            <a:pt x="199" y="61"/>
                                          </a:cubicBezTo>
                                          <a:cubicBezTo>
                                            <a:pt x="199" y="62"/>
                                            <a:pt x="198" y="63"/>
                                            <a:pt x="198" y="64"/>
                                          </a:cubicBezTo>
                                          <a:cubicBezTo>
                                            <a:pt x="194" y="61"/>
                                            <a:pt x="190" y="59"/>
                                            <a:pt x="186" y="59"/>
                                          </a:cubicBezTo>
                                          <a:close/>
                                          <a:moveTo>
                                            <a:pt x="197" y="65"/>
                                          </a:moveTo>
                                          <a:cubicBezTo>
                                            <a:pt x="197" y="66"/>
                                            <a:pt x="196" y="67"/>
                                            <a:pt x="196" y="69"/>
                                          </a:cubicBezTo>
                                          <a:cubicBezTo>
                                            <a:pt x="193" y="66"/>
                                            <a:pt x="190" y="64"/>
                                            <a:pt x="186" y="64"/>
                                          </a:cubicBezTo>
                                          <a:cubicBezTo>
                                            <a:pt x="182" y="64"/>
                                            <a:pt x="178" y="66"/>
                                            <a:pt x="176" y="69"/>
                                          </a:cubicBezTo>
                                          <a:cubicBezTo>
                                            <a:pt x="175" y="67"/>
                                            <a:pt x="175" y="66"/>
                                            <a:pt x="174" y="65"/>
                                          </a:cubicBezTo>
                                          <a:cubicBezTo>
                                            <a:pt x="177" y="62"/>
                                            <a:pt x="181" y="60"/>
                                            <a:pt x="186" y="60"/>
                                          </a:cubicBezTo>
                                          <a:cubicBezTo>
                                            <a:pt x="190" y="60"/>
                                            <a:pt x="194" y="62"/>
                                            <a:pt x="197" y="65"/>
                                          </a:cubicBezTo>
                                          <a:close/>
                                          <a:moveTo>
                                            <a:pt x="186" y="55"/>
                                          </a:moveTo>
                                          <a:cubicBezTo>
                                            <a:pt x="181" y="55"/>
                                            <a:pt x="176" y="57"/>
                                            <a:pt x="172" y="60"/>
                                          </a:cubicBezTo>
                                          <a:cubicBezTo>
                                            <a:pt x="171" y="59"/>
                                            <a:pt x="170" y="58"/>
                                            <a:pt x="169" y="57"/>
                                          </a:cubicBezTo>
                                          <a:cubicBezTo>
                                            <a:pt x="174" y="53"/>
                                            <a:pt x="180" y="51"/>
                                            <a:pt x="186" y="51"/>
                                          </a:cubicBezTo>
                                          <a:cubicBezTo>
                                            <a:pt x="192" y="51"/>
                                            <a:pt x="198" y="53"/>
                                            <a:pt x="202" y="57"/>
                                          </a:cubicBezTo>
                                          <a:cubicBezTo>
                                            <a:pt x="201" y="58"/>
                                            <a:pt x="201" y="59"/>
                                            <a:pt x="200" y="60"/>
                                          </a:cubicBezTo>
                                          <a:cubicBezTo>
                                            <a:pt x="196" y="57"/>
                                            <a:pt x="191" y="55"/>
                                            <a:pt x="186" y="55"/>
                                          </a:cubicBezTo>
                                          <a:close/>
                                          <a:moveTo>
                                            <a:pt x="186" y="50"/>
                                          </a:moveTo>
                                          <a:cubicBezTo>
                                            <a:pt x="179" y="50"/>
                                            <a:pt x="174" y="52"/>
                                            <a:pt x="169" y="56"/>
                                          </a:cubicBezTo>
                                          <a:cubicBezTo>
                                            <a:pt x="168" y="55"/>
                                            <a:pt x="167" y="54"/>
                                            <a:pt x="166" y="53"/>
                                          </a:cubicBezTo>
                                          <a:cubicBezTo>
                                            <a:pt x="171" y="49"/>
                                            <a:pt x="178" y="46"/>
                                            <a:pt x="186" y="46"/>
                                          </a:cubicBezTo>
                                          <a:cubicBezTo>
                                            <a:pt x="193" y="46"/>
                                            <a:pt x="200" y="49"/>
                                            <a:pt x="206" y="53"/>
                                          </a:cubicBezTo>
                                          <a:cubicBezTo>
                                            <a:pt x="205" y="54"/>
                                            <a:pt x="204" y="55"/>
                                            <a:pt x="203" y="56"/>
                                          </a:cubicBezTo>
                                          <a:cubicBezTo>
                                            <a:pt x="198" y="52"/>
                                            <a:pt x="192" y="50"/>
                                            <a:pt x="186" y="50"/>
                                          </a:cubicBezTo>
                                          <a:close/>
                                          <a:moveTo>
                                            <a:pt x="186" y="34"/>
                                          </a:moveTo>
                                          <a:cubicBezTo>
                                            <a:pt x="179" y="34"/>
                                            <a:pt x="173" y="40"/>
                                            <a:pt x="173" y="47"/>
                                          </a:cubicBezTo>
                                          <a:cubicBezTo>
                                            <a:pt x="173" y="47"/>
                                            <a:pt x="173" y="48"/>
                                            <a:pt x="173" y="48"/>
                                          </a:cubicBezTo>
                                          <a:cubicBezTo>
                                            <a:pt x="171" y="49"/>
                                            <a:pt x="170" y="49"/>
                                            <a:pt x="169" y="50"/>
                                          </a:cubicBezTo>
                                          <a:cubicBezTo>
                                            <a:pt x="169" y="49"/>
                                            <a:pt x="169" y="48"/>
                                            <a:pt x="169" y="47"/>
                                          </a:cubicBezTo>
                                          <a:cubicBezTo>
                                            <a:pt x="169" y="42"/>
                                            <a:pt x="171" y="38"/>
                                            <a:pt x="174" y="35"/>
                                          </a:cubicBezTo>
                                          <a:cubicBezTo>
                                            <a:pt x="177" y="32"/>
                                            <a:pt x="181" y="30"/>
                                            <a:pt x="186" y="30"/>
                                          </a:cubicBezTo>
                                          <a:cubicBezTo>
                                            <a:pt x="191" y="30"/>
                                            <a:pt x="195" y="32"/>
                                            <a:pt x="198" y="35"/>
                                          </a:cubicBezTo>
                                          <a:cubicBezTo>
                                            <a:pt x="201" y="38"/>
                                            <a:pt x="203" y="42"/>
                                            <a:pt x="203" y="47"/>
                                          </a:cubicBezTo>
                                          <a:cubicBezTo>
                                            <a:pt x="203" y="48"/>
                                            <a:pt x="203" y="49"/>
                                            <a:pt x="203" y="50"/>
                                          </a:cubicBezTo>
                                          <a:cubicBezTo>
                                            <a:pt x="202" y="49"/>
                                            <a:pt x="200" y="49"/>
                                            <a:pt x="199" y="48"/>
                                          </a:cubicBezTo>
                                          <a:cubicBezTo>
                                            <a:pt x="199" y="48"/>
                                            <a:pt x="199" y="47"/>
                                            <a:pt x="199" y="47"/>
                                          </a:cubicBezTo>
                                          <a:cubicBezTo>
                                            <a:pt x="199" y="40"/>
                                            <a:pt x="193" y="34"/>
                                            <a:pt x="186" y="34"/>
                                          </a:cubicBezTo>
                                          <a:close/>
                                          <a:moveTo>
                                            <a:pt x="186" y="43"/>
                                          </a:moveTo>
                                          <a:cubicBezTo>
                                            <a:pt x="184" y="43"/>
                                            <a:pt x="183" y="44"/>
                                            <a:pt x="182" y="46"/>
                                          </a:cubicBezTo>
                                          <a:cubicBezTo>
                                            <a:pt x="181" y="46"/>
                                            <a:pt x="180" y="46"/>
                                            <a:pt x="178" y="46"/>
                                          </a:cubicBezTo>
                                          <a:cubicBezTo>
                                            <a:pt x="179" y="42"/>
                                            <a:pt x="182" y="39"/>
                                            <a:pt x="186" y="39"/>
                                          </a:cubicBezTo>
                                          <a:cubicBezTo>
                                            <a:pt x="190" y="39"/>
                                            <a:pt x="193" y="42"/>
                                            <a:pt x="193" y="46"/>
                                          </a:cubicBezTo>
                                          <a:cubicBezTo>
                                            <a:pt x="192" y="46"/>
                                            <a:pt x="191" y="46"/>
                                            <a:pt x="190" y="46"/>
                                          </a:cubicBezTo>
                                          <a:cubicBezTo>
                                            <a:pt x="189" y="44"/>
                                            <a:pt x="188" y="43"/>
                                            <a:pt x="186" y="43"/>
                                          </a:cubicBezTo>
                                          <a:close/>
                                          <a:moveTo>
                                            <a:pt x="189" y="45"/>
                                          </a:moveTo>
                                          <a:cubicBezTo>
                                            <a:pt x="188" y="45"/>
                                            <a:pt x="187" y="45"/>
                                            <a:pt x="186" y="45"/>
                                          </a:cubicBezTo>
                                          <a:cubicBezTo>
                                            <a:pt x="185" y="45"/>
                                            <a:pt x="184" y="45"/>
                                            <a:pt x="183" y="45"/>
                                          </a:cubicBezTo>
                                          <a:cubicBezTo>
                                            <a:pt x="184" y="44"/>
                                            <a:pt x="185" y="44"/>
                                            <a:pt x="186" y="44"/>
                                          </a:cubicBezTo>
                                          <a:cubicBezTo>
                                            <a:pt x="187" y="44"/>
                                            <a:pt x="188" y="44"/>
                                            <a:pt x="189" y="45"/>
                                          </a:cubicBezTo>
                                          <a:close/>
                                          <a:moveTo>
                                            <a:pt x="186" y="38"/>
                                          </a:moveTo>
                                          <a:cubicBezTo>
                                            <a:pt x="181" y="38"/>
                                            <a:pt x="178" y="42"/>
                                            <a:pt x="177" y="46"/>
                                          </a:cubicBezTo>
                                          <a:cubicBezTo>
                                            <a:pt x="176" y="47"/>
                                            <a:pt x="175" y="47"/>
                                            <a:pt x="174" y="48"/>
                                          </a:cubicBezTo>
                                          <a:cubicBezTo>
                                            <a:pt x="174" y="47"/>
                                            <a:pt x="174" y="47"/>
                                            <a:pt x="174" y="47"/>
                                          </a:cubicBezTo>
                                          <a:cubicBezTo>
                                            <a:pt x="174" y="44"/>
                                            <a:pt x="175" y="41"/>
                                            <a:pt x="177" y="38"/>
                                          </a:cubicBezTo>
                                          <a:cubicBezTo>
                                            <a:pt x="179" y="36"/>
                                            <a:pt x="182" y="35"/>
                                            <a:pt x="186" y="35"/>
                                          </a:cubicBezTo>
                                          <a:cubicBezTo>
                                            <a:pt x="189" y="35"/>
                                            <a:pt x="192" y="36"/>
                                            <a:pt x="195" y="38"/>
                                          </a:cubicBezTo>
                                          <a:cubicBezTo>
                                            <a:pt x="197" y="41"/>
                                            <a:pt x="198" y="44"/>
                                            <a:pt x="198" y="47"/>
                                          </a:cubicBezTo>
                                          <a:cubicBezTo>
                                            <a:pt x="198" y="47"/>
                                            <a:pt x="198" y="48"/>
                                            <a:pt x="198" y="48"/>
                                          </a:cubicBezTo>
                                          <a:cubicBezTo>
                                            <a:pt x="197" y="47"/>
                                            <a:pt x="196" y="47"/>
                                            <a:pt x="194" y="46"/>
                                          </a:cubicBezTo>
                                          <a:cubicBezTo>
                                            <a:pt x="194" y="42"/>
                                            <a:pt x="190" y="38"/>
                                            <a:pt x="186" y="38"/>
                                          </a:cubicBezTo>
                                          <a:close/>
                                          <a:moveTo>
                                            <a:pt x="204" y="51"/>
                                          </a:moveTo>
                                          <a:cubicBezTo>
                                            <a:pt x="204" y="49"/>
                                            <a:pt x="204" y="48"/>
                                            <a:pt x="204" y="47"/>
                                          </a:cubicBezTo>
                                          <a:cubicBezTo>
                                            <a:pt x="204" y="37"/>
                                            <a:pt x="196" y="29"/>
                                            <a:pt x="186" y="29"/>
                                          </a:cubicBezTo>
                                          <a:cubicBezTo>
                                            <a:pt x="176" y="29"/>
                                            <a:pt x="168" y="37"/>
                                            <a:pt x="168" y="47"/>
                                          </a:cubicBezTo>
                                          <a:cubicBezTo>
                                            <a:pt x="168" y="48"/>
                                            <a:pt x="168" y="49"/>
                                            <a:pt x="168" y="51"/>
                                          </a:cubicBezTo>
                                          <a:cubicBezTo>
                                            <a:pt x="167" y="51"/>
                                            <a:pt x="166" y="52"/>
                                            <a:pt x="165" y="53"/>
                                          </a:cubicBezTo>
                                          <a:cubicBezTo>
                                            <a:pt x="165" y="53"/>
                                            <a:pt x="165" y="52"/>
                                            <a:pt x="165" y="52"/>
                                          </a:cubicBezTo>
                                          <a:cubicBezTo>
                                            <a:pt x="164" y="51"/>
                                            <a:pt x="164" y="49"/>
                                            <a:pt x="164" y="47"/>
                                          </a:cubicBezTo>
                                          <a:cubicBezTo>
                                            <a:pt x="164" y="41"/>
                                            <a:pt x="167" y="36"/>
                                            <a:pt x="171" y="32"/>
                                          </a:cubicBezTo>
                                          <a:cubicBezTo>
                                            <a:pt x="175" y="28"/>
                                            <a:pt x="180" y="25"/>
                                            <a:pt x="186" y="25"/>
                                          </a:cubicBezTo>
                                          <a:cubicBezTo>
                                            <a:pt x="192" y="25"/>
                                            <a:pt x="197" y="28"/>
                                            <a:pt x="201" y="32"/>
                                          </a:cubicBezTo>
                                          <a:cubicBezTo>
                                            <a:pt x="205" y="36"/>
                                            <a:pt x="208" y="41"/>
                                            <a:pt x="208" y="47"/>
                                          </a:cubicBezTo>
                                          <a:cubicBezTo>
                                            <a:pt x="208" y="49"/>
                                            <a:pt x="207" y="51"/>
                                            <a:pt x="207" y="52"/>
                                          </a:cubicBezTo>
                                          <a:cubicBezTo>
                                            <a:pt x="207" y="52"/>
                                            <a:pt x="207" y="53"/>
                                            <a:pt x="206" y="53"/>
                                          </a:cubicBezTo>
                                          <a:cubicBezTo>
                                            <a:pt x="206" y="52"/>
                                            <a:pt x="205" y="51"/>
                                            <a:pt x="204" y="51"/>
                                          </a:cubicBezTo>
                                          <a:close/>
                                          <a:moveTo>
                                            <a:pt x="145" y="43"/>
                                          </a:moveTo>
                                          <a:cubicBezTo>
                                            <a:pt x="143" y="43"/>
                                            <a:pt x="141" y="44"/>
                                            <a:pt x="141" y="46"/>
                                          </a:cubicBezTo>
                                          <a:cubicBezTo>
                                            <a:pt x="140" y="46"/>
                                            <a:pt x="138" y="46"/>
                                            <a:pt x="137" y="46"/>
                                          </a:cubicBezTo>
                                          <a:cubicBezTo>
                                            <a:pt x="138" y="42"/>
                                            <a:pt x="141" y="39"/>
                                            <a:pt x="145" y="39"/>
                                          </a:cubicBezTo>
                                          <a:cubicBezTo>
                                            <a:pt x="149" y="39"/>
                                            <a:pt x="152" y="42"/>
                                            <a:pt x="152" y="46"/>
                                          </a:cubicBezTo>
                                          <a:cubicBezTo>
                                            <a:pt x="151" y="46"/>
                                            <a:pt x="150" y="46"/>
                                            <a:pt x="149" y="46"/>
                                          </a:cubicBezTo>
                                          <a:cubicBezTo>
                                            <a:pt x="148" y="44"/>
                                            <a:pt x="147" y="43"/>
                                            <a:pt x="145" y="43"/>
                                          </a:cubicBezTo>
                                          <a:close/>
                                          <a:moveTo>
                                            <a:pt x="148" y="45"/>
                                          </a:moveTo>
                                          <a:cubicBezTo>
                                            <a:pt x="147" y="45"/>
                                            <a:pt x="146" y="45"/>
                                            <a:pt x="145" y="45"/>
                                          </a:cubicBezTo>
                                          <a:cubicBezTo>
                                            <a:pt x="144" y="45"/>
                                            <a:pt x="143" y="45"/>
                                            <a:pt x="142" y="45"/>
                                          </a:cubicBezTo>
                                          <a:cubicBezTo>
                                            <a:pt x="143" y="44"/>
                                            <a:pt x="144" y="44"/>
                                            <a:pt x="145" y="44"/>
                                          </a:cubicBezTo>
                                          <a:cubicBezTo>
                                            <a:pt x="146" y="44"/>
                                            <a:pt x="147" y="44"/>
                                            <a:pt x="148" y="45"/>
                                          </a:cubicBezTo>
                                          <a:close/>
                                          <a:moveTo>
                                            <a:pt x="145" y="38"/>
                                          </a:moveTo>
                                          <a:cubicBezTo>
                                            <a:pt x="140" y="38"/>
                                            <a:pt x="137" y="42"/>
                                            <a:pt x="136" y="46"/>
                                          </a:cubicBezTo>
                                          <a:cubicBezTo>
                                            <a:pt x="136" y="46"/>
                                            <a:pt x="136" y="46"/>
                                            <a:pt x="136" y="46"/>
                                          </a:cubicBezTo>
                                          <a:cubicBezTo>
                                            <a:pt x="136" y="44"/>
                                            <a:pt x="136" y="42"/>
                                            <a:pt x="135" y="39"/>
                                          </a:cubicBezTo>
                                          <a:cubicBezTo>
                                            <a:pt x="135" y="39"/>
                                            <a:pt x="136" y="39"/>
                                            <a:pt x="136" y="38"/>
                                          </a:cubicBezTo>
                                          <a:cubicBezTo>
                                            <a:pt x="138" y="36"/>
                                            <a:pt x="141" y="35"/>
                                            <a:pt x="145" y="35"/>
                                          </a:cubicBezTo>
                                          <a:cubicBezTo>
                                            <a:pt x="148" y="35"/>
                                            <a:pt x="151" y="36"/>
                                            <a:pt x="154" y="38"/>
                                          </a:cubicBezTo>
                                          <a:cubicBezTo>
                                            <a:pt x="154" y="39"/>
                                            <a:pt x="154" y="39"/>
                                            <a:pt x="154" y="39"/>
                                          </a:cubicBezTo>
                                          <a:cubicBezTo>
                                            <a:pt x="154" y="42"/>
                                            <a:pt x="154" y="44"/>
                                            <a:pt x="154" y="47"/>
                                          </a:cubicBezTo>
                                          <a:cubicBezTo>
                                            <a:pt x="153" y="47"/>
                                            <a:pt x="153" y="46"/>
                                            <a:pt x="153" y="46"/>
                                          </a:cubicBezTo>
                                          <a:cubicBezTo>
                                            <a:pt x="153" y="42"/>
                                            <a:pt x="149" y="38"/>
                                            <a:pt x="145" y="38"/>
                                          </a:cubicBezTo>
                                          <a:close/>
                                          <a:moveTo>
                                            <a:pt x="145" y="34"/>
                                          </a:moveTo>
                                          <a:cubicBezTo>
                                            <a:pt x="141" y="34"/>
                                            <a:pt x="137" y="35"/>
                                            <a:pt x="135" y="38"/>
                                          </a:cubicBezTo>
                                          <a:cubicBezTo>
                                            <a:pt x="134" y="37"/>
                                            <a:pt x="134" y="35"/>
                                            <a:pt x="133" y="34"/>
                                          </a:cubicBezTo>
                                          <a:cubicBezTo>
                                            <a:pt x="136" y="31"/>
                                            <a:pt x="140" y="30"/>
                                            <a:pt x="145" y="30"/>
                                          </a:cubicBezTo>
                                          <a:cubicBezTo>
                                            <a:pt x="149" y="30"/>
                                            <a:pt x="153" y="31"/>
                                            <a:pt x="156" y="34"/>
                                          </a:cubicBezTo>
                                          <a:cubicBezTo>
                                            <a:pt x="156" y="35"/>
                                            <a:pt x="155" y="37"/>
                                            <a:pt x="155" y="38"/>
                                          </a:cubicBezTo>
                                          <a:cubicBezTo>
                                            <a:pt x="152" y="35"/>
                                            <a:pt x="149" y="34"/>
                                            <a:pt x="145" y="34"/>
                                          </a:cubicBezTo>
                                          <a:close/>
                                          <a:moveTo>
                                            <a:pt x="145" y="25"/>
                                          </a:moveTo>
                                          <a:cubicBezTo>
                                            <a:pt x="150" y="25"/>
                                            <a:pt x="155" y="27"/>
                                            <a:pt x="158" y="30"/>
                                          </a:cubicBezTo>
                                          <a:cubicBezTo>
                                            <a:pt x="158" y="31"/>
                                            <a:pt x="157" y="32"/>
                                            <a:pt x="157" y="33"/>
                                          </a:cubicBezTo>
                                          <a:cubicBezTo>
                                            <a:pt x="153" y="30"/>
                                            <a:pt x="149" y="29"/>
                                            <a:pt x="145" y="29"/>
                                          </a:cubicBezTo>
                                          <a:cubicBezTo>
                                            <a:pt x="140" y="29"/>
                                            <a:pt x="136" y="30"/>
                                            <a:pt x="133" y="33"/>
                                          </a:cubicBezTo>
                                          <a:cubicBezTo>
                                            <a:pt x="132" y="32"/>
                                            <a:pt x="132" y="31"/>
                                            <a:pt x="131" y="30"/>
                                          </a:cubicBezTo>
                                          <a:cubicBezTo>
                                            <a:pt x="135" y="27"/>
                                            <a:pt x="140" y="25"/>
                                            <a:pt x="145" y="25"/>
                                          </a:cubicBezTo>
                                          <a:close/>
                                          <a:moveTo>
                                            <a:pt x="131" y="29"/>
                                          </a:moveTo>
                                          <a:cubicBezTo>
                                            <a:pt x="130" y="28"/>
                                            <a:pt x="129" y="27"/>
                                            <a:pt x="128" y="26"/>
                                          </a:cubicBezTo>
                                          <a:cubicBezTo>
                                            <a:pt x="133" y="23"/>
                                            <a:pt x="139" y="20"/>
                                            <a:pt x="145" y="20"/>
                                          </a:cubicBezTo>
                                          <a:cubicBezTo>
                                            <a:pt x="151" y="20"/>
                                            <a:pt x="157" y="23"/>
                                            <a:pt x="161" y="26"/>
                                          </a:cubicBezTo>
                                          <a:cubicBezTo>
                                            <a:pt x="160" y="27"/>
                                            <a:pt x="160" y="28"/>
                                            <a:pt x="159" y="29"/>
                                          </a:cubicBezTo>
                                          <a:cubicBezTo>
                                            <a:pt x="155" y="26"/>
                                            <a:pt x="150" y="24"/>
                                            <a:pt x="145" y="24"/>
                                          </a:cubicBezTo>
                                          <a:cubicBezTo>
                                            <a:pt x="139" y="24"/>
                                            <a:pt x="135" y="26"/>
                                            <a:pt x="131" y="29"/>
                                          </a:cubicBezTo>
                                          <a:close/>
                                          <a:moveTo>
                                            <a:pt x="136" y="7"/>
                                          </a:moveTo>
                                          <a:cubicBezTo>
                                            <a:pt x="138" y="5"/>
                                            <a:pt x="141" y="4"/>
                                            <a:pt x="145" y="4"/>
                                          </a:cubicBezTo>
                                          <a:cubicBezTo>
                                            <a:pt x="148" y="4"/>
                                            <a:pt x="151" y="5"/>
                                            <a:pt x="153" y="7"/>
                                          </a:cubicBezTo>
                                          <a:cubicBezTo>
                                            <a:pt x="156" y="10"/>
                                            <a:pt x="157" y="13"/>
                                            <a:pt x="157" y="16"/>
                                          </a:cubicBezTo>
                                          <a:cubicBezTo>
                                            <a:pt x="157" y="16"/>
                                            <a:pt x="157" y="17"/>
                                            <a:pt x="157" y="17"/>
                                          </a:cubicBezTo>
                                          <a:cubicBezTo>
                                            <a:pt x="156" y="17"/>
                                            <a:pt x="155" y="16"/>
                                            <a:pt x="153" y="16"/>
                                          </a:cubicBezTo>
                                          <a:cubicBezTo>
                                            <a:pt x="153" y="11"/>
                                            <a:pt x="149" y="8"/>
                                            <a:pt x="145" y="8"/>
                                          </a:cubicBezTo>
                                          <a:cubicBezTo>
                                            <a:pt x="140" y="8"/>
                                            <a:pt x="136" y="11"/>
                                            <a:pt x="136" y="16"/>
                                          </a:cubicBezTo>
                                          <a:cubicBezTo>
                                            <a:pt x="135" y="16"/>
                                            <a:pt x="134" y="17"/>
                                            <a:pt x="132" y="17"/>
                                          </a:cubicBezTo>
                                          <a:cubicBezTo>
                                            <a:pt x="132" y="17"/>
                                            <a:pt x="132" y="16"/>
                                            <a:pt x="132" y="16"/>
                                          </a:cubicBezTo>
                                          <a:cubicBezTo>
                                            <a:pt x="132" y="13"/>
                                            <a:pt x="134" y="10"/>
                                            <a:pt x="136" y="7"/>
                                          </a:cubicBezTo>
                                          <a:close/>
                                          <a:moveTo>
                                            <a:pt x="145" y="12"/>
                                          </a:moveTo>
                                          <a:cubicBezTo>
                                            <a:pt x="143" y="12"/>
                                            <a:pt x="141" y="13"/>
                                            <a:pt x="141" y="15"/>
                                          </a:cubicBezTo>
                                          <a:cubicBezTo>
                                            <a:pt x="140" y="15"/>
                                            <a:pt x="138" y="15"/>
                                            <a:pt x="137" y="16"/>
                                          </a:cubicBezTo>
                                          <a:cubicBezTo>
                                            <a:pt x="138" y="12"/>
                                            <a:pt x="141" y="9"/>
                                            <a:pt x="145" y="9"/>
                                          </a:cubicBezTo>
                                          <a:cubicBezTo>
                                            <a:pt x="149" y="9"/>
                                            <a:pt x="152" y="12"/>
                                            <a:pt x="152" y="16"/>
                                          </a:cubicBezTo>
                                          <a:cubicBezTo>
                                            <a:pt x="151" y="15"/>
                                            <a:pt x="150" y="15"/>
                                            <a:pt x="149" y="15"/>
                                          </a:cubicBezTo>
                                          <a:cubicBezTo>
                                            <a:pt x="148" y="13"/>
                                            <a:pt x="147" y="12"/>
                                            <a:pt x="145" y="12"/>
                                          </a:cubicBezTo>
                                          <a:close/>
                                          <a:moveTo>
                                            <a:pt x="148" y="15"/>
                                          </a:moveTo>
                                          <a:cubicBezTo>
                                            <a:pt x="147" y="15"/>
                                            <a:pt x="146" y="15"/>
                                            <a:pt x="145" y="15"/>
                                          </a:cubicBezTo>
                                          <a:cubicBezTo>
                                            <a:pt x="144" y="15"/>
                                            <a:pt x="143" y="15"/>
                                            <a:pt x="142" y="15"/>
                                          </a:cubicBezTo>
                                          <a:cubicBezTo>
                                            <a:pt x="142" y="14"/>
                                            <a:pt x="143" y="13"/>
                                            <a:pt x="145" y="13"/>
                                          </a:cubicBezTo>
                                          <a:cubicBezTo>
                                            <a:pt x="146" y="13"/>
                                            <a:pt x="147" y="14"/>
                                            <a:pt x="148" y="15"/>
                                          </a:cubicBezTo>
                                          <a:close/>
                                          <a:moveTo>
                                            <a:pt x="145" y="16"/>
                                          </a:moveTo>
                                          <a:cubicBezTo>
                                            <a:pt x="152" y="16"/>
                                            <a:pt x="159" y="18"/>
                                            <a:pt x="165" y="23"/>
                                          </a:cubicBezTo>
                                          <a:cubicBezTo>
                                            <a:pt x="164" y="24"/>
                                            <a:pt x="163" y="24"/>
                                            <a:pt x="162" y="25"/>
                                          </a:cubicBezTo>
                                          <a:cubicBezTo>
                                            <a:pt x="157" y="22"/>
                                            <a:pt x="151" y="19"/>
                                            <a:pt x="145" y="19"/>
                                          </a:cubicBezTo>
                                          <a:cubicBezTo>
                                            <a:pt x="138" y="19"/>
                                            <a:pt x="132" y="22"/>
                                            <a:pt x="128" y="25"/>
                                          </a:cubicBezTo>
                                          <a:cubicBezTo>
                                            <a:pt x="127" y="24"/>
                                            <a:pt x="126" y="24"/>
                                            <a:pt x="125" y="23"/>
                                          </a:cubicBezTo>
                                          <a:cubicBezTo>
                                            <a:pt x="130" y="18"/>
                                            <a:pt x="137" y="16"/>
                                            <a:pt x="145" y="16"/>
                                          </a:cubicBezTo>
                                          <a:close/>
                                          <a:moveTo>
                                            <a:pt x="95" y="7"/>
                                          </a:moveTo>
                                          <a:cubicBezTo>
                                            <a:pt x="97" y="5"/>
                                            <a:pt x="100" y="4"/>
                                            <a:pt x="104" y="4"/>
                                          </a:cubicBezTo>
                                          <a:cubicBezTo>
                                            <a:pt x="107" y="4"/>
                                            <a:pt x="110" y="5"/>
                                            <a:pt x="112" y="7"/>
                                          </a:cubicBezTo>
                                          <a:cubicBezTo>
                                            <a:pt x="113" y="8"/>
                                            <a:pt x="113" y="8"/>
                                            <a:pt x="113" y="9"/>
                                          </a:cubicBezTo>
                                          <a:cubicBezTo>
                                            <a:pt x="113" y="11"/>
                                            <a:pt x="112" y="13"/>
                                            <a:pt x="112" y="16"/>
                                          </a:cubicBezTo>
                                          <a:cubicBezTo>
                                            <a:pt x="112" y="16"/>
                                            <a:pt x="112" y="16"/>
                                            <a:pt x="112" y="16"/>
                                          </a:cubicBezTo>
                                          <a:cubicBezTo>
                                            <a:pt x="112" y="11"/>
                                            <a:pt x="108" y="8"/>
                                            <a:pt x="104" y="8"/>
                                          </a:cubicBezTo>
                                          <a:cubicBezTo>
                                            <a:pt x="99" y="8"/>
                                            <a:pt x="95" y="11"/>
                                            <a:pt x="95" y="16"/>
                                          </a:cubicBezTo>
                                          <a:cubicBezTo>
                                            <a:pt x="95" y="16"/>
                                            <a:pt x="95" y="16"/>
                                            <a:pt x="95" y="16"/>
                                          </a:cubicBezTo>
                                          <a:cubicBezTo>
                                            <a:pt x="95" y="13"/>
                                            <a:pt x="95" y="11"/>
                                            <a:pt x="94" y="9"/>
                                          </a:cubicBezTo>
                                          <a:cubicBezTo>
                                            <a:pt x="94" y="8"/>
                                            <a:pt x="95" y="8"/>
                                            <a:pt x="95" y="7"/>
                                          </a:cubicBezTo>
                                          <a:close/>
                                          <a:moveTo>
                                            <a:pt x="104" y="12"/>
                                          </a:moveTo>
                                          <a:cubicBezTo>
                                            <a:pt x="102" y="12"/>
                                            <a:pt x="100" y="13"/>
                                            <a:pt x="100" y="15"/>
                                          </a:cubicBezTo>
                                          <a:cubicBezTo>
                                            <a:pt x="98" y="15"/>
                                            <a:pt x="97" y="15"/>
                                            <a:pt x="96" y="16"/>
                                          </a:cubicBezTo>
                                          <a:cubicBezTo>
                                            <a:pt x="96" y="12"/>
                                            <a:pt x="100" y="9"/>
                                            <a:pt x="104" y="9"/>
                                          </a:cubicBezTo>
                                          <a:cubicBezTo>
                                            <a:pt x="108" y="9"/>
                                            <a:pt x="111" y="12"/>
                                            <a:pt x="111" y="16"/>
                                          </a:cubicBezTo>
                                          <a:cubicBezTo>
                                            <a:pt x="110" y="15"/>
                                            <a:pt x="109" y="15"/>
                                            <a:pt x="108" y="15"/>
                                          </a:cubicBezTo>
                                          <a:cubicBezTo>
                                            <a:pt x="107" y="13"/>
                                            <a:pt x="106" y="12"/>
                                            <a:pt x="104" y="12"/>
                                          </a:cubicBezTo>
                                          <a:close/>
                                          <a:moveTo>
                                            <a:pt x="107" y="15"/>
                                          </a:moveTo>
                                          <a:cubicBezTo>
                                            <a:pt x="106" y="15"/>
                                            <a:pt x="105" y="15"/>
                                            <a:pt x="104" y="15"/>
                                          </a:cubicBezTo>
                                          <a:cubicBezTo>
                                            <a:pt x="103" y="15"/>
                                            <a:pt x="102" y="15"/>
                                            <a:pt x="101" y="15"/>
                                          </a:cubicBezTo>
                                          <a:cubicBezTo>
                                            <a:pt x="101" y="14"/>
                                            <a:pt x="102" y="13"/>
                                            <a:pt x="104" y="13"/>
                                          </a:cubicBezTo>
                                          <a:cubicBezTo>
                                            <a:pt x="105" y="13"/>
                                            <a:pt x="106" y="14"/>
                                            <a:pt x="107" y="15"/>
                                          </a:cubicBezTo>
                                          <a:close/>
                                          <a:moveTo>
                                            <a:pt x="104" y="16"/>
                                          </a:moveTo>
                                          <a:cubicBezTo>
                                            <a:pt x="112" y="16"/>
                                            <a:pt x="120" y="19"/>
                                            <a:pt x="126" y="25"/>
                                          </a:cubicBezTo>
                                          <a:cubicBezTo>
                                            <a:pt x="132" y="30"/>
                                            <a:pt x="135" y="38"/>
                                            <a:pt x="135" y="47"/>
                                          </a:cubicBezTo>
                                          <a:cubicBezTo>
                                            <a:pt x="134" y="47"/>
                                            <a:pt x="132" y="48"/>
                                            <a:pt x="131" y="48"/>
                                          </a:cubicBezTo>
                                          <a:cubicBezTo>
                                            <a:pt x="131" y="48"/>
                                            <a:pt x="131" y="47"/>
                                            <a:pt x="131" y="47"/>
                                          </a:cubicBezTo>
                                          <a:cubicBezTo>
                                            <a:pt x="131" y="32"/>
                                            <a:pt x="119" y="19"/>
                                            <a:pt x="104" y="19"/>
                                          </a:cubicBezTo>
                                          <a:cubicBezTo>
                                            <a:pt x="89" y="19"/>
                                            <a:pt x="76" y="32"/>
                                            <a:pt x="76" y="47"/>
                                          </a:cubicBezTo>
                                          <a:cubicBezTo>
                                            <a:pt x="76" y="47"/>
                                            <a:pt x="76" y="48"/>
                                            <a:pt x="76" y="48"/>
                                          </a:cubicBezTo>
                                          <a:cubicBezTo>
                                            <a:pt x="75" y="48"/>
                                            <a:pt x="74" y="47"/>
                                            <a:pt x="72" y="47"/>
                                          </a:cubicBezTo>
                                          <a:cubicBezTo>
                                            <a:pt x="72" y="38"/>
                                            <a:pt x="76" y="30"/>
                                            <a:pt x="82" y="25"/>
                                          </a:cubicBezTo>
                                          <a:cubicBezTo>
                                            <a:pt x="87" y="19"/>
                                            <a:pt x="95" y="16"/>
                                            <a:pt x="104" y="16"/>
                                          </a:cubicBezTo>
                                          <a:close/>
                                          <a:moveTo>
                                            <a:pt x="104" y="24"/>
                                          </a:moveTo>
                                          <a:cubicBezTo>
                                            <a:pt x="91" y="24"/>
                                            <a:pt x="81" y="34"/>
                                            <a:pt x="81" y="47"/>
                                          </a:cubicBezTo>
                                          <a:cubicBezTo>
                                            <a:pt x="81" y="49"/>
                                            <a:pt x="81" y="50"/>
                                            <a:pt x="82" y="51"/>
                                          </a:cubicBezTo>
                                          <a:cubicBezTo>
                                            <a:pt x="80" y="50"/>
                                            <a:pt x="79" y="50"/>
                                            <a:pt x="77" y="49"/>
                                          </a:cubicBezTo>
                                          <a:cubicBezTo>
                                            <a:pt x="77" y="48"/>
                                            <a:pt x="77" y="48"/>
                                            <a:pt x="77" y="47"/>
                                          </a:cubicBezTo>
                                          <a:cubicBezTo>
                                            <a:pt x="77" y="40"/>
                                            <a:pt x="80" y="33"/>
                                            <a:pt x="85" y="28"/>
                                          </a:cubicBezTo>
                                          <a:cubicBezTo>
                                            <a:pt x="90" y="23"/>
                                            <a:pt x="96" y="20"/>
                                            <a:pt x="104" y="20"/>
                                          </a:cubicBezTo>
                                          <a:cubicBezTo>
                                            <a:pt x="111" y="20"/>
                                            <a:pt x="118" y="23"/>
                                            <a:pt x="122" y="28"/>
                                          </a:cubicBezTo>
                                          <a:cubicBezTo>
                                            <a:pt x="127" y="33"/>
                                            <a:pt x="130" y="40"/>
                                            <a:pt x="130" y="47"/>
                                          </a:cubicBezTo>
                                          <a:cubicBezTo>
                                            <a:pt x="130" y="48"/>
                                            <a:pt x="130" y="48"/>
                                            <a:pt x="130" y="49"/>
                                          </a:cubicBezTo>
                                          <a:cubicBezTo>
                                            <a:pt x="129" y="50"/>
                                            <a:pt x="127" y="50"/>
                                            <a:pt x="126" y="51"/>
                                          </a:cubicBezTo>
                                          <a:cubicBezTo>
                                            <a:pt x="126" y="50"/>
                                            <a:pt x="126" y="48"/>
                                            <a:pt x="126" y="47"/>
                                          </a:cubicBezTo>
                                          <a:cubicBezTo>
                                            <a:pt x="126" y="34"/>
                                            <a:pt x="116" y="24"/>
                                            <a:pt x="104" y="24"/>
                                          </a:cubicBezTo>
                                          <a:close/>
                                          <a:moveTo>
                                            <a:pt x="104" y="59"/>
                                          </a:moveTo>
                                          <a:cubicBezTo>
                                            <a:pt x="99" y="59"/>
                                            <a:pt x="95" y="61"/>
                                            <a:pt x="92" y="64"/>
                                          </a:cubicBezTo>
                                          <a:cubicBezTo>
                                            <a:pt x="91" y="63"/>
                                            <a:pt x="91" y="62"/>
                                            <a:pt x="90" y="61"/>
                                          </a:cubicBezTo>
                                          <a:cubicBezTo>
                                            <a:pt x="94" y="58"/>
                                            <a:pt x="99" y="56"/>
                                            <a:pt x="104" y="56"/>
                                          </a:cubicBezTo>
                                          <a:cubicBezTo>
                                            <a:pt x="109" y="56"/>
                                            <a:pt x="113" y="58"/>
                                            <a:pt x="117" y="61"/>
                                          </a:cubicBezTo>
                                          <a:cubicBezTo>
                                            <a:pt x="117" y="62"/>
                                            <a:pt x="116" y="63"/>
                                            <a:pt x="115" y="64"/>
                                          </a:cubicBezTo>
                                          <a:cubicBezTo>
                                            <a:pt x="112" y="61"/>
                                            <a:pt x="108" y="59"/>
                                            <a:pt x="104" y="59"/>
                                          </a:cubicBezTo>
                                          <a:close/>
                                          <a:moveTo>
                                            <a:pt x="115" y="65"/>
                                          </a:moveTo>
                                          <a:cubicBezTo>
                                            <a:pt x="114" y="66"/>
                                            <a:pt x="114" y="67"/>
                                            <a:pt x="114" y="69"/>
                                          </a:cubicBezTo>
                                          <a:cubicBezTo>
                                            <a:pt x="111" y="66"/>
                                            <a:pt x="108" y="64"/>
                                            <a:pt x="104" y="64"/>
                                          </a:cubicBezTo>
                                          <a:cubicBezTo>
                                            <a:pt x="100" y="64"/>
                                            <a:pt x="96" y="66"/>
                                            <a:pt x="94" y="69"/>
                                          </a:cubicBezTo>
                                          <a:cubicBezTo>
                                            <a:pt x="93" y="67"/>
                                            <a:pt x="93" y="66"/>
                                            <a:pt x="92" y="65"/>
                                          </a:cubicBezTo>
                                          <a:cubicBezTo>
                                            <a:pt x="95" y="62"/>
                                            <a:pt x="99" y="60"/>
                                            <a:pt x="104" y="60"/>
                                          </a:cubicBezTo>
                                          <a:cubicBezTo>
                                            <a:pt x="108" y="60"/>
                                            <a:pt x="112" y="62"/>
                                            <a:pt x="115" y="65"/>
                                          </a:cubicBezTo>
                                          <a:close/>
                                          <a:moveTo>
                                            <a:pt x="104" y="55"/>
                                          </a:moveTo>
                                          <a:cubicBezTo>
                                            <a:pt x="98" y="55"/>
                                            <a:pt x="93" y="57"/>
                                            <a:pt x="90" y="60"/>
                                          </a:cubicBezTo>
                                          <a:cubicBezTo>
                                            <a:pt x="89" y="59"/>
                                            <a:pt x="88" y="58"/>
                                            <a:pt x="87" y="57"/>
                                          </a:cubicBezTo>
                                          <a:cubicBezTo>
                                            <a:pt x="92" y="53"/>
                                            <a:pt x="97" y="51"/>
                                            <a:pt x="104" y="51"/>
                                          </a:cubicBezTo>
                                          <a:cubicBezTo>
                                            <a:pt x="110" y="51"/>
                                            <a:pt x="115" y="53"/>
                                            <a:pt x="120" y="57"/>
                                          </a:cubicBezTo>
                                          <a:cubicBezTo>
                                            <a:pt x="119" y="58"/>
                                            <a:pt x="118" y="59"/>
                                            <a:pt x="118" y="60"/>
                                          </a:cubicBezTo>
                                          <a:cubicBezTo>
                                            <a:pt x="114" y="57"/>
                                            <a:pt x="109" y="55"/>
                                            <a:pt x="104" y="55"/>
                                          </a:cubicBezTo>
                                          <a:close/>
                                          <a:moveTo>
                                            <a:pt x="104" y="50"/>
                                          </a:moveTo>
                                          <a:cubicBezTo>
                                            <a:pt x="97" y="50"/>
                                            <a:pt x="91" y="52"/>
                                            <a:pt x="87" y="56"/>
                                          </a:cubicBezTo>
                                          <a:cubicBezTo>
                                            <a:pt x="86" y="55"/>
                                            <a:pt x="85" y="54"/>
                                            <a:pt x="84" y="53"/>
                                          </a:cubicBezTo>
                                          <a:cubicBezTo>
                                            <a:pt x="89" y="49"/>
                                            <a:pt x="96" y="46"/>
                                            <a:pt x="104" y="46"/>
                                          </a:cubicBezTo>
                                          <a:cubicBezTo>
                                            <a:pt x="111" y="46"/>
                                            <a:pt x="118" y="49"/>
                                            <a:pt x="123" y="53"/>
                                          </a:cubicBezTo>
                                          <a:cubicBezTo>
                                            <a:pt x="122" y="54"/>
                                            <a:pt x="121" y="55"/>
                                            <a:pt x="121" y="56"/>
                                          </a:cubicBezTo>
                                          <a:cubicBezTo>
                                            <a:pt x="116" y="52"/>
                                            <a:pt x="110" y="50"/>
                                            <a:pt x="104" y="50"/>
                                          </a:cubicBezTo>
                                          <a:close/>
                                          <a:moveTo>
                                            <a:pt x="104" y="34"/>
                                          </a:moveTo>
                                          <a:cubicBezTo>
                                            <a:pt x="96" y="34"/>
                                            <a:pt x="90" y="40"/>
                                            <a:pt x="90" y="47"/>
                                          </a:cubicBezTo>
                                          <a:cubicBezTo>
                                            <a:pt x="90" y="47"/>
                                            <a:pt x="90" y="48"/>
                                            <a:pt x="90" y="48"/>
                                          </a:cubicBezTo>
                                          <a:cubicBezTo>
                                            <a:pt x="89" y="49"/>
                                            <a:pt x="88" y="49"/>
                                            <a:pt x="87" y="50"/>
                                          </a:cubicBezTo>
                                          <a:cubicBezTo>
                                            <a:pt x="87" y="49"/>
                                            <a:pt x="86" y="48"/>
                                            <a:pt x="86" y="47"/>
                                          </a:cubicBezTo>
                                          <a:cubicBezTo>
                                            <a:pt x="86" y="42"/>
                                            <a:pt x="88" y="38"/>
                                            <a:pt x="92" y="35"/>
                                          </a:cubicBezTo>
                                          <a:cubicBezTo>
                                            <a:pt x="95" y="32"/>
                                            <a:pt x="99" y="30"/>
                                            <a:pt x="104" y="30"/>
                                          </a:cubicBezTo>
                                          <a:cubicBezTo>
                                            <a:pt x="108" y="30"/>
                                            <a:pt x="113" y="32"/>
                                            <a:pt x="116" y="35"/>
                                          </a:cubicBezTo>
                                          <a:cubicBezTo>
                                            <a:pt x="119" y="38"/>
                                            <a:pt x="121" y="42"/>
                                            <a:pt x="121" y="47"/>
                                          </a:cubicBezTo>
                                          <a:cubicBezTo>
                                            <a:pt x="121" y="48"/>
                                            <a:pt x="121" y="49"/>
                                            <a:pt x="121" y="50"/>
                                          </a:cubicBezTo>
                                          <a:cubicBezTo>
                                            <a:pt x="119" y="49"/>
                                            <a:pt x="118" y="49"/>
                                            <a:pt x="117" y="48"/>
                                          </a:cubicBezTo>
                                          <a:cubicBezTo>
                                            <a:pt x="117" y="48"/>
                                            <a:pt x="117" y="47"/>
                                            <a:pt x="117" y="47"/>
                                          </a:cubicBezTo>
                                          <a:cubicBezTo>
                                            <a:pt x="117" y="40"/>
                                            <a:pt x="111" y="34"/>
                                            <a:pt x="104" y="34"/>
                                          </a:cubicBezTo>
                                          <a:close/>
                                          <a:moveTo>
                                            <a:pt x="104" y="43"/>
                                          </a:moveTo>
                                          <a:cubicBezTo>
                                            <a:pt x="102" y="43"/>
                                            <a:pt x="100" y="44"/>
                                            <a:pt x="100" y="46"/>
                                          </a:cubicBezTo>
                                          <a:cubicBezTo>
                                            <a:pt x="99" y="46"/>
                                            <a:pt x="97" y="46"/>
                                            <a:pt x="96" y="46"/>
                                          </a:cubicBezTo>
                                          <a:cubicBezTo>
                                            <a:pt x="97" y="42"/>
                                            <a:pt x="100" y="39"/>
                                            <a:pt x="104" y="39"/>
                                          </a:cubicBezTo>
                                          <a:cubicBezTo>
                                            <a:pt x="108" y="39"/>
                                            <a:pt x="111" y="42"/>
                                            <a:pt x="111" y="46"/>
                                          </a:cubicBezTo>
                                          <a:cubicBezTo>
                                            <a:pt x="110" y="46"/>
                                            <a:pt x="109" y="46"/>
                                            <a:pt x="108" y="46"/>
                                          </a:cubicBezTo>
                                          <a:cubicBezTo>
                                            <a:pt x="107" y="44"/>
                                            <a:pt x="106" y="43"/>
                                            <a:pt x="104" y="43"/>
                                          </a:cubicBezTo>
                                          <a:close/>
                                          <a:moveTo>
                                            <a:pt x="107" y="45"/>
                                          </a:moveTo>
                                          <a:cubicBezTo>
                                            <a:pt x="106" y="45"/>
                                            <a:pt x="105" y="45"/>
                                            <a:pt x="104" y="45"/>
                                          </a:cubicBezTo>
                                          <a:cubicBezTo>
                                            <a:pt x="103" y="45"/>
                                            <a:pt x="102" y="45"/>
                                            <a:pt x="101" y="45"/>
                                          </a:cubicBezTo>
                                          <a:cubicBezTo>
                                            <a:pt x="101" y="44"/>
                                            <a:pt x="102" y="44"/>
                                            <a:pt x="104" y="44"/>
                                          </a:cubicBezTo>
                                          <a:cubicBezTo>
                                            <a:pt x="105" y="44"/>
                                            <a:pt x="106" y="44"/>
                                            <a:pt x="107" y="45"/>
                                          </a:cubicBezTo>
                                          <a:close/>
                                          <a:moveTo>
                                            <a:pt x="104" y="38"/>
                                          </a:moveTo>
                                          <a:cubicBezTo>
                                            <a:pt x="99" y="38"/>
                                            <a:pt x="95" y="42"/>
                                            <a:pt x="95" y="46"/>
                                          </a:cubicBezTo>
                                          <a:cubicBezTo>
                                            <a:pt x="94" y="47"/>
                                            <a:pt x="93" y="47"/>
                                            <a:pt x="91" y="48"/>
                                          </a:cubicBezTo>
                                          <a:cubicBezTo>
                                            <a:pt x="91" y="47"/>
                                            <a:pt x="91" y="47"/>
                                            <a:pt x="91" y="47"/>
                                          </a:cubicBezTo>
                                          <a:cubicBezTo>
                                            <a:pt x="91" y="44"/>
                                            <a:pt x="93" y="41"/>
                                            <a:pt x="95" y="38"/>
                                          </a:cubicBezTo>
                                          <a:cubicBezTo>
                                            <a:pt x="97" y="36"/>
                                            <a:pt x="100" y="35"/>
                                            <a:pt x="104" y="35"/>
                                          </a:cubicBezTo>
                                          <a:cubicBezTo>
                                            <a:pt x="107" y="35"/>
                                            <a:pt x="110" y="36"/>
                                            <a:pt x="112" y="38"/>
                                          </a:cubicBezTo>
                                          <a:cubicBezTo>
                                            <a:pt x="115" y="41"/>
                                            <a:pt x="116" y="44"/>
                                            <a:pt x="116" y="47"/>
                                          </a:cubicBezTo>
                                          <a:cubicBezTo>
                                            <a:pt x="116" y="47"/>
                                            <a:pt x="116" y="48"/>
                                            <a:pt x="116" y="48"/>
                                          </a:cubicBezTo>
                                          <a:cubicBezTo>
                                            <a:pt x="115" y="47"/>
                                            <a:pt x="114" y="47"/>
                                            <a:pt x="112" y="46"/>
                                          </a:cubicBezTo>
                                          <a:cubicBezTo>
                                            <a:pt x="112" y="42"/>
                                            <a:pt x="108" y="38"/>
                                            <a:pt x="104" y="38"/>
                                          </a:cubicBezTo>
                                          <a:close/>
                                          <a:moveTo>
                                            <a:pt x="121" y="51"/>
                                          </a:moveTo>
                                          <a:cubicBezTo>
                                            <a:pt x="122" y="49"/>
                                            <a:pt x="122" y="48"/>
                                            <a:pt x="122" y="47"/>
                                          </a:cubicBezTo>
                                          <a:cubicBezTo>
                                            <a:pt x="122" y="37"/>
                                            <a:pt x="114" y="29"/>
                                            <a:pt x="104" y="29"/>
                                          </a:cubicBezTo>
                                          <a:cubicBezTo>
                                            <a:pt x="94" y="29"/>
                                            <a:pt x="85" y="37"/>
                                            <a:pt x="85" y="47"/>
                                          </a:cubicBezTo>
                                          <a:cubicBezTo>
                                            <a:pt x="85" y="48"/>
                                            <a:pt x="86" y="49"/>
                                            <a:pt x="86" y="51"/>
                                          </a:cubicBezTo>
                                          <a:cubicBezTo>
                                            <a:pt x="85" y="51"/>
                                            <a:pt x="84" y="52"/>
                                            <a:pt x="83" y="53"/>
                                          </a:cubicBezTo>
                                          <a:cubicBezTo>
                                            <a:pt x="83" y="53"/>
                                            <a:pt x="83" y="52"/>
                                            <a:pt x="83" y="52"/>
                                          </a:cubicBezTo>
                                          <a:cubicBezTo>
                                            <a:pt x="82" y="51"/>
                                            <a:pt x="82" y="49"/>
                                            <a:pt x="82" y="47"/>
                                          </a:cubicBezTo>
                                          <a:cubicBezTo>
                                            <a:pt x="82" y="41"/>
                                            <a:pt x="84" y="36"/>
                                            <a:pt x="88" y="32"/>
                                          </a:cubicBezTo>
                                          <a:cubicBezTo>
                                            <a:pt x="92" y="28"/>
                                            <a:pt x="98" y="25"/>
                                            <a:pt x="104" y="25"/>
                                          </a:cubicBezTo>
                                          <a:cubicBezTo>
                                            <a:pt x="110" y="25"/>
                                            <a:pt x="115" y="28"/>
                                            <a:pt x="119" y="32"/>
                                          </a:cubicBezTo>
                                          <a:cubicBezTo>
                                            <a:pt x="123" y="36"/>
                                            <a:pt x="125" y="41"/>
                                            <a:pt x="125" y="47"/>
                                          </a:cubicBezTo>
                                          <a:cubicBezTo>
                                            <a:pt x="125" y="49"/>
                                            <a:pt x="125" y="51"/>
                                            <a:pt x="125" y="52"/>
                                          </a:cubicBezTo>
                                          <a:cubicBezTo>
                                            <a:pt x="124" y="52"/>
                                            <a:pt x="124" y="53"/>
                                            <a:pt x="124" y="53"/>
                                          </a:cubicBezTo>
                                          <a:cubicBezTo>
                                            <a:pt x="123" y="52"/>
                                            <a:pt x="122" y="51"/>
                                            <a:pt x="121" y="51"/>
                                          </a:cubicBezTo>
                                          <a:close/>
                                          <a:moveTo>
                                            <a:pt x="54" y="7"/>
                                          </a:moveTo>
                                          <a:cubicBezTo>
                                            <a:pt x="56" y="5"/>
                                            <a:pt x="59" y="4"/>
                                            <a:pt x="63" y="4"/>
                                          </a:cubicBezTo>
                                          <a:cubicBezTo>
                                            <a:pt x="66" y="4"/>
                                            <a:pt x="69" y="5"/>
                                            <a:pt x="71" y="7"/>
                                          </a:cubicBezTo>
                                          <a:cubicBezTo>
                                            <a:pt x="73" y="10"/>
                                            <a:pt x="75" y="13"/>
                                            <a:pt x="75" y="16"/>
                                          </a:cubicBezTo>
                                          <a:cubicBezTo>
                                            <a:pt x="75" y="16"/>
                                            <a:pt x="75" y="17"/>
                                            <a:pt x="75" y="17"/>
                                          </a:cubicBezTo>
                                          <a:cubicBezTo>
                                            <a:pt x="74" y="17"/>
                                            <a:pt x="72" y="16"/>
                                            <a:pt x="71" y="16"/>
                                          </a:cubicBezTo>
                                          <a:cubicBezTo>
                                            <a:pt x="71" y="11"/>
                                            <a:pt x="67" y="8"/>
                                            <a:pt x="63" y="8"/>
                                          </a:cubicBezTo>
                                          <a:cubicBezTo>
                                            <a:pt x="58" y="8"/>
                                            <a:pt x="54" y="11"/>
                                            <a:pt x="54" y="16"/>
                                          </a:cubicBezTo>
                                          <a:cubicBezTo>
                                            <a:pt x="53" y="16"/>
                                            <a:pt x="51" y="17"/>
                                            <a:pt x="50" y="17"/>
                                          </a:cubicBezTo>
                                          <a:cubicBezTo>
                                            <a:pt x="50" y="17"/>
                                            <a:pt x="50" y="16"/>
                                            <a:pt x="50" y="16"/>
                                          </a:cubicBezTo>
                                          <a:cubicBezTo>
                                            <a:pt x="50" y="13"/>
                                            <a:pt x="52" y="10"/>
                                            <a:pt x="54" y="7"/>
                                          </a:cubicBezTo>
                                          <a:close/>
                                          <a:moveTo>
                                            <a:pt x="63" y="12"/>
                                          </a:moveTo>
                                          <a:cubicBezTo>
                                            <a:pt x="61" y="12"/>
                                            <a:pt x="59" y="13"/>
                                            <a:pt x="59" y="15"/>
                                          </a:cubicBezTo>
                                          <a:cubicBezTo>
                                            <a:pt x="57" y="15"/>
                                            <a:pt x="56" y="15"/>
                                            <a:pt x="55" y="16"/>
                                          </a:cubicBezTo>
                                          <a:cubicBezTo>
                                            <a:pt x="55" y="12"/>
                                            <a:pt x="59" y="9"/>
                                            <a:pt x="63" y="9"/>
                                          </a:cubicBezTo>
                                          <a:cubicBezTo>
                                            <a:pt x="66" y="9"/>
                                            <a:pt x="70" y="12"/>
                                            <a:pt x="70" y="16"/>
                                          </a:cubicBezTo>
                                          <a:cubicBezTo>
                                            <a:pt x="69" y="15"/>
                                            <a:pt x="68" y="15"/>
                                            <a:pt x="67" y="15"/>
                                          </a:cubicBezTo>
                                          <a:cubicBezTo>
                                            <a:pt x="66" y="13"/>
                                            <a:pt x="64" y="12"/>
                                            <a:pt x="63" y="12"/>
                                          </a:cubicBezTo>
                                          <a:close/>
                                          <a:moveTo>
                                            <a:pt x="65" y="15"/>
                                          </a:moveTo>
                                          <a:cubicBezTo>
                                            <a:pt x="64" y="15"/>
                                            <a:pt x="64" y="15"/>
                                            <a:pt x="63" y="15"/>
                                          </a:cubicBezTo>
                                          <a:cubicBezTo>
                                            <a:pt x="62" y="15"/>
                                            <a:pt x="61" y="15"/>
                                            <a:pt x="60" y="15"/>
                                          </a:cubicBezTo>
                                          <a:cubicBezTo>
                                            <a:pt x="60" y="14"/>
                                            <a:pt x="61" y="13"/>
                                            <a:pt x="63" y="13"/>
                                          </a:cubicBezTo>
                                          <a:cubicBezTo>
                                            <a:pt x="64" y="13"/>
                                            <a:pt x="65" y="14"/>
                                            <a:pt x="65" y="15"/>
                                          </a:cubicBezTo>
                                          <a:close/>
                                          <a:moveTo>
                                            <a:pt x="43" y="23"/>
                                          </a:moveTo>
                                          <a:cubicBezTo>
                                            <a:pt x="48" y="18"/>
                                            <a:pt x="55" y="16"/>
                                            <a:pt x="63" y="16"/>
                                          </a:cubicBezTo>
                                          <a:cubicBezTo>
                                            <a:pt x="70" y="16"/>
                                            <a:pt x="77" y="18"/>
                                            <a:pt x="82" y="23"/>
                                          </a:cubicBezTo>
                                          <a:cubicBezTo>
                                            <a:pt x="81" y="24"/>
                                            <a:pt x="80" y="24"/>
                                            <a:pt x="80" y="25"/>
                                          </a:cubicBezTo>
                                          <a:cubicBezTo>
                                            <a:pt x="75" y="22"/>
                                            <a:pt x="69" y="19"/>
                                            <a:pt x="63" y="19"/>
                                          </a:cubicBezTo>
                                          <a:cubicBezTo>
                                            <a:pt x="56" y="19"/>
                                            <a:pt x="50" y="22"/>
                                            <a:pt x="46" y="25"/>
                                          </a:cubicBezTo>
                                          <a:cubicBezTo>
                                            <a:pt x="45" y="24"/>
                                            <a:pt x="44" y="24"/>
                                            <a:pt x="43" y="23"/>
                                          </a:cubicBezTo>
                                          <a:close/>
                                          <a:moveTo>
                                            <a:pt x="46" y="26"/>
                                          </a:moveTo>
                                          <a:cubicBezTo>
                                            <a:pt x="51" y="23"/>
                                            <a:pt x="56" y="20"/>
                                            <a:pt x="63" y="20"/>
                                          </a:cubicBezTo>
                                          <a:cubicBezTo>
                                            <a:pt x="69" y="20"/>
                                            <a:pt x="74" y="23"/>
                                            <a:pt x="79" y="26"/>
                                          </a:cubicBezTo>
                                          <a:cubicBezTo>
                                            <a:pt x="78" y="27"/>
                                            <a:pt x="77" y="28"/>
                                            <a:pt x="77" y="29"/>
                                          </a:cubicBezTo>
                                          <a:cubicBezTo>
                                            <a:pt x="73" y="26"/>
                                            <a:pt x="68" y="24"/>
                                            <a:pt x="63" y="24"/>
                                          </a:cubicBezTo>
                                          <a:cubicBezTo>
                                            <a:pt x="57" y="24"/>
                                            <a:pt x="52" y="26"/>
                                            <a:pt x="49" y="29"/>
                                          </a:cubicBezTo>
                                          <a:cubicBezTo>
                                            <a:pt x="48" y="28"/>
                                            <a:pt x="47" y="27"/>
                                            <a:pt x="46" y="26"/>
                                          </a:cubicBezTo>
                                          <a:close/>
                                          <a:moveTo>
                                            <a:pt x="49" y="30"/>
                                          </a:moveTo>
                                          <a:cubicBezTo>
                                            <a:pt x="53" y="27"/>
                                            <a:pt x="57" y="25"/>
                                            <a:pt x="63" y="25"/>
                                          </a:cubicBezTo>
                                          <a:cubicBezTo>
                                            <a:pt x="68" y="25"/>
                                            <a:pt x="72" y="27"/>
                                            <a:pt x="76" y="30"/>
                                          </a:cubicBezTo>
                                          <a:cubicBezTo>
                                            <a:pt x="75" y="31"/>
                                            <a:pt x="75" y="32"/>
                                            <a:pt x="74" y="33"/>
                                          </a:cubicBezTo>
                                          <a:cubicBezTo>
                                            <a:pt x="71" y="30"/>
                                            <a:pt x="67" y="29"/>
                                            <a:pt x="63" y="29"/>
                                          </a:cubicBezTo>
                                          <a:cubicBezTo>
                                            <a:pt x="58" y="29"/>
                                            <a:pt x="54" y="30"/>
                                            <a:pt x="51" y="33"/>
                                          </a:cubicBezTo>
                                          <a:cubicBezTo>
                                            <a:pt x="50" y="32"/>
                                            <a:pt x="50" y="31"/>
                                            <a:pt x="49" y="30"/>
                                          </a:cubicBezTo>
                                          <a:close/>
                                          <a:moveTo>
                                            <a:pt x="53" y="38"/>
                                          </a:moveTo>
                                          <a:cubicBezTo>
                                            <a:pt x="52" y="37"/>
                                            <a:pt x="52" y="35"/>
                                            <a:pt x="51" y="34"/>
                                          </a:cubicBezTo>
                                          <a:cubicBezTo>
                                            <a:pt x="54" y="31"/>
                                            <a:pt x="58" y="30"/>
                                            <a:pt x="63" y="30"/>
                                          </a:cubicBezTo>
                                          <a:cubicBezTo>
                                            <a:pt x="67" y="30"/>
                                            <a:pt x="71" y="31"/>
                                            <a:pt x="74" y="34"/>
                                          </a:cubicBezTo>
                                          <a:cubicBezTo>
                                            <a:pt x="73" y="35"/>
                                            <a:pt x="73" y="37"/>
                                            <a:pt x="73" y="38"/>
                                          </a:cubicBezTo>
                                          <a:cubicBezTo>
                                            <a:pt x="70" y="35"/>
                                            <a:pt x="67" y="34"/>
                                            <a:pt x="63" y="34"/>
                                          </a:cubicBezTo>
                                          <a:cubicBezTo>
                                            <a:pt x="59" y="34"/>
                                            <a:pt x="55" y="35"/>
                                            <a:pt x="53" y="38"/>
                                          </a:cubicBezTo>
                                          <a:close/>
                                          <a:moveTo>
                                            <a:pt x="63" y="43"/>
                                          </a:moveTo>
                                          <a:cubicBezTo>
                                            <a:pt x="61" y="43"/>
                                            <a:pt x="59" y="44"/>
                                            <a:pt x="59" y="46"/>
                                          </a:cubicBezTo>
                                          <a:cubicBezTo>
                                            <a:pt x="57" y="46"/>
                                            <a:pt x="56" y="46"/>
                                            <a:pt x="55" y="46"/>
                                          </a:cubicBezTo>
                                          <a:cubicBezTo>
                                            <a:pt x="55" y="42"/>
                                            <a:pt x="59" y="39"/>
                                            <a:pt x="63" y="39"/>
                                          </a:cubicBezTo>
                                          <a:cubicBezTo>
                                            <a:pt x="67" y="39"/>
                                            <a:pt x="70" y="42"/>
                                            <a:pt x="70" y="46"/>
                                          </a:cubicBezTo>
                                          <a:cubicBezTo>
                                            <a:pt x="69" y="46"/>
                                            <a:pt x="68" y="46"/>
                                            <a:pt x="67" y="46"/>
                                          </a:cubicBezTo>
                                          <a:cubicBezTo>
                                            <a:pt x="66" y="44"/>
                                            <a:pt x="64" y="43"/>
                                            <a:pt x="63" y="43"/>
                                          </a:cubicBezTo>
                                          <a:close/>
                                          <a:moveTo>
                                            <a:pt x="65" y="45"/>
                                          </a:moveTo>
                                          <a:cubicBezTo>
                                            <a:pt x="64" y="45"/>
                                            <a:pt x="64" y="45"/>
                                            <a:pt x="63" y="45"/>
                                          </a:cubicBezTo>
                                          <a:cubicBezTo>
                                            <a:pt x="62" y="45"/>
                                            <a:pt x="61" y="45"/>
                                            <a:pt x="60" y="45"/>
                                          </a:cubicBezTo>
                                          <a:cubicBezTo>
                                            <a:pt x="60" y="44"/>
                                            <a:pt x="61" y="44"/>
                                            <a:pt x="63" y="44"/>
                                          </a:cubicBezTo>
                                          <a:cubicBezTo>
                                            <a:pt x="64" y="44"/>
                                            <a:pt x="65" y="44"/>
                                            <a:pt x="65" y="45"/>
                                          </a:cubicBezTo>
                                          <a:close/>
                                          <a:moveTo>
                                            <a:pt x="63" y="38"/>
                                          </a:moveTo>
                                          <a:cubicBezTo>
                                            <a:pt x="58" y="38"/>
                                            <a:pt x="54" y="42"/>
                                            <a:pt x="54" y="46"/>
                                          </a:cubicBezTo>
                                          <a:cubicBezTo>
                                            <a:pt x="54" y="46"/>
                                            <a:pt x="54" y="46"/>
                                            <a:pt x="54" y="47"/>
                                          </a:cubicBezTo>
                                          <a:cubicBezTo>
                                            <a:pt x="54" y="44"/>
                                            <a:pt x="53" y="42"/>
                                            <a:pt x="53" y="39"/>
                                          </a:cubicBezTo>
                                          <a:cubicBezTo>
                                            <a:pt x="53" y="39"/>
                                            <a:pt x="54" y="39"/>
                                            <a:pt x="54" y="38"/>
                                          </a:cubicBezTo>
                                          <a:cubicBezTo>
                                            <a:pt x="56" y="36"/>
                                            <a:pt x="59" y="35"/>
                                            <a:pt x="63" y="35"/>
                                          </a:cubicBezTo>
                                          <a:cubicBezTo>
                                            <a:pt x="66" y="35"/>
                                            <a:pt x="69" y="36"/>
                                            <a:pt x="71" y="38"/>
                                          </a:cubicBezTo>
                                          <a:cubicBezTo>
                                            <a:pt x="72" y="39"/>
                                            <a:pt x="72" y="39"/>
                                            <a:pt x="72" y="39"/>
                                          </a:cubicBezTo>
                                          <a:cubicBezTo>
                                            <a:pt x="72" y="42"/>
                                            <a:pt x="71" y="44"/>
                                            <a:pt x="71" y="47"/>
                                          </a:cubicBezTo>
                                          <a:cubicBezTo>
                                            <a:pt x="71" y="47"/>
                                            <a:pt x="71" y="46"/>
                                            <a:pt x="71" y="46"/>
                                          </a:cubicBezTo>
                                          <a:cubicBezTo>
                                            <a:pt x="71" y="42"/>
                                            <a:pt x="67" y="38"/>
                                            <a:pt x="63" y="38"/>
                                          </a:cubicBezTo>
                                          <a:close/>
                                          <a:moveTo>
                                            <a:pt x="9" y="35"/>
                                          </a:moveTo>
                                          <a:cubicBezTo>
                                            <a:pt x="12" y="32"/>
                                            <a:pt x="17" y="30"/>
                                            <a:pt x="21" y="30"/>
                                          </a:cubicBezTo>
                                          <a:cubicBezTo>
                                            <a:pt x="26" y="30"/>
                                            <a:pt x="30" y="32"/>
                                            <a:pt x="34" y="35"/>
                                          </a:cubicBezTo>
                                          <a:cubicBezTo>
                                            <a:pt x="37" y="38"/>
                                            <a:pt x="39" y="42"/>
                                            <a:pt x="39" y="47"/>
                                          </a:cubicBezTo>
                                          <a:cubicBezTo>
                                            <a:pt x="39" y="48"/>
                                            <a:pt x="38" y="49"/>
                                            <a:pt x="38" y="50"/>
                                          </a:cubicBezTo>
                                          <a:cubicBezTo>
                                            <a:pt x="37" y="49"/>
                                            <a:pt x="36" y="49"/>
                                            <a:pt x="35" y="48"/>
                                          </a:cubicBezTo>
                                          <a:cubicBezTo>
                                            <a:pt x="35" y="48"/>
                                            <a:pt x="35" y="47"/>
                                            <a:pt x="35" y="47"/>
                                          </a:cubicBezTo>
                                          <a:cubicBezTo>
                                            <a:pt x="35" y="40"/>
                                            <a:pt x="29" y="34"/>
                                            <a:pt x="21" y="34"/>
                                          </a:cubicBezTo>
                                          <a:cubicBezTo>
                                            <a:pt x="14" y="34"/>
                                            <a:pt x="8" y="40"/>
                                            <a:pt x="8" y="47"/>
                                          </a:cubicBezTo>
                                          <a:cubicBezTo>
                                            <a:pt x="8" y="47"/>
                                            <a:pt x="8" y="48"/>
                                            <a:pt x="8" y="48"/>
                                          </a:cubicBezTo>
                                          <a:cubicBezTo>
                                            <a:pt x="7" y="49"/>
                                            <a:pt x="6" y="49"/>
                                            <a:pt x="5" y="50"/>
                                          </a:cubicBezTo>
                                          <a:cubicBezTo>
                                            <a:pt x="4" y="49"/>
                                            <a:pt x="4" y="48"/>
                                            <a:pt x="4" y="47"/>
                                          </a:cubicBezTo>
                                          <a:cubicBezTo>
                                            <a:pt x="4" y="42"/>
                                            <a:pt x="6" y="38"/>
                                            <a:pt x="9" y="35"/>
                                          </a:cubicBezTo>
                                          <a:close/>
                                          <a:moveTo>
                                            <a:pt x="21" y="43"/>
                                          </a:moveTo>
                                          <a:cubicBezTo>
                                            <a:pt x="20" y="43"/>
                                            <a:pt x="18" y="44"/>
                                            <a:pt x="17" y="46"/>
                                          </a:cubicBezTo>
                                          <a:cubicBezTo>
                                            <a:pt x="16" y="46"/>
                                            <a:pt x="15" y="46"/>
                                            <a:pt x="14" y="46"/>
                                          </a:cubicBezTo>
                                          <a:cubicBezTo>
                                            <a:pt x="14" y="42"/>
                                            <a:pt x="17" y="39"/>
                                            <a:pt x="21" y="39"/>
                                          </a:cubicBezTo>
                                          <a:cubicBezTo>
                                            <a:pt x="25" y="39"/>
                                            <a:pt x="29" y="42"/>
                                            <a:pt x="29" y="46"/>
                                          </a:cubicBezTo>
                                          <a:cubicBezTo>
                                            <a:pt x="28" y="46"/>
                                            <a:pt x="27" y="46"/>
                                            <a:pt x="25" y="46"/>
                                          </a:cubicBezTo>
                                          <a:cubicBezTo>
                                            <a:pt x="25" y="44"/>
                                            <a:pt x="23" y="43"/>
                                            <a:pt x="21" y="43"/>
                                          </a:cubicBezTo>
                                          <a:close/>
                                          <a:moveTo>
                                            <a:pt x="24" y="45"/>
                                          </a:moveTo>
                                          <a:cubicBezTo>
                                            <a:pt x="23" y="45"/>
                                            <a:pt x="22" y="45"/>
                                            <a:pt x="21" y="45"/>
                                          </a:cubicBezTo>
                                          <a:cubicBezTo>
                                            <a:pt x="20" y="45"/>
                                            <a:pt x="20" y="45"/>
                                            <a:pt x="19" y="45"/>
                                          </a:cubicBezTo>
                                          <a:cubicBezTo>
                                            <a:pt x="19" y="44"/>
                                            <a:pt x="20" y="44"/>
                                            <a:pt x="21" y="44"/>
                                          </a:cubicBezTo>
                                          <a:cubicBezTo>
                                            <a:pt x="23" y="44"/>
                                            <a:pt x="24" y="44"/>
                                            <a:pt x="24" y="45"/>
                                          </a:cubicBezTo>
                                          <a:close/>
                                          <a:moveTo>
                                            <a:pt x="21" y="38"/>
                                          </a:moveTo>
                                          <a:cubicBezTo>
                                            <a:pt x="17" y="38"/>
                                            <a:pt x="13" y="42"/>
                                            <a:pt x="13" y="46"/>
                                          </a:cubicBezTo>
                                          <a:cubicBezTo>
                                            <a:pt x="12" y="47"/>
                                            <a:pt x="10" y="47"/>
                                            <a:pt x="9" y="48"/>
                                          </a:cubicBezTo>
                                          <a:cubicBezTo>
                                            <a:pt x="9" y="48"/>
                                            <a:pt x="9" y="47"/>
                                            <a:pt x="9" y="47"/>
                                          </a:cubicBezTo>
                                          <a:cubicBezTo>
                                            <a:pt x="9" y="44"/>
                                            <a:pt x="10" y="41"/>
                                            <a:pt x="13" y="38"/>
                                          </a:cubicBezTo>
                                          <a:cubicBezTo>
                                            <a:pt x="15" y="36"/>
                                            <a:pt x="18" y="35"/>
                                            <a:pt x="21" y="35"/>
                                          </a:cubicBezTo>
                                          <a:cubicBezTo>
                                            <a:pt x="25" y="35"/>
                                            <a:pt x="28" y="36"/>
                                            <a:pt x="30" y="38"/>
                                          </a:cubicBezTo>
                                          <a:cubicBezTo>
                                            <a:pt x="32" y="41"/>
                                            <a:pt x="34" y="44"/>
                                            <a:pt x="34" y="47"/>
                                          </a:cubicBezTo>
                                          <a:cubicBezTo>
                                            <a:pt x="34" y="47"/>
                                            <a:pt x="34" y="47"/>
                                            <a:pt x="34" y="48"/>
                                          </a:cubicBezTo>
                                          <a:cubicBezTo>
                                            <a:pt x="32" y="47"/>
                                            <a:pt x="31" y="47"/>
                                            <a:pt x="30" y="46"/>
                                          </a:cubicBezTo>
                                          <a:cubicBezTo>
                                            <a:pt x="30" y="42"/>
                                            <a:pt x="26" y="38"/>
                                            <a:pt x="21" y="38"/>
                                          </a:cubicBezTo>
                                          <a:close/>
                                          <a:moveTo>
                                            <a:pt x="2" y="53"/>
                                          </a:moveTo>
                                          <a:cubicBezTo>
                                            <a:pt x="7" y="49"/>
                                            <a:pt x="14" y="46"/>
                                            <a:pt x="21" y="46"/>
                                          </a:cubicBezTo>
                                          <a:cubicBezTo>
                                            <a:pt x="29" y="46"/>
                                            <a:pt x="36" y="49"/>
                                            <a:pt x="41" y="53"/>
                                          </a:cubicBezTo>
                                          <a:cubicBezTo>
                                            <a:pt x="40" y="54"/>
                                            <a:pt x="39" y="55"/>
                                            <a:pt x="38" y="56"/>
                                          </a:cubicBezTo>
                                          <a:cubicBezTo>
                                            <a:pt x="34" y="52"/>
                                            <a:pt x="28" y="50"/>
                                            <a:pt x="21" y="50"/>
                                          </a:cubicBezTo>
                                          <a:cubicBezTo>
                                            <a:pt x="15" y="50"/>
                                            <a:pt x="9" y="52"/>
                                            <a:pt x="4" y="56"/>
                                          </a:cubicBezTo>
                                          <a:cubicBezTo>
                                            <a:pt x="4" y="55"/>
                                            <a:pt x="3" y="54"/>
                                            <a:pt x="2" y="53"/>
                                          </a:cubicBezTo>
                                          <a:close/>
                                          <a:moveTo>
                                            <a:pt x="5" y="57"/>
                                          </a:moveTo>
                                          <a:cubicBezTo>
                                            <a:pt x="10" y="53"/>
                                            <a:pt x="15" y="51"/>
                                            <a:pt x="21" y="51"/>
                                          </a:cubicBezTo>
                                          <a:cubicBezTo>
                                            <a:pt x="28" y="51"/>
                                            <a:pt x="33" y="53"/>
                                            <a:pt x="38" y="57"/>
                                          </a:cubicBezTo>
                                          <a:cubicBezTo>
                                            <a:pt x="37" y="58"/>
                                            <a:pt x="36" y="59"/>
                                            <a:pt x="35" y="60"/>
                                          </a:cubicBezTo>
                                          <a:cubicBezTo>
                                            <a:pt x="32" y="57"/>
                                            <a:pt x="27" y="55"/>
                                            <a:pt x="21" y="55"/>
                                          </a:cubicBezTo>
                                          <a:cubicBezTo>
                                            <a:pt x="16" y="55"/>
                                            <a:pt x="11" y="57"/>
                                            <a:pt x="7" y="60"/>
                                          </a:cubicBezTo>
                                          <a:cubicBezTo>
                                            <a:pt x="7" y="59"/>
                                            <a:pt x="6" y="58"/>
                                            <a:pt x="5" y="57"/>
                                          </a:cubicBezTo>
                                          <a:close/>
                                          <a:moveTo>
                                            <a:pt x="8" y="61"/>
                                          </a:moveTo>
                                          <a:cubicBezTo>
                                            <a:pt x="12" y="58"/>
                                            <a:pt x="16" y="56"/>
                                            <a:pt x="21" y="56"/>
                                          </a:cubicBezTo>
                                          <a:cubicBezTo>
                                            <a:pt x="27" y="56"/>
                                            <a:pt x="31" y="58"/>
                                            <a:pt x="35" y="61"/>
                                          </a:cubicBezTo>
                                          <a:cubicBezTo>
                                            <a:pt x="34" y="62"/>
                                            <a:pt x="34" y="63"/>
                                            <a:pt x="33" y="64"/>
                                          </a:cubicBezTo>
                                          <a:cubicBezTo>
                                            <a:pt x="30" y="61"/>
                                            <a:pt x="26" y="59"/>
                                            <a:pt x="21" y="59"/>
                                          </a:cubicBezTo>
                                          <a:cubicBezTo>
                                            <a:pt x="17" y="59"/>
                                            <a:pt x="13" y="61"/>
                                            <a:pt x="10" y="64"/>
                                          </a:cubicBezTo>
                                          <a:cubicBezTo>
                                            <a:pt x="9" y="63"/>
                                            <a:pt x="9" y="62"/>
                                            <a:pt x="8" y="61"/>
                                          </a:cubicBezTo>
                                          <a:close/>
                                          <a:moveTo>
                                            <a:pt x="11" y="69"/>
                                          </a:moveTo>
                                          <a:cubicBezTo>
                                            <a:pt x="11" y="68"/>
                                            <a:pt x="11" y="66"/>
                                            <a:pt x="10" y="65"/>
                                          </a:cubicBezTo>
                                          <a:cubicBezTo>
                                            <a:pt x="13" y="62"/>
                                            <a:pt x="17" y="60"/>
                                            <a:pt x="21" y="60"/>
                                          </a:cubicBezTo>
                                          <a:cubicBezTo>
                                            <a:pt x="26" y="60"/>
                                            <a:pt x="30" y="62"/>
                                            <a:pt x="33" y="65"/>
                                          </a:cubicBezTo>
                                          <a:cubicBezTo>
                                            <a:pt x="32" y="66"/>
                                            <a:pt x="32" y="67"/>
                                            <a:pt x="31" y="69"/>
                                          </a:cubicBezTo>
                                          <a:cubicBezTo>
                                            <a:pt x="29" y="66"/>
                                            <a:pt x="25" y="64"/>
                                            <a:pt x="21" y="64"/>
                                          </a:cubicBezTo>
                                          <a:cubicBezTo>
                                            <a:pt x="17" y="64"/>
                                            <a:pt x="14" y="66"/>
                                            <a:pt x="11" y="69"/>
                                          </a:cubicBezTo>
                                          <a:close/>
                                          <a:moveTo>
                                            <a:pt x="21" y="76"/>
                                          </a:moveTo>
                                          <a:cubicBezTo>
                                            <a:pt x="20" y="76"/>
                                            <a:pt x="19" y="76"/>
                                            <a:pt x="19" y="76"/>
                                          </a:cubicBezTo>
                                          <a:cubicBezTo>
                                            <a:pt x="19" y="75"/>
                                            <a:pt x="20" y="74"/>
                                            <a:pt x="21" y="74"/>
                                          </a:cubicBezTo>
                                          <a:cubicBezTo>
                                            <a:pt x="23" y="74"/>
                                            <a:pt x="24" y="75"/>
                                            <a:pt x="24" y="76"/>
                                          </a:cubicBezTo>
                                          <a:cubicBezTo>
                                            <a:pt x="23" y="76"/>
                                            <a:pt x="22" y="76"/>
                                            <a:pt x="21" y="76"/>
                                          </a:cubicBezTo>
                                          <a:close/>
                                          <a:moveTo>
                                            <a:pt x="25" y="76"/>
                                          </a:moveTo>
                                          <a:cubicBezTo>
                                            <a:pt x="25" y="75"/>
                                            <a:pt x="23" y="73"/>
                                            <a:pt x="21" y="73"/>
                                          </a:cubicBezTo>
                                          <a:cubicBezTo>
                                            <a:pt x="20" y="73"/>
                                            <a:pt x="18" y="75"/>
                                            <a:pt x="17" y="76"/>
                                          </a:cubicBezTo>
                                          <a:cubicBezTo>
                                            <a:pt x="16" y="76"/>
                                            <a:pt x="15" y="77"/>
                                            <a:pt x="14" y="77"/>
                                          </a:cubicBezTo>
                                          <a:cubicBezTo>
                                            <a:pt x="14" y="73"/>
                                            <a:pt x="17" y="70"/>
                                            <a:pt x="21" y="70"/>
                                          </a:cubicBezTo>
                                          <a:cubicBezTo>
                                            <a:pt x="25" y="70"/>
                                            <a:pt x="29" y="73"/>
                                            <a:pt x="29" y="77"/>
                                          </a:cubicBezTo>
                                          <a:cubicBezTo>
                                            <a:pt x="28" y="77"/>
                                            <a:pt x="27" y="77"/>
                                            <a:pt x="25" y="76"/>
                                          </a:cubicBezTo>
                                          <a:close/>
                                          <a:moveTo>
                                            <a:pt x="30" y="77"/>
                                          </a:moveTo>
                                          <a:cubicBezTo>
                                            <a:pt x="30" y="77"/>
                                            <a:pt x="30" y="77"/>
                                            <a:pt x="30" y="77"/>
                                          </a:cubicBezTo>
                                          <a:cubicBezTo>
                                            <a:pt x="30" y="73"/>
                                            <a:pt x="26" y="69"/>
                                            <a:pt x="21" y="69"/>
                                          </a:cubicBezTo>
                                          <a:cubicBezTo>
                                            <a:pt x="17" y="69"/>
                                            <a:pt x="13" y="73"/>
                                            <a:pt x="13" y="77"/>
                                          </a:cubicBezTo>
                                          <a:cubicBezTo>
                                            <a:pt x="13" y="77"/>
                                            <a:pt x="13" y="77"/>
                                            <a:pt x="13" y="77"/>
                                          </a:cubicBezTo>
                                          <a:cubicBezTo>
                                            <a:pt x="13" y="75"/>
                                            <a:pt x="12" y="72"/>
                                            <a:pt x="12" y="70"/>
                                          </a:cubicBezTo>
                                          <a:cubicBezTo>
                                            <a:pt x="12" y="70"/>
                                            <a:pt x="12" y="69"/>
                                            <a:pt x="13" y="69"/>
                                          </a:cubicBezTo>
                                          <a:cubicBezTo>
                                            <a:pt x="15" y="67"/>
                                            <a:pt x="18" y="65"/>
                                            <a:pt x="21" y="65"/>
                                          </a:cubicBezTo>
                                          <a:cubicBezTo>
                                            <a:pt x="25" y="65"/>
                                            <a:pt x="28" y="67"/>
                                            <a:pt x="30" y="69"/>
                                          </a:cubicBezTo>
                                          <a:cubicBezTo>
                                            <a:pt x="31" y="69"/>
                                            <a:pt x="31" y="70"/>
                                            <a:pt x="31" y="70"/>
                                          </a:cubicBezTo>
                                          <a:cubicBezTo>
                                            <a:pt x="31" y="72"/>
                                            <a:pt x="30" y="75"/>
                                            <a:pt x="30" y="77"/>
                                          </a:cubicBezTo>
                                          <a:close/>
                                          <a:moveTo>
                                            <a:pt x="74" y="95"/>
                                          </a:moveTo>
                                          <a:cubicBezTo>
                                            <a:pt x="71" y="92"/>
                                            <a:pt x="67" y="90"/>
                                            <a:pt x="63" y="90"/>
                                          </a:cubicBezTo>
                                          <a:cubicBezTo>
                                            <a:pt x="58" y="90"/>
                                            <a:pt x="54" y="92"/>
                                            <a:pt x="51" y="95"/>
                                          </a:cubicBezTo>
                                          <a:cubicBezTo>
                                            <a:pt x="50" y="94"/>
                                            <a:pt x="50" y="93"/>
                                            <a:pt x="49" y="92"/>
                                          </a:cubicBezTo>
                                          <a:cubicBezTo>
                                            <a:pt x="53" y="89"/>
                                            <a:pt x="57" y="87"/>
                                            <a:pt x="63" y="87"/>
                                          </a:cubicBezTo>
                                          <a:cubicBezTo>
                                            <a:pt x="68" y="87"/>
                                            <a:pt x="72" y="89"/>
                                            <a:pt x="76" y="92"/>
                                          </a:cubicBezTo>
                                          <a:cubicBezTo>
                                            <a:pt x="75" y="93"/>
                                            <a:pt x="75" y="94"/>
                                            <a:pt x="74" y="95"/>
                                          </a:cubicBezTo>
                                          <a:close/>
                                          <a:moveTo>
                                            <a:pt x="77" y="91"/>
                                          </a:moveTo>
                                          <a:cubicBezTo>
                                            <a:pt x="73" y="88"/>
                                            <a:pt x="68" y="86"/>
                                            <a:pt x="63" y="86"/>
                                          </a:cubicBezTo>
                                          <a:cubicBezTo>
                                            <a:pt x="57" y="86"/>
                                            <a:pt x="52" y="88"/>
                                            <a:pt x="49" y="91"/>
                                          </a:cubicBezTo>
                                          <a:cubicBezTo>
                                            <a:pt x="48" y="90"/>
                                            <a:pt x="47" y="89"/>
                                            <a:pt x="46" y="88"/>
                                          </a:cubicBezTo>
                                          <a:cubicBezTo>
                                            <a:pt x="51" y="84"/>
                                            <a:pt x="56" y="82"/>
                                            <a:pt x="63" y="82"/>
                                          </a:cubicBezTo>
                                          <a:cubicBezTo>
                                            <a:pt x="69" y="82"/>
                                            <a:pt x="74" y="84"/>
                                            <a:pt x="79" y="88"/>
                                          </a:cubicBezTo>
                                          <a:cubicBezTo>
                                            <a:pt x="78" y="89"/>
                                            <a:pt x="77" y="90"/>
                                            <a:pt x="77" y="91"/>
                                          </a:cubicBezTo>
                                          <a:close/>
                                          <a:moveTo>
                                            <a:pt x="80" y="87"/>
                                          </a:moveTo>
                                          <a:cubicBezTo>
                                            <a:pt x="75" y="83"/>
                                            <a:pt x="69" y="81"/>
                                            <a:pt x="63" y="81"/>
                                          </a:cubicBezTo>
                                          <a:cubicBezTo>
                                            <a:pt x="56" y="81"/>
                                            <a:pt x="50" y="83"/>
                                            <a:pt x="46" y="87"/>
                                          </a:cubicBezTo>
                                          <a:cubicBezTo>
                                            <a:pt x="45" y="86"/>
                                            <a:pt x="44" y="85"/>
                                            <a:pt x="43" y="84"/>
                                          </a:cubicBezTo>
                                          <a:cubicBezTo>
                                            <a:pt x="48" y="80"/>
                                            <a:pt x="55" y="77"/>
                                            <a:pt x="63" y="77"/>
                                          </a:cubicBezTo>
                                          <a:cubicBezTo>
                                            <a:pt x="70" y="77"/>
                                            <a:pt x="77" y="80"/>
                                            <a:pt x="82" y="84"/>
                                          </a:cubicBezTo>
                                          <a:cubicBezTo>
                                            <a:pt x="81" y="85"/>
                                            <a:pt x="80" y="86"/>
                                            <a:pt x="80" y="87"/>
                                          </a:cubicBezTo>
                                          <a:close/>
                                          <a:moveTo>
                                            <a:pt x="63" y="64"/>
                                          </a:moveTo>
                                          <a:cubicBezTo>
                                            <a:pt x="55" y="64"/>
                                            <a:pt x="49" y="70"/>
                                            <a:pt x="49" y="78"/>
                                          </a:cubicBezTo>
                                          <a:cubicBezTo>
                                            <a:pt x="49" y="78"/>
                                            <a:pt x="49" y="79"/>
                                            <a:pt x="49" y="79"/>
                                          </a:cubicBezTo>
                                          <a:cubicBezTo>
                                            <a:pt x="48" y="80"/>
                                            <a:pt x="47" y="80"/>
                                            <a:pt x="46" y="81"/>
                                          </a:cubicBezTo>
                                          <a:cubicBezTo>
                                            <a:pt x="45" y="80"/>
                                            <a:pt x="45" y="79"/>
                                            <a:pt x="45" y="78"/>
                                          </a:cubicBezTo>
                                          <a:cubicBezTo>
                                            <a:pt x="45" y="73"/>
                                            <a:pt x="47" y="69"/>
                                            <a:pt x="50" y="66"/>
                                          </a:cubicBezTo>
                                          <a:cubicBezTo>
                                            <a:pt x="53" y="62"/>
                                            <a:pt x="58" y="60"/>
                                            <a:pt x="63" y="60"/>
                                          </a:cubicBezTo>
                                          <a:cubicBezTo>
                                            <a:pt x="67" y="60"/>
                                            <a:pt x="72" y="62"/>
                                            <a:pt x="75" y="66"/>
                                          </a:cubicBezTo>
                                          <a:cubicBezTo>
                                            <a:pt x="78" y="69"/>
                                            <a:pt x="80" y="73"/>
                                            <a:pt x="80" y="78"/>
                                          </a:cubicBezTo>
                                          <a:cubicBezTo>
                                            <a:pt x="80" y="79"/>
                                            <a:pt x="80" y="80"/>
                                            <a:pt x="79" y="81"/>
                                          </a:cubicBezTo>
                                          <a:cubicBezTo>
                                            <a:pt x="78" y="80"/>
                                            <a:pt x="77" y="79"/>
                                            <a:pt x="76" y="79"/>
                                          </a:cubicBezTo>
                                          <a:cubicBezTo>
                                            <a:pt x="76" y="79"/>
                                            <a:pt x="76" y="78"/>
                                            <a:pt x="76" y="78"/>
                                          </a:cubicBezTo>
                                          <a:cubicBezTo>
                                            <a:pt x="76" y="70"/>
                                            <a:pt x="70" y="64"/>
                                            <a:pt x="63" y="64"/>
                                          </a:cubicBezTo>
                                          <a:close/>
                                          <a:moveTo>
                                            <a:pt x="63" y="73"/>
                                          </a:moveTo>
                                          <a:cubicBezTo>
                                            <a:pt x="61" y="73"/>
                                            <a:pt x="59" y="75"/>
                                            <a:pt x="59" y="76"/>
                                          </a:cubicBezTo>
                                          <a:cubicBezTo>
                                            <a:pt x="57" y="77"/>
                                            <a:pt x="56" y="77"/>
                                            <a:pt x="55" y="77"/>
                                          </a:cubicBezTo>
                                          <a:cubicBezTo>
                                            <a:pt x="55" y="73"/>
                                            <a:pt x="59" y="70"/>
                                            <a:pt x="63" y="70"/>
                                          </a:cubicBezTo>
                                          <a:cubicBezTo>
                                            <a:pt x="66" y="70"/>
                                            <a:pt x="70" y="73"/>
                                            <a:pt x="70" y="77"/>
                                          </a:cubicBezTo>
                                          <a:cubicBezTo>
                                            <a:pt x="69" y="77"/>
                                            <a:pt x="68" y="77"/>
                                            <a:pt x="67" y="76"/>
                                          </a:cubicBezTo>
                                          <a:cubicBezTo>
                                            <a:pt x="66" y="75"/>
                                            <a:pt x="64" y="73"/>
                                            <a:pt x="63" y="73"/>
                                          </a:cubicBezTo>
                                          <a:close/>
                                          <a:moveTo>
                                            <a:pt x="65" y="76"/>
                                          </a:moveTo>
                                          <a:cubicBezTo>
                                            <a:pt x="64" y="76"/>
                                            <a:pt x="64" y="76"/>
                                            <a:pt x="63" y="76"/>
                                          </a:cubicBezTo>
                                          <a:cubicBezTo>
                                            <a:pt x="62" y="76"/>
                                            <a:pt x="61" y="76"/>
                                            <a:pt x="60" y="76"/>
                                          </a:cubicBezTo>
                                          <a:cubicBezTo>
                                            <a:pt x="60" y="75"/>
                                            <a:pt x="61" y="74"/>
                                            <a:pt x="63" y="74"/>
                                          </a:cubicBezTo>
                                          <a:cubicBezTo>
                                            <a:pt x="64" y="74"/>
                                            <a:pt x="65" y="75"/>
                                            <a:pt x="65" y="76"/>
                                          </a:cubicBezTo>
                                          <a:close/>
                                          <a:moveTo>
                                            <a:pt x="63" y="69"/>
                                          </a:moveTo>
                                          <a:cubicBezTo>
                                            <a:pt x="58" y="69"/>
                                            <a:pt x="54" y="73"/>
                                            <a:pt x="54" y="77"/>
                                          </a:cubicBezTo>
                                          <a:cubicBezTo>
                                            <a:pt x="53" y="78"/>
                                            <a:pt x="51" y="78"/>
                                            <a:pt x="50" y="79"/>
                                          </a:cubicBezTo>
                                          <a:cubicBezTo>
                                            <a:pt x="50" y="78"/>
                                            <a:pt x="50" y="78"/>
                                            <a:pt x="50" y="78"/>
                                          </a:cubicBezTo>
                                          <a:cubicBezTo>
                                            <a:pt x="50" y="74"/>
                                            <a:pt x="52" y="71"/>
                                            <a:pt x="54" y="69"/>
                                          </a:cubicBezTo>
                                          <a:cubicBezTo>
                                            <a:pt x="56" y="67"/>
                                            <a:pt x="59" y="65"/>
                                            <a:pt x="63" y="65"/>
                                          </a:cubicBezTo>
                                          <a:cubicBezTo>
                                            <a:pt x="66" y="65"/>
                                            <a:pt x="69" y="67"/>
                                            <a:pt x="71" y="69"/>
                                          </a:cubicBezTo>
                                          <a:cubicBezTo>
                                            <a:pt x="73" y="71"/>
                                            <a:pt x="75" y="74"/>
                                            <a:pt x="75" y="78"/>
                                          </a:cubicBezTo>
                                          <a:cubicBezTo>
                                            <a:pt x="75" y="78"/>
                                            <a:pt x="75" y="78"/>
                                            <a:pt x="75" y="79"/>
                                          </a:cubicBezTo>
                                          <a:cubicBezTo>
                                            <a:pt x="74" y="78"/>
                                            <a:pt x="72" y="78"/>
                                            <a:pt x="71" y="77"/>
                                          </a:cubicBezTo>
                                          <a:cubicBezTo>
                                            <a:pt x="71" y="73"/>
                                            <a:pt x="67" y="69"/>
                                            <a:pt x="63" y="69"/>
                                          </a:cubicBezTo>
                                          <a:close/>
                                          <a:moveTo>
                                            <a:pt x="83" y="83"/>
                                          </a:moveTo>
                                          <a:cubicBezTo>
                                            <a:pt x="83" y="83"/>
                                            <a:pt x="83" y="83"/>
                                            <a:pt x="83" y="83"/>
                                          </a:cubicBezTo>
                                          <a:cubicBezTo>
                                            <a:pt x="82" y="83"/>
                                            <a:pt x="81" y="82"/>
                                            <a:pt x="80" y="81"/>
                                          </a:cubicBezTo>
                                          <a:cubicBezTo>
                                            <a:pt x="81" y="80"/>
                                            <a:pt x="81" y="79"/>
                                            <a:pt x="81" y="78"/>
                                          </a:cubicBezTo>
                                          <a:cubicBezTo>
                                            <a:pt x="81" y="68"/>
                                            <a:pt x="73" y="59"/>
                                            <a:pt x="63" y="59"/>
                                          </a:cubicBezTo>
                                          <a:cubicBezTo>
                                            <a:pt x="52" y="59"/>
                                            <a:pt x="44" y="68"/>
                                            <a:pt x="44" y="78"/>
                                          </a:cubicBezTo>
                                          <a:cubicBezTo>
                                            <a:pt x="44" y="79"/>
                                            <a:pt x="44" y="80"/>
                                            <a:pt x="45" y="81"/>
                                          </a:cubicBezTo>
                                          <a:cubicBezTo>
                                            <a:pt x="44" y="82"/>
                                            <a:pt x="43" y="83"/>
                                            <a:pt x="42" y="84"/>
                                          </a:cubicBezTo>
                                          <a:cubicBezTo>
                                            <a:pt x="42" y="83"/>
                                            <a:pt x="42" y="83"/>
                                            <a:pt x="42" y="83"/>
                                          </a:cubicBezTo>
                                          <a:cubicBezTo>
                                            <a:pt x="41" y="81"/>
                                            <a:pt x="41" y="80"/>
                                            <a:pt x="41" y="78"/>
                                          </a:cubicBezTo>
                                          <a:cubicBezTo>
                                            <a:pt x="41" y="72"/>
                                            <a:pt x="43" y="66"/>
                                            <a:pt x="47" y="62"/>
                                          </a:cubicBezTo>
                                          <a:cubicBezTo>
                                            <a:pt x="51" y="58"/>
                                            <a:pt x="57" y="56"/>
                                            <a:pt x="63" y="56"/>
                                          </a:cubicBezTo>
                                          <a:cubicBezTo>
                                            <a:pt x="69" y="56"/>
                                            <a:pt x="74" y="58"/>
                                            <a:pt x="78" y="62"/>
                                          </a:cubicBezTo>
                                          <a:cubicBezTo>
                                            <a:pt x="82" y="66"/>
                                            <a:pt x="84" y="72"/>
                                            <a:pt x="84" y="78"/>
                                          </a:cubicBezTo>
                                          <a:cubicBezTo>
                                            <a:pt x="84" y="80"/>
                                            <a:pt x="84" y="81"/>
                                            <a:pt x="83" y="83"/>
                                          </a:cubicBezTo>
                                          <a:close/>
                                          <a:moveTo>
                                            <a:pt x="89" y="80"/>
                                          </a:moveTo>
                                          <a:cubicBezTo>
                                            <a:pt x="87" y="80"/>
                                            <a:pt x="86" y="81"/>
                                            <a:pt x="85" y="82"/>
                                          </a:cubicBezTo>
                                          <a:cubicBezTo>
                                            <a:pt x="85" y="81"/>
                                            <a:pt x="85" y="79"/>
                                            <a:pt x="85" y="78"/>
                                          </a:cubicBezTo>
                                          <a:cubicBezTo>
                                            <a:pt x="85" y="65"/>
                                            <a:pt x="75" y="55"/>
                                            <a:pt x="63" y="55"/>
                                          </a:cubicBezTo>
                                          <a:cubicBezTo>
                                            <a:pt x="50" y="55"/>
                                            <a:pt x="40" y="65"/>
                                            <a:pt x="40" y="78"/>
                                          </a:cubicBezTo>
                                          <a:cubicBezTo>
                                            <a:pt x="40" y="79"/>
                                            <a:pt x="40" y="81"/>
                                            <a:pt x="40" y="82"/>
                                          </a:cubicBezTo>
                                          <a:cubicBezTo>
                                            <a:pt x="39" y="81"/>
                                            <a:pt x="38" y="80"/>
                                            <a:pt x="36" y="80"/>
                                          </a:cubicBezTo>
                                          <a:cubicBezTo>
                                            <a:pt x="36" y="79"/>
                                            <a:pt x="36" y="78"/>
                                            <a:pt x="36" y="78"/>
                                          </a:cubicBezTo>
                                          <a:cubicBezTo>
                                            <a:pt x="36" y="70"/>
                                            <a:pt x="39" y="64"/>
                                            <a:pt x="44" y="59"/>
                                          </a:cubicBezTo>
                                          <a:cubicBezTo>
                                            <a:pt x="49" y="54"/>
                                            <a:pt x="55" y="51"/>
                                            <a:pt x="63" y="51"/>
                                          </a:cubicBezTo>
                                          <a:cubicBezTo>
                                            <a:pt x="70" y="51"/>
                                            <a:pt x="76" y="54"/>
                                            <a:pt x="81" y="59"/>
                                          </a:cubicBezTo>
                                          <a:cubicBezTo>
                                            <a:pt x="86" y="64"/>
                                            <a:pt x="89" y="70"/>
                                            <a:pt x="89" y="78"/>
                                          </a:cubicBezTo>
                                          <a:cubicBezTo>
                                            <a:pt x="89" y="78"/>
                                            <a:pt x="89" y="79"/>
                                            <a:pt x="89" y="80"/>
                                          </a:cubicBezTo>
                                          <a:close/>
                                          <a:moveTo>
                                            <a:pt x="90" y="79"/>
                                          </a:moveTo>
                                          <a:cubicBezTo>
                                            <a:pt x="90" y="79"/>
                                            <a:pt x="90" y="78"/>
                                            <a:pt x="90" y="78"/>
                                          </a:cubicBezTo>
                                          <a:cubicBezTo>
                                            <a:pt x="90" y="62"/>
                                            <a:pt x="78" y="50"/>
                                            <a:pt x="63" y="50"/>
                                          </a:cubicBezTo>
                                          <a:cubicBezTo>
                                            <a:pt x="47" y="50"/>
                                            <a:pt x="35" y="62"/>
                                            <a:pt x="35" y="78"/>
                                          </a:cubicBezTo>
                                          <a:cubicBezTo>
                                            <a:pt x="35" y="78"/>
                                            <a:pt x="35" y="79"/>
                                            <a:pt x="35" y="79"/>
                                          </a:cubicBezTo>
                                          <a:cubicBezTo>
                                            <a:pt x="34" y="79"/>
                                            <a:pt x="33" y="78"/>
                                            <a:pt x="31" y="78"/>
                                          </a:cubicBezTo>
                                          <a:cubicBezTo>
                                            <a:pt x="31" y="69"/>
                                            <a:pt x="35" y="61"/>
                                            <a:pt x="40" y="55"/>
                                          </a:cubicBezTo>
                                          <a:cubicBezTo>
                                            <a:pt x="46" y="50"/>
                                            <a:pt x="54" y="46"/>
                                            <a:pt x="63" y="46"/>
                                          </a:cubicBezTo>
                                          <a:cubicBezTo>
                                            <a:pt x="71" y="46"/>
                                            <a:pt x="79" y="50"/>
                                            <a:pt x="85" y="55"/>
                                          </a:cubicBezTo>
                                          <a:cubicBezTo>
                                            <a:pt x="90" y="61"/>
                                            <a:pt x="94" y="69"/>
                                            <a:pt x="94" y="78"/>
                                          </a:cubicBezTo>
                                          <a:cubicBezTo>
                                            <a:pt x="93" y="78"/>
                                            <a:pt x="91" y="79"/>
                                            <a:pt x="90" y="79"/>
                                          </a:cubicBezTo>
                                          <a:close/>
                                          <a:moveTo>
                                            <a:pt x="104" y="76"/>
                                          </a:moveTo>
                                          <a:cubicBezTo>
                                            <a:pt x="103" y="76"/>
                                            <a:pt x="102" y="76"/>
                                            <a:pt x="101" y="76"/>
                                          </a:cubicBezTo>
                                          <a:cubicBezTo>
                                            <a:pt x="101" y="75"/>
                                            <a:pt x="102" y="74"/>
                                            <a:pt x="104" y="74"/>
                                          </a:cubicBezTo>
                                          <a:cubicBezTo>
                                            <a:pt x="105" y="74"/>
                                            <a:pt x="106" y="75"/>
                                            <a:pt x="107" y="76"/>
                                          </a:cubicBezTo>
                                          <a:cubicBezTo>
                                            <a:pt x="106" y="76"/>
                                            <a:pt x="105" y="76"/>
                                            <a:pt x="104" y="76"/>
                                          </a:cubicBezTo>
                                          <a:close/>
                                          <a:moveTo>
                                            <a:pt x="108" y="76"/>
                                          </a:moveTo>
                                          <a:cubicBezTo>
                                            <a:pt x="107" y="75"/>
                                            <a:pt x="106" y="73"/>
                                            <a:pt x="104" y="73"/>
                                          </a:cubicBezTo>
                                          <a:cubicBezTo>
                                            <a:pt x="102" y="73"/>
                                            <a:pt x="100" y="75"/>
                                            <a:pt x="100" y="76"/>
                                          </a:cubicBezTo>
                                          <a:cubicBezTo>
                                            <a:pt x="98" y="77"/>
                                            <a:pt x="97" y="77"/>
                                            <a:pt x="96" y="77"/>
                                          </a:cubicBezTo>
                                          <a:cubicBezTo>
                                            <a:pt x="96" y="73"/>
                                            <a:pt x="100" y="70"/>
                                            <a:pt x="104" y="70"/>
                                          </a:cubicBezTo>
                                          <a:cubicBezTo>
                                            <a:pt x="108" y="70"/>
                                            <a:pt x="111" y="73"/>
                                            <a:pt x="111" y="77"/>
                                          </a:cubicBezTo>
                                          <a:cubicBezTo>
                                            <a:pt x="110" y="77"/>
                                            <a:pt x="109" y="76"/>
                                            <a:pt x="108" y="76"/>
                                          </a:cubicBezTo>
                                          <a:close/>
                                          <a:moveTo>
                                            <a:pt x="112" y="77"/>
                                          </a:moveTo>
                                          <a:cubicBezTo>
                                            <a:pt x="112" y="77"/>
                                            <a:pt x="112" y="77"/>
                                            <a:pt x="112" y="77"/>
                                          </a:cubicBezTo>
                                          <a:cubicBezTo>
                                            <a:pt x="112" y="73"/>
                                            <a:pt x="108" y="69"/>
                                            <a:pt x="104" y="69"/>
                                          </a:cubicBezTo>
                                          <a:cubicBezTo>
                                            <a:pt x="99" y="69"/>
                                            <a:pt x="95" y="73"/>
                                            <a:pt x="95" y="77"/>
                                          </a:cubicBezTo>
                                          <a:cubicBezTo>
                                            <a:pt x="95" y="77"/>
                                            <a:pt x="95" y="77"/>
                                            <a:pt x="95" y="77"/>
                                          </a:cubicBezTo>
                                          <a:cubicBezTo>
                                            <a:pt x="95" y="75"/>
                                            <a:pt x="95" y="72"/>
                                            <a:pt x="94" y="70"/>
                                          </a:cubicBezTo>
                                          <a:cubicBezTo>
                                            <a:pt x="94" y="70"/>
                                            <a:pt x="95" y="69"/>
                                            <a:pt x="95" y="69"/>
                                          </a:cubicBezTo>
                                          <a:cubicBezTo>
                                            <a:pt x="97" y="67"/>
                                            <a:pt x="100" y="65"/>
                                            <a:pt x="104" y="65"/>
                                          </a:cubicBezTo>
                                          <a:cubicBezTo>
                                            <a:pt x="107" y="65"/>
                                            <a:pt x="110" y="67"/>
                                            <a:pt x="112" y="69"/>
                                          </a:cubicBezTo>
                                          <a:cubicBezTo>
                                            <a:pt x="113" y="69"/>
                                            <a:pt x="113" y="70"/>
                                            <a:pt x="113" y="70"/>
                                          </a:cubicBezTo>
                                          <a:cubicBezTo>
                                            <a:pt x="113" y="72"/>
                                            <a:pt x="112" y="75"/>
                                            <a:pt x="112" y="77"/>
                                          </a:cubicBezTo>
                                          <a:close/>
                                          <a:moveTo>
                                            <a:pt x="157" y="95"/>
                                          </a:moveTo>
                                          <a:cubicBezTo>
                                            <a:pt x="153" y="92"/>
                                            <a:pt x="149" y="90"/>
                                            <a:pt x="145" y="90"/>
                                          </a:cubicBezTo>
                                          <a:cubicBezTo>
                                            <a:pt x="140" y="90"/>
                                            <a:pt x="136" y="92"/>
                                            <a:pt x="133" y="95"/>
                                          </a:cubicBezTo>
                                          <a:cubicBezTo>
                                            <a:pt x="132" y="94"/>
                                            <a:pt x="132" y="93"/>
                                            <a:pt x="131" y="92"/>
                                          </a:cubicBezTo>
                                          <a:cubicBezTo>
                                            <a:pt x="135" y="89"/>
                                            <a:pt x="140" y="87"/>
                                            <a:pt x="145" y="87"/>
                                          </a:cubicBezTo>
                                          <a:cubicBezTo>
                                            <a:pt x="150" y="87"/>
                                            <a:pt x="155" y="89"/>
                                            <a:pt x="158" y="92"/>
                                          </a:cubicBezTo>
                                          <a:cubicBezTo>
                                            <a:pt x="158" y="93"/>
                                            <a:pt x="157" y="94"/>
                                            <a:pt x="157" y="95"/>
                                          </a:cubicBezTo>
                                          <a:close/>
                                          <a:moveTo>
                                            <a:pt x="159" y="91"/>
                                          </a:moveTo>
                                          <a:cubicBezTo>
                                            <a:pt x="155" y="88"/>
                                            <a:pt x="150" y="86"/>
                                            <a:pt x="145" y="86"/>
                                          </a:cubicBezTo>
                                          <a:cubicBezTo>
                                            <a:pt x="139" y="86"/>
                                            <a:pt x="135" y="88"/>
                                            <a:pt x="131" y="91"/>
                                          </a:cubicBezTo>
                                          <a:cubicBezTo>
                                            <a:pt x="130" y="90"/>
                                            <a:pt x="129" y="89"/>
                                            <a:pt x="128" y="88"/>
                                          </a:cubicBezTo>
                                          <a:cubicBezTo>
                                            <a:pt x="133" y="84"/>
                                            <a:pt x="139" y="82"/>
                                            <a:pt x="145" y="82"/>
                                          </a:cubicBezTo>
                                          <a:cubicBezTo>
                                            <a:pt x="151" y="82"/>
                                            <a:pt x="157" y="84"/>
                                            <a:pt x="161" y="88"/>
                                          </a:cubicBezTo>
                                          <a:cubicBezTo>
                                            <a:pt x="160" y="89"/>
                                            <a:pt x="160" y="90"/>
                                            <a:pt x="159" y="91"/>
                                          </a:cubicBezTo>
                                          <a:close/>
                                          <a:moveTo>
                                            <a:pt x="162" y="87"/>
                                          </a:moveTo>
                                          <a:cubicBezTo>
                                            <a:pt x="157" y="83"/>
                                            <a:pt x="151" y="81"/>
                                            <a:pt x="145" y="81"/>
                                          </a:cubicBezTo>
                                          <a:cubicBezTo>
                                            <a:pt x="138" y="81"/>
                                            <a:pt x="132" y="83"/>
                                            <a:pt x="128" y="87"/>
                                          </a:cubicBezTo>
                                          <a:cubicBezTo>
                                            <a:pt x="127" y="86"/>
                                            <a:pt x="126" y="85"/>
                                            <a:pt x="125" y="84"/>
                                          </a:cubicBezTo>
                                          <a:cubicBezTo>
                                            <a:pt x="130" y="80"/>
                                            <a:pt x="137" y="77"/>
                                            <a:pt x="145" y="77"/>
                                          </a:cubicBezTo>
                                          <a:cubicBezTo>
                                            <a:pt x="152" y="77"/>
                                            <a:pt x="159" y="80"/>
                                            <a:pt x="165" y="84"/>
                                          </a:cubicBezTo>
                                          <a:cubicBezTo>
                                            <a:pt x="164" y="85"/>
                                            <a:pt x="163" y="86"/>
                                            <a:pt x="162" y="87"/>
                                          </a:cubicBezTo>
                                          <a:close/>
                                          <a:moveTo>
                                            <a:pt x="145" y="64"/>
                                          </a:moveTo>
                                          <a:cubicBezTo>
                                            <a:pt x="137" y="64"/>
                                            <a:pt x="131" y="70"/>
                                            <a:pt x="131" y="78"/>
                                          </a:cubicBezTo>
                                          <a:cubicBezTo>
                                            <a:pt x="131" y="78"/>
                                            <a:pt x="131" y="79"/>
                                            <a:pt x="131" y="79"/>
                                          </a:cubicBezTo>
                                          <a:cubicBezTo>
                                            <a:pt x="130" y="80"/>
                                            <a:pt x="129" y="80"/>
                                            <a:pt x="128" y="81"/>
                                          </a:cubicBezTo>
                                          <a:cubicBezTo>
                                            <a:pt x="128" y="80"/>
                                            <a:pt x="128" y="79"/>
                                            <a:pt x="128" y="78"/>
                                          </a:cubicBezTo>
                                          <a:cubicBezTo>
                                            <a:pt x="128" y="73"/>
                                            <a:pt x="129" y="69"/>
                                            <a:pt x="133" y="66"/>
                                          </a:cubicBezTo>
                                          <a:cubicBezTo>
                                            <a:pt x="136" y="62"/>
                                            <a:pt x="140" y="60"/>
                                            <a:pt x="145" y="60"/>
                                          </a:cubicBezTo>
                                          <a:cubicBezTo>
                                            <a:pt x="149" y="60"/>
                                            <a:pt x="154" y="62"/>
                                            <a:pt x="157" y="66"/>
                                          </a:cubicBezTo>
                                          <a:cubicBezTo>
                                            <a:pt x="160" y="69"/>
                                            <a:pt x="162" y="73"/>
                                            <a:pt x="162" y="78"/>
                                          </a:cubicBezTo>
                                          <a:cubicBezTo>
                                            <a:pt x="162" y="79"/>
                                            <a:pt x="162" y="80"/>
                                            <a:pt x="162" y="81"/>
                                          </a:cubicBezTo>
                                          <a:cubicBezTo>
                                            <a:pt x="160" y="80"/>
                                            <a:pt x="159" y="80"/>
                                            <a:pt x="158" y="79"/>
                                          </a:cubicBezTo>
                                          <a:cubicBezTo>
                                            <a:pt x="158" y="79"/>
                                            <a:pt x="158" y="78"/>
                                            <a:pt x="158" y="78"/>
                                          </a:cubicBezTo>
                                          <a:cubicBezTo>
                                            <a:pt x="158" y="70"/>
                                            <a:pt x="152" y="64"/>
                                            <a:pt x="145" y="64"/>
                                          </a:cubicBezTo>
                                          <a:close/>
                                          <a:moveTo>
                                            <a:pt x="145" y="73"/>
                                          </a:moveTo>
                                          <a:cubicBezTo>
                                            <a:pt x="143" y="73"/>
                                            <a:pt x="141" y="75"/>
                                            <a:pt x="141" y="76"/>
                                          </a:cubicBezTo>
                                          <a:cubicBezTo>
                                            <a:pt x="140" y="77"/>
                                            <a:pt x="138" y="77"/>
                                            <a:pt x="137" y="77"/>
                                          </a:cubicBezTo>
                                          <a:cubicBezTo>
                                            <a:pt x="138" y="73"/>
                                            <a:pt x="141" y="70"/>
                                            <a:pt x="145" y="70"/>
                                          </a:cubicBezTo>
                                          <a:cubicBezTo>
                                            <a:pt x="149" y="70"/>
                                            <a:pt x="152" y="73"/>
                                            <a:pt x="152" y="77"/>
                                          </a:cubicBezTo>
                                          <a:cubicBezTo>
                                            <a:pt x="151" y="77"/>
                                            <a:pt x="150" y="77"/>
                                            <a:pt x="149" y="76"/>
                                          </a:cubicBezTo>
                                          <a:cubicBezTo>
                                            <a:pt x="148" y="75"/>
                                            <a:pt x="147" y="73"/>
                                            <a:pt x="145" y="73"/>
                                          </a:cubicBezTo>
                                          <a:close/>
                                          <a:moveTo>
                                            <a:pt x="148" y="76"/>
                                          </a:moveTo>
                                          <a:cubicBezTo>
                                            <a:pt x="147" y="76"/>
                                            <a:pt x="146" y="76"/>
                                            <a:pt x="145" y="76"/>
                                          </a:cubicBezTo>
                                          <a:cubicBezTo>
                                            <a:pt x="144" y="76"/>
                                            <a:pt x="143" y="76"/>
                                            <a:pt x="142" y="76"/>
                                          </a:cubicBezTo>
                                          <a:cubicBezTo>
                                            <a:pt x="142" y="75"/>
                                            <a:pt x="143" y="74"/>
                                            <a:pt x="145" y="74"/>
                                          </a:cubicBezTo>
                                          <a:cubicBezTo>
                                            <a:pt x="146" y="74"/>
                                            <a:pt x="147" y="75"/>
                                            <a:pt x="148" y="76"/>
                                          </a:cubicBezTo>
                                          <a:close/>
                                          <a:moveTo>
                                            <a:pt x="145" y="69"/>
                                          </a:moveTo>
                                          <a:cubicBezTo>
                                            <a:pt x="140" y="69"/>
                                            <a:pt x="136" y="73"/>
                                            <a:pt x="136" y="77"/>
                                          </a:cubicBezTo>
                                          <a:cubicBezTo>
                                            <a:pt x="135" y="78"/>
                                            <a:pt x="134" y="78"/>
                                            <a:pt x="132" y="79"/>
                                          </a:cubicBezTo>
                                          <a:cubicBezTo>
                                            <a:pt x="132" y="78"/>
                                            <a:pt x="132" y="78"/>
                                            <a:pt x="132" y="78"/>
                                          </a:cubicBezTo>
                                          <a:cubicBezTo>
                                            <a:pt x="132" y="74"/>
                                            <a:pt x="134" y="71"/>
                                            <a:pt x="136" y="69"/>
                                          </a:cubicBezTo>
                                          <a:cubicBezTo>
                                            <a:pt x="138" y="67"/>
                                            <a:pt x="141" y="65"/>
                                            <a:pt x="145" y="65"/>
                                          </a:cubicBezTo>
                                          <a:cubicBezTo>
                                            <a:pt x="148" y="65"/>
                                            <a:pt x="151" y="67"/>
                                            <a:pt x="153" y="69"/>
                                          </a:cubicBezTo>
                                          <a:cubicBezTo>
                                            <a:pt x="156" y="71"/>
                                            <a:pt x="157" y="74"/>
                                            <a:pt x="157" y="78"/>
                                          </a:cubicBezTo>
                                          <a:cubicBezTo>
                                            <a:pt x="157" y="78"/>
                                            <a:pt x="157" y="78"/>
                                            <a:pt x="157" y="79"/>
                                          </a:cubicBezTo>
                                          <a:cubicBezTo>
                                            <a:pt x="156" y="78"/>
                                            <a:pt x="155" y="78"/>
                                            <a:pt x="153" y="77"/>
                                          </a:cubicBezTo>
                                          <a:cubicBezTo>
                                            <a:pt x="153" y="73"/>
                                            <a:pt x="149" y="69"/>
                                            <a:pt x="145" y="69"/>
                                          </a:cubicBezTo>
                                          <a:close/>
                                          <a:moveTo>
                                            <a:pt x="166" y="83"/>
                                          </a:moveTo>
                                          <a:cubicBezTo>
                                            <a:pt x="166" y="83"/>
                                            <a:pt x="165" y="83"/>
                                            <a:pt x="165" y="83"/>
                                          </a:cubicBezTo>
                                          <a:cubicBezTo>
                                            <a:pt x="164" y="83"/>
                                            <a:pt x="163" y="82"/>
                                            <a:pt x="163" y="81"/>
                                          </a:cubicBezTo>
                                          <a:cubicBezTo>
                                            <a:pt x="163" y="80"/>
                                            <a:pt x="163" y="79"/>
                                            <a:pt x="163" y="78"/>
                                          </a:cubicBezTo>
                                          <a:cubicBezTo>
                                            <a:pt x="163" y="68"/>
                                            <a:pt x="155" y="59"/>
                                            <a:pt x="145" y="59"/>
                                          </a:cubicBezTo>
                                          <a:cubicBezTo>
                                            <a:pt x="135" y="59"/>
                                            <a:pt x="127" y="68"/>
                                            <a:pt x="127" y="78"/>
                                          </a:cubicBezTo>
                                          <a:cubicBezTo>
                                            <a:pt x="127" y="79"/>
                                            <a:pt x="127" y="80"/>
                                            <a:pt x="127" y="81"/>
                                          </a:cubicBezTo>
                                          <a:cubicBezTo>
                                            <a:pt x="126" y="82"/>
                                            <a:pt x="125" y="83"/>
                                            <a:pt x="124" y="83"/>
                                          </a:cubicBezTo>
                                          <a:cubicBezTo>
                                            <a:pt x="124" y="83"/>
                                            <a:pt x="124" y="83"/>
                                            <a:pt x="124" y="83"/>
                                          </a:cubicBezTo>
                                          <a:cubicBezTo>
                                            <a:pt x="123" y="81"/>
                                            <a:pt x="123" y="80"/>
                                            <a:pt x="123" y="78"/>
                                          </a:cubicBezTo>
                                          <a:cubicBezTo>
                                            <a:pt x="123" y="72"/>
                                            <a:pt x="126" y="66"/>
                                            <a:pt x="129" y="62"/>
                                          </a:cubicBezTo>
                                          <a:cubicBezTo>
                                            <a:pt x="133" y="58"/>
                                            <a:pt x="139" y="56"/>
                                            <a:pt x="145" y="56"/>
                                          </a:cubicBezTo>
                                          <a:cubicBezTo>
                                            <a:pt x="151" y="56"/>
                                            <a:pt x="156" y="58"/>
                                            <a:pt x="160" y="62"/>
                                          </a:cubicBezTo>
                                          <a:cubicBezTo>
                                            <a:pt x="164" y="66"/>
                                            <a:pt x="166" y="72"/>
                                            <a:pt x="166" y="78"/>
                                          </a:cubicBezTo>
                                          <a:cubicBezTo>
                                            <a:pt x="166" y="80"/>
                                            <a:pt x="166" y="81"/>
                                            <a:pt x="166" y="83"/>
                                          </a:cubicBezTo>
                                          <a:close/>
                                          <a:moveTo>
                                            <a:pt x="171" y="80"/>
                                          </a:moveTo>
                                          <a:cubicBezTo>
                                            <a:pt x="170" y="80"/>
                                            <a:pt x="168" y="81"/>
                                            <a:pt x="167" y="82"/>
                                          </a:cubicBezTo>
                                          <a:cubicBezTo>
                                            <a:pt x="167" y="81"/>
                                            <a:pt x="167" y="79"/>
                                            <a:pt x="167" y="78"/>
                                          </a:cubicBezTo>
                                          <a:cubicBezTo>
                                            <a:pt x="167" y="65"/>
                                            <a:pt x="157" y="55"/>
                                            <a:pt x="145" y="55"/>
                                          </a:cubicBezTo>
                                          <a:cubicBezTo>
                                            <a:pt x="132" y="55"/>
                                            <a:pt x="122" y="65"/>
                                            <a:pt x="122" y="78"/>
                                          </a:cubicBezTo>
                                          <a:cubicBezTo>
                                            <a:pt x="122" y="79"/>
                                            <a:pt x="122" y="81"/>
                                            <a:pt x="123" y="82"/>
                                          </a:cubicBezTo>
                                          <a:cubicBezTo>
                                            <a:pt x="121" y="81"/>
                                            <a:pt x="120" y="80"/>
                                            <a:pt x="118" y="80"/>
                                          </a:cubicBezTo>
                                          <a:cubicBezTo>
                                            <a:pt x="118" y="79"/>
                                            <a:pt x="118" y="78"/>
                                            <a:pt x="118" y="78"/>
                                          </a:cubicBezTo>
                                          <a:cubicBezTo>
                                            <a:pt x="118" y="70"/>
                                            <a:pt x="121" y="64"/>
                                            <a:pt x="126" y="59"/>
                                          </a:cubicBezTo>
                                          <a:cubicBezTo>
                                            <a:pt x="131" y="54"/>
                                            <a:pt x="137" y="51"/>
                                            <a:pt x="145" y="51"/>
                                          </a:cubicBezTo>
                                          <a:cubicBezTo>
                                            <a:pt x="152" y="51"/>
                                            <a:pt x="159" y="54"/>
                                            <a:pt x="163" y="59"/>
                                          </a:cubicBezTo>
                                          <a:cubicBezTo>
                                            <a:pt x="168" y="64"/>
                                            <a:pt x="171" y="70"/>
                                            <a:pt x="171" y="78"/>
                                          </a:cubicBezTo>
                                          <a:cubicBezTo>
                                            <a:pt x="171" y="78"/>
                                            <a:pt x="171" y="79"/>
                                            <a:pt x="171" y="80"/>
                                          </a:cubicBezTo>
                                          <a:close/>
                                          <a:moveTo>
                                            <a:pt x="172" y="79"/>
                                          </a:moveTo>
                                          <a:cubicBezTo>
                                            <a:pt x="172" y="79"/>
                                            <a:pt x="172" y="78"/>
                                            <a:pt x="172" y="78"/>
                                          </a:cubicBezTo>
                                          <a:cubicBezTo>
                                            <a:pt x="172" y="62"/>
                                            <a:pt x="160" y="50"/>
                                            <a:pt x="145" y="50"/>
                                          </a:cubicBezTo>
                                          <a:cubicBezTo>
                                            <a:pt x="130" y="50"/>
                                            <a:pt x="117" y="62"/>
                                            <a:pt x="117" y="78"/>
                                          </a:cubicBezTo>
                                          <a:cubicBezTo>
                                            <a:pt x="117" y="78"/>
                                            <a:pt x="117" y="79"/>
                                            <a:pt x="117" y="79"/>
                                          </a:cubicBezTo>
                                          <a:cubicBezTo>
                                            <a:pt x="116" y="79"/>
                                            <a:pt x="115" y="78"/>
                                            <a:pt x="113" y="78"/>
                                          </a:cubicBezTo>
                                          <a:cubicBezTo>
                                            <a:pt x="113" y="69"/>
                                            <a:pt x="117" y="61"/>
                                            <a:pt x="123" y="55"/>
                                          </a:cubicBezTo>
                                          <a:cubicBezTo>
                                            <a:pt x="128" y="50"/>
                                            <a:pt x="136" y="46"/>
                                            <a:pt x="145" y="46"/>
                                          </a:cubicBezTo>
                                          <a:cubicBezTo>
                                            <a:pt x="153" y="46"/>
                                            <a:pt x="161" y="50"/>
                                            <a:pt x="167" y="55"/>
                                          </a:cubicBezTo>
                                          <a:cubicBezTo>
                                            <a:pt x="173" y="61"/>
                                            <a:pt x="176" y="69"/>
                                            <a:pt x="176" y="78"/>
                                          </a:cubicBezTo>
                                          <a:cubicBezTo>
                                            <a:pt x="175" y="78"/>
                                            <a:pt x="173" y="79"/>
                                            <a:pt x="172" y="79"/>
                                          </a:cubicBezTo>
                                          <a:close/>
                                          <a:moveTo>
                                            <a:pt x="186" y="76"/>
                                          </a:moveTo>
                                          <a:cubicBezTo>
                                            <a:pt x="185" y="76"/>
                                            <a:pt x="184" y="76"/>
                                            <a:pt x="183" y="76"/>
                                          </a:cubicBezTo>
                                          <a:cubicBezTo>
                                            <a:pt x="183" y="75"/>
                                            <a:pt x="185" y="74"/>
                                            <a:pt x="186" y="74"/>
                                          </a:cubicBezTo>
                                          <a:cubicBezTo>
                                            <a:pt x="187" y="74"/>
                                            <a:pt x="188" y="75"/>
                                            <a:pt x="189" y="76"/>
                                          </a:cubicBezTo>
                                          <a:cubicBezTo>
                                            <a:pt x="188" y="76"/>
                                            <a:pt x="187" y="76"/>
                                            <a:pt x="186" y="76"/>
                                          </a:cubicBezTo>
                                          <a:close/>
                                          <a:moveTo>
                                            <a:pt x="190" y="76"/>
                                          </a:moveTo>
                                          <a:cubicBezTo>
                                            <a:pt x="189" y="75"/>
                                            <a:pt x="188" y="73"/>
                                            <a:pt x="186" y="73"/>
                                          </a:cubicBezTo>
                                          <a:cubicBezTo>
                                            <a:pt x="184" y="73"/>
                                            <a:pt x="182" y="75"/>
                                            <a:pt x="182" y="76"/>
                                          </a:cubicBezTo>
                                          <a:cubicBezTo>
                                            <a:pt x="181" y="77"/>
                                            <a:pt x="179" y="77"/>
                                            <a:pt x="178" y="77"/>
                                          </a:cubicBezTo>
                                          <a:cubicBezTo>
                                            <a:pt x="179" y="73"/>
                                            <a:pt x="182" y="70"/>
                                            <a:pt x="186" y="70"/>
                                          </a:cubicBezTo>
                                          <a:cubicBezTo>
                                            <a:pt x="190" y="70"/>
                                            <a:pt x="193" y="73"/>
                                            <a:pt x="193" y="77"/>
                                          </a:cubicBezTo>
                                          <a:cubicBezTo>
                                            <a:pt x="192" y="77"/>
                                            <a:pt x="191" y="76"/>
                                            <a:pt x="190" y="76"/>
                                          </a:cubicBezTo>
                                          <a:close/>
                                          <a:moveTo>
                                            <a:pt x="195" y="77"/>
                                          </a:moveTo>
                                          <a:cubicBezTo>
                                            <a:pt x="195" y="77"/>
                                            <a:pt x="194" y="77"/>
                                            <a:pt x="194" y="77"/>
                                          </a:cubicBezTo>
                                          <a:cubicBezTo>
                                            <a:pt x="194" y="73"/>
                                            <a:pt x="190" y="69"/>
                                            <a:pt x="186" y="69"/>
                                          </a:cubicBezTo>
                                          <a:cubicBezTo>
                                            <a:pt x="181" y="69"/>
                                            <a:pt x="178" y="73"/>
                                            <a:pt x="177" y="77"/>
                                          </a:cubicBezTo>
                                          <a:cubicBezTo>
                                            <a:pt x="177" y="77"/>
                                            <a:pt x="177" y="77"/>
                                            <a:pt x="177" y="77"/>
                                          </a:cubicBezTo>
                                          <a:cubicBezTo>
                                            <a:pt x="177" y="75"/>
                                            <a:pt x="177" y="72"/>
                                            <a:pt x="176" y="70"/>
                                          </a:cubicBezTo>
                                          <a:cubicBezTo>
                                            <a:pt x="176" y="70"/>
                                            <a:pt x="177" y="69"/>
                                            <a:pt x="177" y="69"/>
                                          </a:cubicBezTo>
                                          <a:cubicBezTo>
                                            <a:pt x="179" y="67"/>
                                            <a:pt x="182" y="65"/>
                                            <a:pt x="186" y="65"/>
                                          </a:cubicBezTo>
                                          <a:cubicBezTo>
                                            <a:pt x="189" y="65"/>
                                            <a:pt x="192" y="67"/>
                                            <a:pt x="195" y="69"/>
                                          </a:cubicBezTo>
                                          <a:cubicBezTo>
                                            <a:pt x="195" y="69"/>
                                            <a:pt x="195" y="70"/>
                                            <a:pt x="195" y="70"/>
                                          </a:cubicBezTo>
                                          <a:cubicBezTo>
                                            <a:pt x="195" y="72"/>
                                            <a:pt x="195" y="75"/>
                                            <a:pt x="195" y="77"/>
                                          </a:cubicBezTo>
                                          <a:close/>
                                          <a:moveTo>
                                            <a:pt x="239" y="95"/>
                                          </a:moveTo>
                                          <a:cubicBezTo>
                                            <a:pt x="236" y="92"/>
                                            <a:pt x="232" y="90"/>
                                            <a:pt x="227" y="90"/>
                                          </a:cubicBezTo>
                                          <a:cubicBezTo>
                                            <a:pt x="222" y="90"/>
                                            <a:pt x="218" y="92"/>
                                            <a:pt x="215" y="95"/>
                                          </a:cubicBezTo>
                                          <a:cubicBezTo>
                                            <a:pt x="215" y="94"/>
                                            <a:pt x="214" y="93"/>
                                            <a:pt x="213" y="92"/>
                                          </a:cubicBezTo>
                                          <a:cubicBezTo>
                                            <a:pt x="217" y="89"/>
                                            <a:pt x="222" y="87"/>
                                            <a:pt x="227" y="87"/>
                                          </a:cubicBezTo>
                                          <a:cubicBezTo>
                                            <a:pt x="232" y="87"/>
                                            <a:pt x="237" y="89"/>
                                            <a:pt x="240" y="92"/>
                                          </a:cubicBezTo>
                                          <a:cubicBezTo>
                                            <a:pt x="240" y="93"/>
                                            <a:pt x="239" y="94"/>
                                            <a:pt x="239" y="95"/>
                                          </a:cubicBezTo>
                                          <a:close/>
                                          <a:moveTo>
                                            <a:pt x="241" y="91"/>
                                          </a:moveTo>
                                          <a:cubicBezTo>
                                            <a:pt x="237" y="88"/>
                                            <a:pt x="232" y="86"/>
                                            <a:pt x="227" y="86"/>
                                          </a:cubicBezTo>
                                          <a:cubicBezTo>
                                            <a:pt x="222" y="86"/>
                                            <a:pt x="217" y="88"/>
                                            <a:pt x="213" y="91"/>
                                          </a:cubicBezTo>
                                          <a:cubicBezTo>
                                            <a:pt x="212" y="90"/>
                                            <a:pt x="211" y="89"/>
                                            <a:pt x="211" y="88"/>
                                          </a:cubicBezTo>
                                          <a:cubicBezTo>
                                            <a:pt x="215" y="84"/>
                                            <a:pt x="221" y="82"/>
                                            <a:pt x="227" y="82"/>
                                          </a:cubicBezTo>
                                          <a:cubicBezTo>
                                            <a:pt x="233" y="82"/>
                                            <a:pt x="239" y="84"/>
                                            <a:pt x="243" y="88"/>
                                          </a:cubicBezTo>
                                          <a:cubicBezTo>
                                            <a:pt x="242" y="89"/>
                                            <a:pt x="242" y="90"/>
                                            <a:pt x="241" y="91"/>
                                          </a:cubicBezTo>
                                          <a:close/>
                                          <a:moveTo>
                                            <a:pt x="244" y="87"/>
                                          </a:moveTo>
                                          <a:cubicBezTo>
                                            <a:pt x="239" y="83"/>
                                            <a:pt x="233" y="81"/>
                                            <a:pt x="227" y="81"/>
                                          </a:cubicBezTo>
                                          <a:cubicBezTo>
                                            <a:pt x="221" y="81"/>
                                            <a:pt x="215" y="83"/>
                                            <a:pt x="210" y="87"/>
                                          </a:cubicBezTo>
                                          <a:cubicBezTo>
                                            <a:pt x="209" y="86"/>
                                            <a:pt x="208" y="85"/>
                                            <a:pt x="207" y="84"/>
                                          </a:cubicBezTo>
                                          <a:cubicBezTo>
                                            <a:pt x="213" y="80"/>
                                            <a:pt x="219" y="77"/>
                                            <a:pt x="227" y="77"/>
                                          </a:cubicBezTo>
                                          <a:cubicBezTo>
                                            <a:pt x="234" y="77"/>
                                            <a:pt x="241" y="80"/>
                                            <a:pt x="247" y="84"/>
                                          </a:cubicBezTo>
                                          <a:cubicBezTo>
                                            <a:pt x="246" y="85"/>
                                            <a:pt x="245" y="86"/>
                                            <a:pt x="244" y="87"/>
                                          </a:cubicBezTo>
                                          <a:close/>
                                          <a:moveTo>
                                            <a:pt x="227" y="64"/>
                                          </a:moveTo>
                                          <a:cubicBezTo>
                                            <a:pt x="220" y="64"/>
                                            <a:pt x="214" y="70"/>
                                            <a:pt x="214" y="78"/>
                                          </a:cubicBezTo>
                                          <a:cubicBezTo>
                                            <a:pt x="214" y="78"/>
                                            <a:pt x="214" y="79"/>
                                            <a:pt x="214" y="79"/>
                                          </a:cubicBezTo>
                                          <a:cubicBezTo>
                                            <a:pt x="212" y="80"/>
                                            <a:pt x="211" y="80"/>
                                            <a:pt x="210" y="81"/>
                                          </a:cubicBezTo>
                                          <a:cubicBezTo>
                                            <a:pt x="210" y="80"/>
                                            <a:pt x="210" y="79"/>
                                            <a:pt x="210" y="78"/>
                                          </a:cubicBezTo>
                                          <a:cubicBezTo>
                                            <a:pt x="210" y="73"/>
                                            <a:pt x="212" y="69"/>
                                            <a:pt x="215" y="66"/>
                                          </a:cubicBezTo>
                                          <a:cubicBezTo>
                                            <a:pt x="218" y="62"/>
                                            <a:pt x="222" y="60"/>
                                            <a:pt x="227" y="60"/>
                                          </a:cubicBezTo>
                                          <a:cubicBezTo>
                                            <a:pt x="232" y="60"/>
                                            <a:pt x="236" y="62"/>
                                            <a:pt x="239" y="66"/>
                                          </a:cubicBezTo>
                                          <a:cubicBezTo>
                                            <a:pt x="242" y="69"/>
                                            <a:pt x="244" y="73"/>
                                            <a:pt x="244" y="78"/>
                                          </a:cubicBezTo>
                                          <a:cubicBezTo>
                                            <a:pt x="244" y="79"/>
                                            <a:pt x="244" y="80"/>
                                            <a:pt x="244" y="81"/>
                                          </a:cubicBezTo>
                                          <a:cubicBezTo>
                                            <a:pt x="243" y="80"/>
                                            <a:pt x="241" y="79"/>
                                            <a:pt x="240" y="79"/>
                                          </a:cubicBezTo>
                                          <a:cubicBezTo>
                                            <a:pt x="240" y="79"/>
                                            <a:pt x="240" y="78"/>
                                            <a:pt x="240" y="78"/>
                                          </a:cubicBezTo>
                                          <a:cubicBezTo>
                                            <a:pt x="240" y="70"/>
                                            <a:pt x="234" y="64"/>
                                            <a:pt x="227" y="64"/>
                                          </a:cubicBezTo>
                                          <a:close/>
                                          <a:moveTo>
                                            <a:pt x="227" y="73"/>
                                          </a:moveTo>
                                          <a:cubicBezTo>
                                            <a:pt x="225" y="73"/>
                                            <a:pt x="223" y="75"/>
                                            <a:pt x="223" y="76"/>
                                          </a:cubicBezTo>
                                          <a:cubicBezTo>
                                            <a:pt x="222" y="77"/>
                                            <a:pt x="221" y="77"/>
                                            <a:pt x="219" y="77"/>
                                          </a:cubicBezTo>
                                          <a:cubicBezTo>
                                            <a:pt x="220" y="73"/>
                                            <a:pt x="223" y="70"/>
                                            <a:pt x="227" y="70"/>
                                          </a:cubicBezTo>
                                          <a:cubicBezTo>
                                            <a:pt x="231" y="70"/>
                                            <a:pt x="234" y="73"/>
                                            <a:pt x="234" y="77"/>
                                          </a:cubicBezTo>
                                          <a:cubicBezTo>
                                            <a:pt x="233" y="77"/>
                                            <a:pt x="232" y="77"/>
                                            <a:pt x="231" y="76"/>
                                          </a:cubicBezTo>
                                          <a:cubicBezTo>
                                            <a:pt x="230" y="75"/>
                                            <a:pt x="229" y="73"/>
                                            <a:pt x="227" y="73"/>
                                          </a:cubicBezTo>
                                          <a:close/>
                                          <a:moveTo>
                                            <a:pt x="230" y="76"/>
                                          </a:moveTo>
                                          <a:cubicBezTo>
                                            <a:pt x="229" y="76"/>
                                            <a:pt x="228" y="76"/>
                                            <a:pt x="227" y="76"/>
                                          </a:cubicBezTo>
                                          <a:cubicBezTo>
                                            <a:pt x="226" y="76"/>
                                            <a:pt x="225" y="76"/>
                                            <a:pt x="224" y="76"/>
                                          </a:cubicBezTo>
                                          <a:cubicBezTo>
                                            <a:pt x="225" y="75"/>
                                            <a:pt x="226" y="74"/>
                                            <a:pt x="227" y="74"/>
                                          </a:cubicBezTo>
                                          <a:cubicBezTo>
                                            <a:pt x="228" y="74"/>
                                            <a:pt x="229" y="75"/>
                                            <a:pt x="230" y="76"/>
                                          </a:cubicBezTo>
                                          <a:close/>
                                          <a:moveTo>
                                            <a:pt x="227" y="69"/>
                                          </a:moveTo>
                                          <a:cubicBezTo>
                                            <a:pt x="222" y="69"/>
                                            <a:pt x="219" y="73"/>
                                            <a:pt x="218" y="77"/>
                                          </a:cubicBezTo>
                                          <a:cubicBezTo>
                                            <a:pt x="217" y="78"/>
                                            <a:pt x="216" y="78"/>
                                            <a:pt x="215" y="79"/>
                                          </a:cubicBezTo>
                                          <a:cubicBezTo>
                                            <a:pt x="215" y="78"/>
                                            <a:pt x="215" y="78"/>
                                            <a:pt x="215" y="78"/>
                                          </a:cubicBezTo>
                                          <a:cubicBezTo>
                                            <a:pt x="215" y="74"/>
                                            <a:pt x="216" y="71"/>
                                            <a:pt x="218" y="69"/>
                                          </a:cubicBezTo>
                                          <a:cubicBezTo>
                                            <a:pt x="220" y="67"/>
                                            <a:pt x="224" y="65"/>
                                            <a:pt x="227" y="65"/>
                                          </a:cubicBezTo>
                                          <a:cubicBezTo>
                                            <a:pt x="230" y="65"/>
                                            <a:pt x="233" y="67"/>
                                            <a:pt x="236" y="69"/>
                                          </a:cubicBezTo>
                                          <a:cubicBezTo>
                                            <a:pt x="238" y="71"/>
                                            <a:pt x="239" y="74"/>
                                            <a:pt x="239" y="78"/>
                                          </a:cubicBezTo>
                                          <a:cubicBezTo>
                                            <a:pt x="239" y="78"/>
                                            <a:pt x="239" y="78"/>
                                            <a:pt x="239" y="79"/>
                                          </a:cubicBezTo>
                                          <a:cubicBezTo>
                                            <a:pt x="238" y="78"/>
                                            <a:pt x="237" y="78"/>
                                            <a:pt x="235" y="77"/>
                                          </a:cubicBezTo>
                                          <a:cubicBezTo>
                                            <a:pt x="235" y="73"/>
                                            <a:pt x="232" y="69"/>
                                            <a:pt x="227" y="69"/>
                                          </a:cubicBezTo>
                                          <a:close/>
                                          <a:moveTo>
                                            <a:pt x="248" y="83"/>
                                          </a:moveTo>
                                          <a:cubicBezTo>
                                            <a:pt x="248" y="83"/>
                                            <a:pt x="248" y="83"/>
                                            <a:pt x="248" y="83"/>
                                          </a:cubicBezTo>
                                          <a:cubicBezTo>
                                            <a:pt x="247" y="83"/>
                                            <a:pt x="246" y="82"/>
                                            <a:pt x="245" y="81"/>
                                          </a:cubicBezTo>
                                          <a:cubicBezTo>
                                            <a:pt x="245" y="80"/>
                                            <a:pt x="245" y="79"/>
                                            <a:pt x="245" y="78"/>
                                          </a:cubicBezTo>
                                          <a:cubicBezTo>
                                            <a:pt x="245" y="68"/>
                                            <a:pt x="237" y="59"/>
                                            <a:pt x="227" y="59"/>
                                          </a:cubicBezTo>
                                          <a:cubicBezTo>
                                            <a:pt x="217" y="59"/>
                                            <a:pt x="209" y="68"/>
                                            <a:pt x="209" y="78"/>
                                          </a:cubicBezTo>
                                          <a:cubicBezTo>
                                            <a:pt x="209" y="79"/>
                                            <a:pt x="209" y="80"/>
                                            <a:pt x="209" y="81"/>
                                          </a:cubicBezTo>
                                          <a:cubicBezTo>
                                            <a:pt x="208" y="82"/>
                                            <a:pt x="207" y="83"/>
                                            <a:pt x="206" y="83"/>
                                          </a:cubicBezTo>
                                          <a:cubicBezTo>
                                            <a:pt x="206" y="83"/>
                                            <a:pt x="206" y="83"/>
                                            <a:pt x="206" y="83"/>
                                          </a:cubicBezTo>
                                          <a:cubicBezTo>
                                            <a:pt x="206" y="81"/>
                                            <a:pt x="205" y="80"/>
                                            <a:pt x="205" y="78"/>
                                          </a:cubicBezTo>
                                          <a:cubicBezTo>
                                            <a:pt x="205" y="72"/>
                                            <a:pt x="208" y="66"/>
                                            <a:pt x="212" y="62"/>
                                          </a:cubicBezTo>
                                          <a:cubicBezTo>
                                            <a:pt x="216" y="58"/>
                                            <a:pt x="221" y="56"/>
                                            <a:pt x="227" y="56"/>
                                          </a:cubicBezTo>
                                          <a:cubicBezTo>
                                            <a:pt x="233" y="56"/>
                                            <a:pt x="238" y="58"/>
                                            <a:pt x="242" y="62"/>
                                          </a:cubicBezTo>
                                          <a:cubicBezTo>
                                            <a:pt x="246" y="66"/>
                                            <a:pt x="249" y="72"/>
                                            <a:pt x="249" y="78"/>
                                          </a:cubicBezTo>
                                          <a:cubicBezTo>
                                            <a:pt x="249" y="80"/>
                                            <a:pt x="248" y="81"/>
                                            <a:pt x="248" y="83"/>
                                          </a:cubicBezTo>
                                          <a:close/>
                                          <a:moveTo>
                                            <a:pt x="253" y="80"/>
                                          </a:moveTo>
                                          <a:cubicBezTo>
                                            <a:pt x="252" y="80"/>
                                            <a:pt x="250" y="81"/>
                                            <a:pt x="249" y="82"/>
                                          </a:cubicBezTo>
                                          <a:cubicBezTo>
                                            <a:pt x="249" y="81"/>
                                            <a:pt x="250" y="79"/>
                                            <a:pt x="250" y="78"/>
                                          </a:cubicBezTo>
                                          <a:cubicBezTo>
                                            <a:pt x="250" y="65"/>
                                            <a:pt x="239" y="55"/>
                                            <a:pt x="227" y="55"/>
                                          </a:cubicBezTo>
                                          <a:cubicBezTo>
                                            <a:pt x="214" y="55"/>
                                            <a:pt x="204" y="65"/>
                                            <a:pt x="204" y="78"/>
                                          </a:cubicBezTo>
                                          <a:cubicBezTo>
                                            <a:pt x="204" y="79"/>
                                            <a:pt x="204" y="81"/>
                                            <a:pt x="205" y="82"/>
                                          </a:cubicBezTo>
                                          <a:cubicBezTo>
                                            <a:pt x="203" y="81"/>
                                            <a:pt x="202" y="80"/>
                                            <a:pt x="201" y="80"/>
                                          </a:cubicBezTo>
                                          <a:cubicBezTo>
                                            <a:pt x="200" y="79"/>
                                            <a:pt x="200" y="78"/>
                                            <a:pt x="200" y="78"/>
                                          </a:cubicBezTo>
                                          <a:cubicBezTo>
                                            <a:pt x="200" y="70"/>
                                            <a:pt x="203" y="64"/>
                                            <a:pt x="208" y="59"/>
                                          </a:cubicBezTo>
                                          <a:cubicBezTo>
                                            <a:pt x="213" y="54"/>
                                            <a:pt x="220" y="51"/>
                                            <a:pt x="227" y="51"/>
                                          </a:cubicBezTo>
                                          <a:cubicBezTo>
                                            <a:pt x="234" y="51"/>
                                            <a:pt x="241" y="54"/>
                                            <a:pt x="246" y="59"/>
                                          </a:cubicBezTo>
                                          <a:cubicBezTo>
                                            <a:pt x="250" y="64"/>
                                            <a:pt x="253" y="70"/>
                                            <a:pt x="253" y="78"/>
                                          </a:cubicBezTo>
                                          <a:cubicBezTo>
                                            <a:pt x="253" y="78"/>
                                            <a:pt x="253" y="79"/>
                                            <a:pt x="253" y="80"/>
                                          </a:cubicBezTo>
                                          <a:close/>
                                          <a:moveTo>
                                            <a:pt x="254" y="79"/>
                                          </a:moveTo>
                                          <a:cubicBezTo>
                                            <a:pt x="254" y="79"/>
                                            <a:pt x="254" y="78"/>
                                            <a:pt x="254" y="78"/>
                                          </a:cubicBezTo>
                                          <a:cubicBezTo>
                                            <a:pt x="254" y="62"/>
                                            <a:pt x="242" y="50"/>
                                            <a:pt x="227" y="50"/>
                                          </a:cubicBezTo>
                                          <a:cubicBezTo>
                                            <a:pt x="212" y="50"/>
                                            <a:pt x="199" y="62"/>
                                            <a:pt x="199" y="78"/>
                                          </a:cubicBezTo>
                                          <a:cubicBezTo>
                                            <a:pt x="199" y="78"/>
                                            <a:pt x="199" y="79"/>
                                            <a:pt x="199" y="79"/>
                                          </a:cubicBezTo>
                                          <a:cubicBezTo>
                                            <a:pt x="198" y="79"/>
                                            <a:pt x="197" y="78"/>
                                            <a:pt x="196" y="78"/>
                                          </a:cubicBezTo>
                                          <a:cubicBezTo>
                                            <a:pt x="196" y="69"/>
                                            <a:pt x="199" y="61"/>
                                            <a:pt x="205" y="55"/>
                                          </a:cubicBezTo>
                                          <a:cubicBezTo>
                                            <a:pt x="210" y="50"/>
                                            <a:pt x="218" y="46"/>
                                            <a:pt x="227" y="46"/>
                                          </a:cubicBezTo>
                                          <a:cubicBezTo>
                                            <a:pt x="236" y="46"/>
                                            <a:pt x="243" y="50"/>
                                            <a:pt x="249" y="55"/>
                                          </a:cubicBezTo>
                                          <a:cubicBezTo>
                                            <a:pt x="255" y="61"/>
                                            <a:pt x="258" y="69"/>
                                            <a:pt x="258" y="78"/>
                                          </a:cubicBezTo>
                                          <a:cubicBezTo>
                                            <a:pt x="257" y="78"/>
                                            <a:pt x="256" y="79"/>
                                            <a:pt x="254" y="79"/>
                                          </a:cubicBezTo>
                                          <a:close/>
                                          <a:moveTo>
                                            <a:pt x="268" y="76"/>
                                          </a:moveTo>
                                          <a:cubicBezTo>
                                            <a:pt x="267" y="76"/>
                                            <a:pt x="266" y="76"/>
                                            <a:pt x="265" y="76"/>
                                          </a:cubicBezTo>
                                          <a:cubicBezTo>
                                            <a:pt x="266" y="75"/>
                                            <a:pt x="267" y="74"/>
                                            <a:pt x="268" y="74"/>
                                          </a:cubicBezTo>
                                          <a:cubicBezTo>
                                            <a:pt x="269" y="74"/>
                                            <a:pt x="270" y="75"/>
                                            <a:pt x="271" y="76"/>
                                          </a:cubicBezTo>
                                          <a:cubicBezTo>
                                            <a:pt x="270" y="76"/>
                                            <a:pt x="269" y="76"/>
                                            <a:pt x="268" y="76"/>
                                          </a:cubicBezTo>
                                          <a:close/>
                                          <a:moveTo>
                                            <a:pt x="272" y="76"/>
                                          </a:moveTo>
                                          <a:cubicBezTo>
                                            <a:pt x="272" y="75"/>
                                            <a:pt x="270" y="73"/>
                                            <a:pt x="268" y="73"/>
                                          </a:cubicBezTo>
                                          <a:cubicBezTo>
                                            <a:pt x="266" y="73"/>
                                            <a:pt x="265" y="75"/>
                                            <a:pt x="264" y="76"/>
                                          </a:cubicBezTo>
                                          <a:cubicBezTo>
                                            <a:pt x="263" y="76"/>
                                            <a:pt x="262" y="77"/>
                                            <a:pt x="261" y="77"/>
                                          </a:cubicBezTo>
                                          <a:cubicBezTo>
                                            <a:pt x="261" y="73"/>
                                            <a:pt x="264" y="70"/>
                                            <a:pt x="268" y="70"/>
                                          </a:cubicBezTo>
                                          <a:cubicBezTo>
                                            <a:pt x="272" y="70"/>
                                            <a:pt x="275" y="73"/>
                                            <a:pt x="276" y="77"/>
                                          </a:cubicBezTo>
                                          <a:cubicBezTo>
                                            <a:pt x="274" y="77"/>
                                            <a:pt x="273" y="77"/>
                                            <a:pt x="272" y="76"/>
                                          </a:cubicBezTo>
                                          <a:close/>
                                          <a:moveTo>
                                            <a:pt x="277" y="77"/>
                                          </a:moveTo>
                                          <a:cubicBezTo>
                                            <a:pt x="277" y="77"/>
                                            <a:pt x="277" y="77"/>
                                            <a:pt x="277" y="77"/>
                                          </a:cubicBezTo>
                                          <a:cubicBezTo>
                                            <a:pt x="276" y="73"/>
                                            <a:pt x="273" y="69"/>
                                            <a:pt x="268" y="69"/>
                                          </a:cubicBezTo>
                                          <a:cubicBezTo>
                                            <a:pt x="264" y="69"/>
                                            <a:pt x="260" y="73"/>
                                            <a:pt x="260" y="77"/>
                                          </a:cubicBezTo>
                                          <a:cubicBezTo>
                                            <a:pt x="259" y="77"/>
                                            <a:pt x="259" y="77"/>
                                            <a:pt x="259" y="77"/>
                                          </a:cubicBezTo>
                                          <a:cubicBezTo>
                                            <a:pt x="259" y="75"/>
                                            <a:pt x="259" y="72"/>
                                            <a:pt x="258" y="70"/>
                                          </a:cubicBezTo>
                                          <a:cubicBezTo>
                                            <a:pt x="259" y="70"/>
                                            <a:pt x="259" y="69"/>
                                            <a:pt x="259" y="69"/>
                                          </a:cubicBezTo>
                                          <a:cubicBezTo>
                                            <a:pt x="262" y="67"/>
                                            <a:pt x="265" y="65"/>
                                            <a:pt x="268" y="65"/>
                                          </a:cubicBezTo>
                                          <a:cubicBezTo>
                                            <a:pt x="272" y="65"/>
                                            <a:pt x="275" y="67"/>
                                            <a:pt x="277" y="69"/>
                                          </a:cubicBezTo>
                                          <a:cubicBezTo>
                                            <a:pt x="277" y="69"/>
                                            <a:pt x="277" y="70"/>
                                            <a:pt x="278" y="70"/>
                                          </a:cubicBezTo>
                                          <a:cubicBezTo>
                                            <a:pt x="277" y="72"/>
                                            <a:pt x="277" y="75"/>
                                            <a:pt x="277" y="77"/>
                                          </a:cubicBezTo>
                                          <a:close/>
                                          <a:moveTo>
                                            <a:pt x="321" y="95"/>
                                          </a:moveTo>
                                          <a:cubicBezTo>
                                            <a:pt x="318" y="92"/>
                                            <a:pt x="314" y="90"/>
                                            <a:pt x="309" y="90"/>
                                          </a:cubicBezTo>
                                          <a:cubicBezTo>
                                            <a:pt x="305" y="90"/>
                                            <a:pt x="301" y="92"/>
                                            <a:pt x="297" y="95"/>
                                          </a:cubicBezTo>
                                          <a:cubicBezTo>
                                            <a:pt x="297" y="94"/>
                                            <a:pt x="296" y="93"/>
                                            <a:pt x="296" y="92"/>
                                          </a:cubicBezTo>
                                          <a:cubicBezTo>
                                            <a:pt x="299" y="89"/>
                                            <a:pt x="304" y="87"/>
                                            <a:pt x="309" y="87"/>
                                          </a:cubicBezTo>
                                          <a:cubicBezTo>
                                            <a:pt x="314" y="87"/>
                                            <a:pt x="319" y="89"/>
                                            <a:pt x="323" y="92"/>
                                          </a:cubicBezTo>
                                          <a:cubicBezTo>
                                            <a:pt x="322" y="93"/>
                                            <a:pt x="322" y="94"/>
                                            <a:pt x="321" y="95"/>
                                          </a:cubicBezTo>
                                          <a:close/>
                                          <a:moveTo>
                                            <a:pt x="323" y="91"/>
                                          </a:moveTo>
                                          <a:cubicBezTo>
                                            <a:pt x="319" y="88"/>
                                            <a:pt x="315" y="86"/>
                                            <a:pt x="309" y="86"/>
                                          </a:cubicBezTo>
                                          <a:cubicBezTo>
                                            <a:pt x="304" y="86"/>
                                            <a:pt x="299" y="88"/>
                                            <a:pt x="295" y="91"/>
                                          </a:cubicBezTo>
                                          <a:cubicBezTo>
                                            <a:pt x="294" y="90"/>
                                            <a:pt x="294" y="89"/>
                                            <a:pt x="293" y="88"/>
                                          </a:cubicBezTo>
                                          <a:cubicBezTo>
                                            <a:pt x="297" y="84"/>
                                            <a:pt x="303" y="82"/>
                                            <a:pt x="309" y="82"/>
                                          </a:cubicBezTo>
                                          <a:cubicBezTo>
                                            <a:pt x="315" y="82"/>
                                            <a:pt x="321" y="84"/>
                                            <a:pt x="326" y="88"/>
                                          </a:cubicBezTo>
                                          <a:cubicBezTo>
                                            <a:pt x="325" y="89"/>
                                            <a:pt x="324" y="90"/>
                                            <a:pt x="323" y="91"/>
                                          </a:cubicBezTo>
                                          <a:close/>
                                          <a:moveTo>
                                            <a:pt x="326" y="87"/>
                                          </a:moveTo>
                                          <a:cubicBezTo>
                                            <a:pt x="322" y="83"/>
                                            <a:pt x="316" y="81"/>
                                            <a:pt x="309" y="81"/>
                                          </a:cubicBezTo>
                                          <a:cubicBezTo>
                                            <a:pt x="303" y="81"/>
                                            <a:pt x="297" y="83"/>
                                            <a:pt x="292" y="87"/>
                                          </a:cubicBezTo>
                                          <a:cubicBezTo>
                                            <a:pt x="291" y="86"/>
                                            <a:pt x="290" y="85"/>
                                            <a:pt x="289" y="84"/>
                                          </a:cubicBezTo>
                                          <a:cubicBezTo>
                                            <a:pt x="295" y="80"/>
                                            <a:pt x="302" y="77"/>
                                            <a:pt x="309" y="77"/>
                                          </a:cubicBezTo>
                                          <a:cubicBezTo>
                                            <a:pt x="317" y="77"/>
                                            <a:pt x="324" y="80"/>
                                            <a:pt x="329" y="84"/>
                                          </a:cubicBezTo>
                                          <a:cubicBezTo>
                                            <a:pt x="328" y="85"/>
                                            <a:pt x="327" y="86"/>
                                            <a:pt x="326" y="87"/>
                                          </a:cubicBezTo>
                                          <a:close/>
                                          <a:moveTo>
                                            <a:pt x="309" y="64"/>
                                          </a:moveTo>
                                          <a:cubicBezTo>
                                            <a:pt x="302" y="64"/>
                                            <a:pt x="296" y="70"/>
                                            <a:pt x="296" y="78"/>
                                          </a:cubicBezTo>
                                          <a:cubicBezTo>
                                            <a:pt x="296" y="78"/>
                                            <a:pt x="296" y="79"/>
                                            <a:pt x="296" y="79"/>
                                          </a:cubicBezTo>
                                          <a:cubicBezTo>
                                            <a:pt x="295" y="80"/>
                                            <a:pt x="293" y="80"/>
                                            <a:pt x="292" y="81"/>
                                          </a:cubicBezTo>
                                          <a:cubicBezTo>
                                            <a:pt x="292" y="80"/>
                                            <a:pt x="292" y="79"/>
                                            <a:pt x="292" y="78"/>
                                          </a:cubicBezTo>
                                          <a:cubicBezTo>
                                            <a:pt x="292" y="73"/>
                                            <a:pt x="294" y="69"/>
                                            <a:pt x="297" y="66"/>
                                          </a:cubicBezTo>
                                          <a:cubicBezTo>
                                            <a:pt x="300" y="62"/>
                                            <a:pt x="304" y="60"/>
                                            <a:pt x="309" y="60"/>
                                          </a:cubicBezTo>
                                          <a:cubicBezTo>
                                            <a:pt x="314" y="60"/>
                                            <a:pt x="318" y="62"/>
                                            <a:pt x="321" y="66"/>
                                          </a:cubicBezTo>
                                          <a:cubicBezTo>
                                            <a:pt x="324" y="69"/>
                                            <a:pt x="326" y="73"/>
                                            <a:pt x="326" y="78"/>
                                          </a:cubicBezTo>
                                          <a:cubicBezTo>
                                            <a:pt x="326" y="79"/>
                                            <a:pt x="326" y="80"/>
                                            <a:pt x="326" y="81"/>
                                          </a:cubicBezTo>
                                          <a:cubicBezTo>
                                            <a:pt x="325" y="80"/>
                                            <a:pt x="324" y="79"/>
                                            <a:pt x="322" y="79"/>
                                          </a:cubicBezTo>
                                          <a:cubicBezTo>
                                            <a:pt x="323" y="79"/>
                                            <a:pt x="323" y="78"/>
                                            <a:pt x="323" y="78"/>
                                          </a:cubicBezTo>
                                          <a:cubicBezTo>
                                            <a:pt x="323" y="70"/>
                                            <a:pt x="317" y="64"/>
                                            <a:pt x="309" y="64"/>
                                          </a:cubicBezTo>
                                          <a:close/>
                                          <a:moveTo>
                                            <a:pt x="309" y="73"/>
                                          </a:moveTo>
                                          <a:cubicBezTo>
                                            <a:pt x="307" y="73"/>
                                            <a:pt x="306" y="75"/>
                                            <a:pt x="305" y="76"/>
                                          </a:cubicBezTo>
                                          <a:cubicBezTo>
                                            <a:pt x="304" y="77"/>
                                            <a:pt x="303" y="77"/>
                                            <a:pt x="302" y="77"/>
                                          </a:cubicBezTo>
                                          <a:cubicBezTo>
                                            <a:pt x="302" y="73"/>
                                            <a:pt x="305" y="70"/>
                                            <a:pt x="309" y="70"/>
                                          </a:cubicBezTo>
                                          <a:cubicBezTo>
                                            <a:pt x="313" y="70"/>
                                            <a:pt x="316" y="73"/>
                                            <a:pt x="317" y="77"/>
                                          </a:cubicBezTo>
                                          <a:cubicBezTo>
                                            <a:pt x="316" y="77"/>
                                            <a:pt x="314" y="77"/>
                                            <a:pt x="313" y="76"/>
                                          </a:cubicBezTo>
                                          <a:cubicBezTo>
                                            <a:pt x="313" y="75"/>
                                            <a:pt x="311" y="73"/>
                                            <a:pt x="309" y="73"/>
                                          </a:cubicBezTo>
                                          <a:close/>
                                          <a:moveTo>
                                            <a:pt x="312" y="76"/>
                                          </a:moveTo>
                                          <a:cubicBezTo>
                                            <a:pt x="311" y="76"/>
                                            <a:pt x="310" y="76"/>
                                            <a:pt x="309" y="76"/>
                                          </a:cubicBezTo>
                                          <a:cubicBezTo>
                                            <a:pt x="308" y="76"/>
                                            <a:pt x="307" y="76"/>
                                            <a:pt x="306" y="76"/>
                                          </a:cubicBezTo>
                                          <a:cubicBezTo>
                                            <a:pt x="307" y="75"/>
                                            <a:pt x="308" y="74"/>
                                            <a:pt x="309" y="74"/>
                                          </a:cubicBezTo>
                                          <a:cubicBezTo>
                                            <a:pt x="310" y="74"/>
                                            <a:pt x="312" y="75"/>
                                            <a:pt x="312" y="76"/>
                                          </a:cubicBezTo>
                                          <a:close/>
                                          <a:moveTo>
                                            <a:pt x="309" y="69"/>
                                          </a:moveTo>
                                          <a:cubicBezTo>
                                            <a:pt x="305" y="69"/>
                                            <a:pt x="301" y="73"/>
                                            <a:pt x="301" y="77"/>
                                          </a:cubicBezTo>
                                          <a:cubicBezTo>
                                            <a:pt x="299" y="78"/>
                                            <a:pt x="298" y="78"/>
                                            <a:pt x="297" y="79"/>
                                          </a:cubicBezTo>
                                          <a:cubicBezTo>
                                            <a:pt x="297" y="78"/>
                                            <a:pt x="297" y="78"/>
                                            <a:pt x="297" y="78"/>
                                          </a:cubicBezTo>
                                          <a:cubicBezTo>
                                            <a:pt x="297" y="74"/>
                                            <a:pt x="298" y="71"/>
                                            <a:pt x="300" y="69"/>
                                          </a:cubicBezTo>
                                          <a:cubicBezTo>
                                            <a:pt x="303" y="67"/>
                                            <a:pt x="306" y="65"/>
                                            <a:pt x="309" y="65"/>
                                          </a:cubicBezTo>
                                          <a:cubicBezTo>
                                            <a:pt x="313" y="65"/>
                                            <a:pt x="316" y="67"/>
                                            <a:pt x="318" y="69"/>
                                          </a:cubicBezTo>
                                          <a:cubicBezTo>
                                            <a:pt x="320" y="71"/>
                                            <a:pt x="322" y="74"/>
                                            <a:pt x="322" y="78"/>
                                          </a:cubicBezTo>
                                          <a:cubicBezTo>
                                            <a:pt x="322" y="78"/>
                                            <a:pt x="322" y="78"/>
                                            <a:pt x="322" y="79"/>
                                          </a:cubicBezTo>
                                          <a:cubicBezTo>
                                            <a:pt x="320" y="78"/>
                                            <a:pt x="319" y="78"/>
                                            <a:pt x="318" y="77"/>
                                          </a:cubicBezTo>
                                          <a:cubicBezTo>
                                            <a:pt x="318" y="73"/>
                                            <a:pt x="314" y="69"/>
                                            <a:pt x="309" y="69"/>
                                          </a:cubicBezTo>
                                          <a:close/>
                                          <a:moveTo>
                                            <a:pt x="330" y="83"/>
                                          </a:moveTo>
                                          <a:cubicBezTo>
                                            <a:pt x="330" y="83"/>
                                            <a:pt x="330" y="83"/>
                                            <a:pt x="330" y="83"/>
                                          </a:cubicBezTo>
                                          <a:cubicBezTo>
                                            <a:pt x="329" y="83"/>
                                            <a:pt x="328" y="82"/>
                                            <a:pt x="327" y="81"/>
                                          </a:cubicBezTo>
                                          <a:cubicBezTo>
                                            <a:pt x="327" y="80"/>
                                            <a:pt x="327" y="79"/>
                                            <a:pt x="327" y="78"/>
                                          </a:cubicBezTo>
                                          <a:cubicBezTo>
                                            <a:pt x="327" y="68"/>
                                            <a:pt x="319" y="59"/>
                                            <a:pt x="309" y="59"/>
                                          </a:cubicBezTo>
                                          <a:cubicBezTo>
                                            <a:pt x="299" y="59"/>
                                            <a:pt x="291" y="68"/>
                                            <a:pt x="291" y="78"/>
                                          </a:cubicBezTo>
                                          <a:cubicBezTo>
                                            <a:pt x="291" y="79"/>
                                            <a:pt x="291" y="80"/>
                                            <a:pt x="291" y="81"/>
                                          </a:cubicBezTo>
                                          <a:cubicBezTo>
                                            <a:pt x="290" y="82"/>
                                            <a:pt x="290" y="83"/>
                                            <a:pt x="289" y="84"/>
                                          </a:cubicBezTo>
                                          <a:cubicBezTo>
                                            <a:pt x="289" y="83"/>
                                            <a:pt x="288" y="83"/>
                                            <a:pt x="288" y="83"/>
                                          </a:cubicBezTo>
                                          <a:cubicBezTo>
                                            <a:pt x="288" y="81"/>
                                            <a:pt x="288" y="80"/>
                                            <a:pt x="288" y="78"/>
                                          </a:cubicBezTo>
                                          <a:cubicBezTo>
                                            <a:pt x="288" y="72"/>
                                            <a:pt x="290" y="66"/>
                                            <a:pt x="294" y="62"/>
                                          </a:cubicBezTo>
                                          <a:cubicBezTo>
                                            <a:pt x="298" y="58"/>
                                            <a:pt x="303" y="56"/>
                                            <a:pt x="309" y="56"/>
                                          </a:cubicBezTo>
                                          <a:cubicBezTo>
                                            <a:pt x="315" y="56"/>
                                            <a:pt x="321" y="58"/>
                                            <a:pt x="325" y="62"/>
                                          </a:cubicBezTo>
                                          <a:cubicBezTo>
                                            <a:pt x="328" y="66"/>
                                            <a:pt x="331" y="72"/>
                                            <a:pt x="331" y="78"/>
                                          </a:cubicBezTo>
                                          <a:cubicBezTo>
                                            <a:pt x="331" y="80"/>
                                            <a:pt x="331" y="81"/>
                                            <a:pt x="330" y="83"/>
                                          </a:cubicBezTo>
                                          <a:close/>
                                          <a:moveTo>
                                            <a:pt x="336" y="80"/>
                                          </a:moveTo>
                                          <a:cubicBezTo>
                                            <a:pt x="334" y="80"/>
                                            <a:pt x="333" y="81"/>
                                            <a:pt x="331" y="82"/>
                                          </a:cubicBezTo>
                                          <a:cubicBezTo>
                                            <a:pt x="332" y="81"/>
                                            <a:pt x="332" y="79"/>
                                            <a:pt x="332" y="78"/>
                                          </a:cubicBezTo>
                                          <a:cubicBezTo>
                                            <a:pt x="332" y="65"/>
                                            <a:pt x="322" y="55"/>
                                            <a:pt x="309" y="55"/>
                                          </a:cubicBezTo>
                                          <a:cubicBezTo>
                                            <a:pt x="297" y="55"/>
                                            <a:pt x="287" y="65"/>
                                            <a:pt x="287" y="78"/>
                                          </a:cubicBezTo>
                                          <a:cubicBezTo>
                                            <a:pt x="287" y="79"/>
                                            <a:pt x="287" y="81"/>
                                            <a:pt x="287" y="82"/>
                                          </a:cubicBezTo>
                                          <a:cubicBezTo>
                                            <a:pt x="286" y="81"/>
                                            <a:pt x="284" y="80"/>
                                            <a:pt x="283" y="80"/>
                                          </a:cubicBezTo>
                                          <a:cubicBezTo>
                                            <a:pt x="283" y="79"/>
                                            <a:pt x="283" y="78"/>
                                            <a:pt x="283" y="78"/>
                                          </a:cubicBezTo>
                                          <a:cubicBezTo>
                                            <a:pt x="283" y="70"/>
                                            <a:pt x="286" y="64"/>
                                            <a:pt x="290" y="59"/>
                                          </a:cubicBezTo>
                                          <a:cubicBezTo>
                                            <a:pt x="295" y="54"/>
                                            <a:pt x="302" y="51"/>
                                            <a:pt x="309" y="51"/>
                                          </a:cubicBezTo>
                                          <a:cubicBezTo>
                                            <a:pt x="317" y="51"/>
                                            <a:pt x="323" y="54"/>
                                            <a:pt x="328" y="59"/>
                                          </a:cubicBezTo>
                                          <a:cubicBezTo>
                                            <a:pt x="333" y="64"/>
                                            <a:pt x="336" y="70"/>
                                            <a:pt x="336" y="78"/>
                                          </a:cubicBezTo>
                                          <a:cubicBezTo>
                                            <a:pt x="336" y="78"/>
                                            <a:pt x="336" y="79"/>
                                            <a:pt x="336" y="80"/>
                                          </a:cubicBezTo>
                                          <a:close/>
                                          <a:moveTo>
                                            <a:pt x="337" y="79"/>
                                          </a:moveTo>
                                          <a:cubicBezTo>
                                            <a:pt x="337" y="79"/>
                                            <a:pt x="337" y="78"/>
                                            <a:pt x="337" y="78"/>
                                          </a:cubicBezTo>
                                          <a:cubicBezTo>
                                            <a:pt x="337" y="62"/>
                                            <a:pt x="324" y="50"/>
                                            <a:pt x="309" y="50"/>
                                          </a:cubicBezTo>
                                          <a:cubicBezTo>
                                            <a:pt x="294" y="50"/>
                                            <a:pt x="282" y="62"/>
                                            <a:pt x="282" y="78"/>
                                          </a:cubicBezTo>
                                          <a:cubicBezTo>
                                            <a:pt x="282" y="78"/>
                                            <a:pt x="282" y="79"/>
                                            <a:pt x="282" y="79"/>
                                          </a:cubicBezTo>
                                          <a:cubicBezTo>
                                            <a:pt x="281" y="79"/>
                                            <a:pt x="279" y="78"/>
                                            <a:pt x="278" y="78"/>
                                          </a:cubicBezTo>
                                          <a:cubicBezTo>
                                            <a:pt x="278" y="69"/>
                                            <a:pt x="281" y="61"/>
                                            <a:pt x="287" y="55"/>
                                          </a:cubicBezTo>
                                          <a:cubicBezTo>
                                            <a:pt x="293" y="50"/>
                                            <a:pt x="301" y="46"/>
                                            <a:pt x="309" y="46"/>
                                          </a:cubicBezTo>
                                          <a:cubicBezTo>
                                            <a:pt x="318" y="46"/>
                                            <a:pt x="326" y="50"/>
                                            <a:pt x="331" y="55"/>
                                          </a:cubicBezTo>
                                          <a:cubicBezTo>
                                            <a:pt x="337" y="61"/>
                                            <a:pt x="341" y="69"/>
                                            <a:pt x="341" y="78"/>
                                          </a:cubicBezTo>
                                          <a:cubicBezTo>
                                            <a:pt x="339" y="78"/>
                                            <a:pt x="338" y="79"/>
                                            <a:pt x="337" y="79"/>
                                          </a:cubicBezTo>
                                          <a:close/>
                                          <a:moveTo>
                                            <a:pt x="350" y="76"/>
                                          </a:moveTo>
                                          <a:cubicBezTo>
                                            <a:pt x="349" y="76"/>
                                            <a:pt x="348" y="76"/>
                                            <a:pt x="347" y="76"/>
                                          </a:cubicBezTo>
                                          <a:cubicBezTo>
                                            <a:pt x="348" y="75"/>
                                            <a:pt x="349" y="74"/>
                                            <a:pt x="350" y="74"/>
                                          </a:cubicBezTo>
                                          <a:cubicBezTo>
                                            <a:pt x="352" y="74"/>
                                            <a:pt x="353" y="75"/>
                                            <a:pt x="353" y="76"/>
                                          </a:cubicBezTo>
                                          <a:cubicBezTo>
                                            <a:pt x="352" y="76"/>
                                            <a:pt x="351" y="76"/>
                                            <a:pt x="350" y="76"/>
                                          </a:cubicBezTo>
                                          <a:close/>
                                          <a:moveTo>
                                            <a:pt x="354" y="76"/>
                                          </a:moveTo>
                                          <a:cubicBezTo>
                                            <a:pt x="354" y="75"/>
                                            <a:pt x="352" y="73"/>
                                            <a:pt x="350" y="73"/>
                                          </a:cubicBezTo>
                                          <a:cubicBezTo>
                                            <a:pt x="348" y="73"/>
                                            <a:pt x="347" y="75"/>
                                            <a:pt x="346" y="76"/>
                                          </a:cubicBezTo>
                                          <a:cubicBezTo>
                                            <a:pt x="345" y="77"/>
                                            <a:pt x="344" y="77"/>
                                            <a:pt x="343" y="77"/>
                                          </a:cubicBezTo>
                                          <a:cubicBezTo>
                                            <a:pt x="343" y="73"/>
                                            <a:pt x="346" y="70"/>
                                            <a:pt x="350" y="70"/>
                                          </a:cubicBezTo>
                                          <a:cubicBezTo>
                                            <a:pt x="354" y="70"/>
                                            <a:pt x="357" y="73"/>
                                            <a:pt x="358" y="77"/>
                                          </a:cubicBezTo>
                                          <a:cubicBezTo>
                                            <a:pt x="357" y="77"/>
                                            <a:pt x="356" y="76"/>
                                            <a:pt x="354" y="76"/>
                                          </a:cubicBezTo>
                                          <a:close/>
                                          <a:moveTo>
                                            <a:pt x="359" y="77"/>
                                          </a:moveTo>
                                          <a:cubicBezTo>
                                            <a:pt x="359" y="77"/>
                                            <a:pt x="359" y="77"/>
                                            <a:pt x="359" y="77"/>
                                          </a:cubicBezTo>
                                          <a:cubicBezTo>
                                            <a:pt x="359" y="73"/>
                                            <a:pt x="355" y="69"/>
                                            <a:pt x="350" y="69"/>
                                          </a:cubicBezTo>
                                          <a:cubicBezTo>
                                            <a:pt x="346" y="69"/>
                                            <a:pt x="342" y="73"/>
                                            <a:pt x="342" y="77"/>
                                          </a:cubicBezTo>
                                          <a:cubicBezTo>
                                            <a:pt x="342" y="77"/>
                                            <a:pt x="342" y="77"/>
                                            <a:pt x="342" y="77"/>
                                          </a:cubicBezTo>
                                          <a:cubicBezTo>
                                            <a:pt x="342" y="75"/>
                                            <a:pt x="341" y="72"/>
                                            <a:pt x="341" y="70"/>
                                          </a:cubicBezTo>
                                          <a:cubicBezTo>
                                            <a:pt x="341" y="70"/>
                                            <a:pt x="341" y="69"/>
                                            <a:pt x="342" y="69"/>
                                          </a:cubicBezTo>
                                          <a:cubicBezTo>
                                            <a:pt x="344" y="67"/>
                                            <a:pt x="347" y="65"/>
                                            <a:pt x="350" y="65"/>
                                          </a:cubicBezTo>
                                          <a:cubicBezTo>
                                            <a:pt x="354" y="65"/>
                                            <a:pt x="357" y="67"/>
                                            <a:pt x="359" y="69"/>
                                          </a:cubicBezTo>
                                          <a:cubicBezTo>
                                            <a:pt x="359" y="69"/>
                                            <a:pt x="360" y="70"/>
                                            <a:pt x="360" y="70"/>
                                          </a:cubicBezTo>
                                          <a:cubicBezTo>
                                            <a:pt x="359" y="72"/>
                                            <a:pt x="359" y="75"/>
                                            <a:pt x="359" y="77"/>
                                          </a:cubicBezTo>
                                          <a:close/>
                                          <a:moveTo>
                                            <a:pt x="403" y="95"/>
                                          </a:moveTo>
                                          <a:cubicBezTo>
                                            <a:pt x="400" y="92"/>
                                            <a:pt x="396" y="90"/>
                                            <a:pt x="391" y="90"/>
                                          </a:cubicBezTo>
                                          <a:cubicBezTo>
                                            <a:pt x="387" y="90"/>
                                            <a:pt x="383" y="92"/>
                                            <a:pt x="380" y="95"/>
                                          </a:cubicBezTo>
                                          <a:cubicBezTo>
                                            <a:pt x="379" y="94"/>
                                            <a:pt x="379" y="93"/>
                                            <a:pt x="378" y="92"/>
                                          </a:cubicBezTo>
                                          <a:cubicBezTo>
                                            <a:pt x="382" y="89"/>
                                            <a:pt x="386" y="87"/>
                                            <a:pt x="391" y="87"/>
                                          </a:cubicBezTo>
                                          <a:cubicBezTo>
                                            <a:pt x="397" y="87"/>
                                            <a:pt x="401" y="89"/>
                                            <a:pt x="405" y="92"/>
                                          </a:cubicBezTo>
                                          <a:cubicBezTo>
                                            <a:pt x="404" y="93"/>
                                            <a:pt x="404" y="94"/>
                                            <a:pt x="403" y="95"/>
                                          </a:cubicBezTo>
                                          <a:close/>
                                          <a:moveTo>
                                            <a:pt x="405" y="91"/>
                                          </a:moveTo>
                                          <a:cubicBezTo>
                                            <a:pt x="402" y="88"/>
                                            <a:pt x="397" y="86"/>
                                            <a:pt x="391" y="86"/>
                                          </a:cubicBezTo>
                                          <a:cubicBezTo>
                                            <a:pt x="386" y="86"/>
                                            <a:pt x="381" y="88"/>
                                            <a:pt x="377" y="91"/>
                                          </a:cubicBezTo>
                                          <a:cubicBezTo>
                                            <a:pt x="377" y="90"/>
                                            <a:pt x="376" y="89"/>
                                            <a:pt x="375" y="88"/>
                                          </a:cubicBezTo>
                                          <a:cubicBezTo>
                                            <a:pt x="380" y="84"/>
                                            <a:pt x="385" y="82"/>
                                            <a:pt x="391" y="82"/>
                                          </a:cubicBezTo>
                                          <a:cubicBezTo>
                                            <a:pt x="398" y="82"/>
                                            <a:pt x="403" y="84"/>
                                            <a:pt x="408" y="88"/>
                                          </a:cubicBezTo>
                                          <a:cubicBezTo>
                                            <a:pt x="407" y="89"/>
                                            <a:pt x="406" y="90"/>
                                            <a:pt x="405" y="91"/>
                                          </a:cubicBezTo>
                                          <a:close/>
                                          <a:moveTo>
                                            <a:pt x="408" y="87"/>
                                          </a:moveTo>
                                          <a:cubicBezTo>
                                            <a:pt x="404" y="83"/>
                                            <a:pt x="398" y="81"/>
                                            <a:pt x="391" y="81"/>
                                          </a:cubicBezTo>
                                          <a:cubicBezTo>
                                            <a:pt x="385" y="81"/>
                                            <a:pt x="379" y="83"/>
                                            <a:pt x="374" y="87"/>
                                          </a:cubicBezTo>
                                          <a:cubicBezTo>
                                            <a:pt x="374" y="86"/>
                                            <a:pt x="373" y="85"/>
                                            <a:pt x="372" y="84"/>
                                          </a:cubicBezTo>
                                          <a:cubicBezTo>
                                            <a:pt x="377" y="80"/>
                                            <a:pt x="384" y="77"/>
                                            <a:pt x="391" y="77"/>
                                          </a:cubicBezTo>
                                          <a:cubicBezTo>
                                            <a:pt x="399" y="77"/>
                                            <a:pt x="406" y="80"/>
                                            <a:pt x="411" y="84"/>
                                          </a:cubicBezTo>
                                          <a:cubicBezTo>
                                            <a:pt x="410" y="85"/>
                                            <a:pt x="409" y="86"/>
                                            <a:pt x="408" y="87"/>
                                          </a:cubicBezTo>
                                          <a:close/>
                                          <a:moveTo>
                                            <a:pt x="391" y="64"/>
                                          </a:moveTo>
                                          <a:cubicBezTo>
                                            <a:pt x="384" y="64"/>
                                            <a:pt x="378" y="70"/>
                                            <a:pt x="378" y="78"/>
                                          </a:cubicBezTo>
                                          <a:cubicBezTo>
                                            <a:pt x="378" y="78"/>
                                            <a:pt x="378" y="79"/>
                                            <a:pt x="378" y="79"/>
                                          </a:cubicBezTo>
                                          <a:cubicBezTo>
                                            <a:pt x="377" y="80"/>
                                            <a:pt x="376" y="80"/>
                                            <a:pt x="375" y="81"/>
                                          </a:cubicBezTo>
                                          <a:cubicBezTo>
                                            <a:pt x="374" y="80"/>
                                            <a:pt x="374" y="79"/>
                                            <a:pt x="374" y="78"/>
                                          </a:cubicBezTo>
                                          <a:cubicBezTo>
                                            <a:pt x="374" y="73"/>
                                            <a:pt x="376" y="69"/>
                                            <a:pt x="379" y="66"/>
                                          </a:cubicBezTo>
                                          <a:cubicBezTo>
                                            <a:pt x="382" y="62"/>
                                            <a:pt x="387" y="60"/>
                                            <a:pt x="391" y="60"/>
                                          </a:cubicBezTo>
                                          <a:cubicBezTo>
                                            <a:pt x="396" y="60"/>
                                            <a:pt x="400" y="62"/>
                                            <a:pt x="404" y="66"/>
                                          </a:cubicBezTo>
                                          <a:cubicBezTo>
                                            <a:pt x="407" y="69"/>
                                            <a:pt x="409" y="73"/>
                                            <a:pt x="409" y="78"/>
                                          </a:cubicBezTo>
                                          <a:cubicBezTo>
                                            <a:pt x="409" y="79"/>
                                            <a:pt x="408" y="80"/>
                                            <a:pt x="408" y="81"/>
                                          </a:cubicBezTo>
                                          <a:cubicBezTo>
                                            <a:pt x="407" y="80"/>
                                            <a:pt x="406" y="80"/>
                                            <a:pt x="405" y="79"/>
                                          </a:cubicBezTo>
                                          <a:cubicBezTo>
                                            <a:pt x="405" y="79"/>
                                            <a:pt x="405" y="78"/>
                                            <a:pt x="405" y="78"/>
                                          </a:cubicBezTo>
                                          <a:cubicBezTo>
                                            <a:pt x="405" y="70"/>
                                            <a:pt x="399" y="64"/>
                                            <a:pt x="391" y="64"/>
                                          </a:cubicBezTo>
                                          <a:close/>
                                          <a:moveTo>
                                            <a:pt x="391" y="73"/>
                                          </a:moveTo>
                                          <a:cubicBezTo>
                                            <a:pt x="390" y="73"/>
                                            <a:pt x="388" y="75"/>
                                            <a:pt x="387" y="76"/>
                                          </a:cubicBezTo>
                                          <a:cubicBezTo>
                                            <a:pt x="386" y="77"/>
                                            <a:pt x="385" y="77"/>
                                            <a:pt x="384" y="77"/>
                                          </a:cubicBezTo>
                                          <a:cubicBezTo>
                                            <a:pt x="384" y="73"/>
                                            <a:pt x="387" y="70"/>
                                            <a:pt x="391" y="70"/>
                                          </a:cubicBezTo>
                                          <a:cubicBezTo>
                                            <a:pt x="395" y="70"/>
                                            <a:pt x="399" y="73"/>
                                            <a:pt x="399" y="77"/>
                                          </a:cubicBezTo>
                                          <a:cubicBezTo>
                                            <a:pt x="398" y="77"/>
                                            <a:pt x="397" y="77"/>
                                            <a:pt x="395" y="76"/>
                                          </a:cubicBezTo>
                                          <a:cubicBezTo>
                                            <a:pt x="395" y="75"/>
                                            <a:pt x="393" y="73"/>
                                            <a:pt x="391" y="73"/>
                                          </a:cubicBezTo>
                                          <a:close/>
                                          <a:moveTo>
                                            <a:pt x="394" y="76"/>
                                          </a:moveTo>
                                          <a:cubicBezTo>
                                            <a:pt x="393" y="76"/>
                                            <a:pt x="392" y="76"/>
                                            <a:pt x="391" y="76"/>
                                          </a:cubicBezTo>
                                          <a:cubicBezTo>
                                            <a:pt x="390" y="76"/>
                                            <a:pt x="389" y="76"/>
                                            <a:pt x="389" y="76"/>
                                          </a:cubicBezTo>
                                          <a:cubicBezTo>
                                            <a:pt x="389" y="75"/>
                                            <a:pt x="390" y="74"/>
                                            <a:pt x="391" y="74"/>
                                          </a:cubicBezTo>
                                          <a:cubicBezTo>
                                            <a:pt x="393" y="74"/>
                                            <a:pt x="394" y="75"/>
                                            <a:pt x="394" y="76"/>
                                          </a:cubicBezTo>
                                          <a:close/>
                                          <a:moveTo>
                                            <a:pt x="391" y="69"/>
                                          </a:moveTo>
                                          <a:cubicBezTo>
                                            <a:pt x="387" y="69"/>
                                            <a:pt x="383" y="73"/>
                                            <a:pt x="383" y="77"/>
                                          </a:cubicBezTo>
                                          <a:cubicBezTo>
                                            <a:pt x="382" y="78"/>
                                            <a:pt x="380" y="78"/>
                                            <a:pt x="379" y="79"/>
                                          </a:cubicBezTo>
                                          <a:cubicBezTo>
                                            <a:pt x="379" y="78"/>
                                            <a:pt x="379" y="78"/>
                                            <a:pt x="379" y="78"/>
                                          </a:cubicBezTo>
                                          <a:cubicBezTo>
                                            <a:pt x="379" y="74"/>
                                            <a:pt x="380" y="71"/>
                                            <a:pt x="383" y="69"/>
                                          </a:cubicBezTo>
                                          <a:cubicBezTo>
                                            <a:pt x="385" y="67"/>
                                            <a:pt x="388" y="65"/>
                                            <a:pt x="391" y="65"/>
                                          </a:cubicBezTo>
                                          <a:cubicBezTo>
                                            <a:pt x="395" y="65"/>
                                            <a:pt x="398" y="67"/>
                                            <a:pt x="400" y="69"/>
                                          </a:cubicBezTo>
                                          <a:cubicBezTo>
                                            <a:pt x="402" y="71"/>
                                            <a:pt x="404" y="74"/>
                                            <a:pt x="404" y="78"/>
                                          </a:cubicBezTo>
                                          <a:cubicBezTo>
                                            <a:pt x="404" y="78"/>
                                            <a:pt x="404" y="78"/>
                                            <a:pt x="404" y="79"/>
                                          </a:cubicBezTo>
                                          <a:cubicBezTo>
                                            <a:pt x="402" y="78"/>
                                            <a:pt x="401" y="78"/>
                                            <a:pt x="400" y="77"/>
                                          </a:cubicBezTo>
                                          <a:cubicBezTo>
                                            <a:pt x="400" y="73"/>
                                            <a:pt x="396" y="69"/>
                                            <a:pt x="391" y="69"/>
                                          </a:cubicBezTo>
                                          <a:close/>
                                          <a:moveTo>
                                            <a:pt x="412" y="83"/>
                                          </a:moveTo>
                                          <a:cubicBezTo>
                                            <a:pt x="412" y="83"/>
                                            <a:pt x="412" y="83"/>
                                            <a:pt x="412" y="83"/>
                                          </a:cubicBezTo>
                                          <a:cubicBezTo>
                                            <a:pt x="411" y="83"/>
                                            <a:pt x="410" y="82"/>
                                            <a:pt x="409" y="81"/>
                                          </a:cubicBezTo>
                                          <a:cubicBezTo>
                                            <a:pt x="409" y="80"/>
                                            <a:pt x="410" y="79"/>
                                            <a:pt x="410" y="78"/>
                                          </a:cubicBezTo>
                                          <a:cubicBezTo>
                                            <a:pt x="410" y="68"/>
                                            <a:pt x="401" y="59"/>
                                            <a:pt x="391" y="59"/>
                                          </a:cubicBezTo>
                                          <a:cubicBezTo>
                                            <a:pt x="381" y="59"/>
                                            <a:pt x="373" y="68"/>
                                            <a:pt x="373" y="78"/>
                                          </a:cubicBezTo>
                                          <a:cubicBezTo>
                                            <a:pt x="373" y="79"/>
                                            <a:pt x="373" y="80"/>
                                            <a:pt x="374" y="81"/>
                                          </a:cubicBezTo>
                                          <a:cubicBezTo>
                                            <a:pt x="373" y="82"/>
                                            <a:pt x="372" y="83"/>
                                            <a:pt x="371" y="83"/>
                                          </a:cubicBezTo>
                                          <a:cubicBezTo>
                                            <a:pt x="371" y="83"/>
                                            <a:pt x="371" y="83"/>
                                            <a:pt x="370" y="83"/>
                                          </a:cubicBezTo>
                                          <a:cubicBezTo>
                                            <a:pt x="370" y="81"/>
                                            <a:pt x="370" y="80"/>
                                            <a:pt x="370" y="78"/>
                                          </a:cubicBezTo>
                                          <a:cubicBezTo>
                                            <a:pt x="370" y="72"/>
                                            <a:pt x="372" y="66"/>
                                            <a:pt x="376" y="62"/>
                                          </a:cubicBezTo>
                                          <a:cubicBezTo>
                                            <a:pt x="380" y="58"/>
                                            <a:pt x="385" y="56"/>
                                            <a:pt x="391" y="56"/>
                                          </a:cubicBezTo>
                                          <a:cubicBezTo>
                                            <a:pt x="397" y="56"/>
                                            <a:pt x="403" y="58"/>
                                            <a:pt x="407" y="62"/>
                                          </a:cubicBezTo>
                                          <a:cubicBezTo>
                                            <a:pt x="411" y="66"/>
                                            <a:pt x="413" y="72"/>
                                            <a:pt x="413" y="78"/>
                                          </a:cubicBezTo>
                                          <a:cubicBezTo>
                                            <a:pt x="413" y="80"/>
                                            <a:pt x="413" y="81"/>
                                            <a:pt x="412" y="83"/>
                                          </a:cubicBezTo>
                                          <a:close/>
                                          <a:moveTo>
                                            <a:pt x="418" y="80"/>
                                          </a:moveTo>
                                          <a:cubicBezTo>
                                            <a:pt x="416" y="80"/>
                                            <a:pt x="415" y="81"/>
                                            <a:pt x="414" y="82"/>
                                          </a:cubicBezTo>
                                          <a:cubicBezTo>
                                            <a:pt x="414" y="81"/>
                                            <a:pt x="414" y="79"/>
                                            <a:pt x="414" y="78"/>
                                          </a:cubicBezTo>
                                          <a:cubicBezTo>
                                            <a:pt x="414" y="65"/>
                                            <a:pt x="404" y="55"/>
                                            <a:pt x="391" y="55"/>
                                          </a:cubicBezTo>
                                          <a:cubicBezTo>
                                            <a:pt x="379" y="55"/>
                                            <a:pt x="369" y="65"/>
                                            <a:pt x="369" y="78"/>
                                          </a:cubicBezTo>
                                          <a:cubicBezTo>
                                            <a:pt x="369" y="79"/>
                                            <a:pt x="369" y="81"/>
                                            <a:pt x="369" y="82"/>
                                          </a:cubicBezTo>
                                          <a:cubicBezTo>
                                            <a:pt x="368" y="81"/>
                                            <a:pt x="366" y="80"/>
                                            <a:pt x="365" y="80"/>
                                          </a:cubicBezTo>
                                          <a:cubicBezTo>
                                            <a:pt x="365" y="79"/>
                                            <a:pt x="365" y="78"/>
                                            <a:pt x="365" y="78"/>
                                          </a:cubicBezTo>
                                          <a:cubicBezTo>
                                            <a:pt x="365" y="70"/>
                                            <a:pt x="368" y="64"/>
                                            <a:pt x="373" y="59"/>
                                          </a:cubicBezTo>
                                          <a:cubicBezTo>
                                            <a:pt x="377" y="54"/>
                                            <a:pt x="384" y="51"/>
                                            <a:pt x="391" y="51"/>
                                          </a:cubicBezTo>
                                          <a:cubicBezTo>
                                            <a:pt x="399" y="51"/>
                                            <a:pt x="405" y="54"/>
                                            <a:pt x="410" y="59"/>
                                          </a:cubicBezTo>
                                          <a:cubicBezTo>
                                            <a:pt x="415" y="64"/>
                                            <a:pt x="418" y="70"/>
                                            <a:pt x="418" y="78"/>
                                          </a:cubicBezTo>
                                          <a:cubicBezTo>
                                            <a:pt x="418" y="78"/>
                                            <a:pt x="418" y="79"/>
                                            <a:pt x="418" y="80"/>
                                          </a:cubicBezTo>
                                          <a:close/>
                                          <a:moveTo>
                                            <a:pt x="419" y="79"/>
                                          </a:moveTo>
                                          <a:cubicBezTo>
                                            <a:pt x="419" y="79"/>
                                            <a:pt x="419" y="78"/>
                                            <a:pt x="419" y="78"/>
                                          </a:cubicBezTo>
                                          <a:cubicBezTo>
                                            <a:pt x="419" y="62"/>
                                            <a:pt x="407" y="50"/>
                                            <a:pt x="391" y="50"/>
                                          </a:cubicBezTo>
                                          <a:cubicBezTo>
                                            <a:pt x="376" y="50"/>
                                            <a:pt x="364" y="62"/>
                                            <a:pt x="364" y="78"/>
                                          </a:cubicBezTo>
                                          <a:cubicBezTo>
                                            <a:pt x="364" y="78"/>
                                            <a:pt x="364" y="79"/>
                                            <a:pt x="364" y="79"/>
                                          </a:cubicBezTo>
                                          <a:cubicBezTo>
                                            <a:pt x="363" y="79"/>
                                            <a:pt x="361" y="78"/>
                                            <a:pt x="360" y="78"/>
                                          </a:cubicBezTo>
                                          <a:cubicBezTo>
                                            <a:pt x="360" y="69"/>
                                            <a:pt x="364" y="61"/>
                                            <a:pt x="369" y="55"/>
                                          </a:cubicBezTo>
                                          <a:cubicBezTo>
                                            <a:pt x="375" y="50"/>
                                            <a:pt x="383" y="46"/>
                                            <a:pt x="391" y="46"/>
                                          </a:cubicBezTo>
                                          <a:cubicBezTo>
                                            <a:pt x="400" y="46"/>
                                            <a:pt x="408" y="50"/>
                                            <a:pt x="414" y="55"/>
                                          </a:cubicBezTo>
                                          <a:cubicBezTo>
                                            <a:pt x="419" y="61"/>
                                            <a:pt x="423" y="69"/>
                                            <a:pt x="423" y="78"/>
                                          </a:cubicBezTo>
                                          <a:cubicBezTo>
                                            <a:pt x="421" y="78"/>
                                            <a:pt x="420" y="79"/>
                                            <a:pt x="419" y="79"/>
                                          </a:cubicBezTo>
                                          <a:close/>
                                          <a:moveTo>
                                            <a:pt x="433" y="76"/>
                                          </a:moveTo>
                                          <a:cubicBezTo>
                                            <a:pt x="432" y="76"/>
                                            <a:pt x="431" y="76"/>
                                            <a:pt x="430" y="76"/>
                                          </a:cubicBezTo>
                                          <a:cubicBezTo>
                                            <a:pt x="430" y="75"/>
                                            <a:pt x="431" y="74"/>
                                            <a:pt x="433" y="74"/>
                                          </a:cubicBezTo>
                                          <a:cubicBezTo>
                                            <a:pt x="434" y="74"/>
                                            <a:pt x="435" y="75"/>
                                            <a:pt x="435" y="76"/>
                                          </a:cubicBezTo>
                                          <a:cubicBezTo>
                                            <a:pt x="434" y="76"/>
                                            <a:pt x="434" y="76"/>
                                            <a:pt x="433" y="76"/>
                                          </a:cubicBezTo>
                                          <a:close/>
                                          <a:moveTo>
                                            <a:pt x="437" y="76"/>
                                          </a:moveTo>
                                          <a:cubicBezTo>
                                            <a:pt x="436" y="75"/>
                                            <a:pt x="434" y="73"/>
                                            <a:pt x="433" y="73"/>
                                          </a:cubicBezTo>
                                          <a:cubicBezTo>
                                            <a:pt x="431" y="73"/>
                                            <a:pt x="429" y="75"/>
                                            <a:pt x="429" y="76"/>
                                          </a:cubicBezTo>
                                          <a:cubicBezTo>
                                            <a:pt x="427" y="77"/>
                                            <a:pt x="426" y="77"/>
                                            <a:pt x="425" y="77"/>
                                          </a:cubicBezTo>
                                          <a:cubicBezTo>
                                            <a:pt x="425" y="73"/>
                                            <a:pt x="429" y="70"/>
                                            <a:pt x="433" y="70"/>
                                          </a:cubicBezTo>
                                          <a:cubicBezTo>
                                            <a:pt x="436" y="70"/>
                                            <a:pt x="440" y="73"/>
                                            <a:pt x="440" y="77"/>
                                          </a:cubicBezTo>
                                          <a:cubicBezTo>
                                            <a:pt x="439" y="77"/>
                                            <a:pt x="438" y="76"/>
                                            <a:pt x="437" y="76"/>
                                          </a:cubicBezTo>
                                          <a:close/>
                                          <a:moveTo>
                                            <a:pt x="441" y="77"/>
                                          </a:moveTo>
                                          <a:cubicBezTo>
                                            <a:pt x="441" y="77"/>
                                            <a:pt x="441" y="77"/>
                                            <a:pt x="441" y="77"/>
                                          </a:cubicBezTo>
                                          <a:cubicBezTo>
                                            <a:pt x="441" y="73"/>
                                            <a:pt x="437" y="69"/>
                                            <a:pt x="433" y="69"/>
                                          </a:cubicBezTo>
                                          <a:cubicBezTo>
                                            <a:pt x="428" y="69"/>
                                            <a:pt x="424" y="73"/>
                                            <a:pt x="424" y="77"/>
                                          </a:cubicBezTo>
                                          <a:cubicBezTo>
                                            <a:pt x="424" y="77"/>
                                            <a:pt x="424" y="77"/>
                                            <a:pt x="424" y="77"/>
                                          </a:cubicBezTo>
                                          <a:cubicBezTo>
                                            <a:pt x="424" y="75"/>
                                            <a:pt x="423" y="72"/>
                                            <a:pt x="423" y="70"/>
                                          </a:cubicBezTo>
                                          <a:cubicBezTo>
                                            <a:pt x="423" y="70"/>
                                            <a:pt x="423" y="69"/>
                                            <a:pt x="424" y="69"/>
                                          </a:cubicBezTo>
                                          <a:cubicBezTo>
                                            <a:pt x="426" y="67"/>
                                            <a:pt x="429" y="65"/>
                                            <a:pt x="433" y="65"/>
                                          </a:cubicBezTo>
                                          <a:cubicBezTo>
                                            <a:pt x="436" y="65"/>
                                            <a:pt x="439" y="67"/>
                                            <a:pt x="441" y="69"/>
                                          </a:cubicBezTo>
                                          <a:cubicBezTo>
                                            <a:pt x="442" y="69"/>
                                            <a:pt x="442" y="70"/>
                                            <a:pt x="442" y="70"/>
                                          </a:cubicBezTo>
                                          <a:cubicBezTo>
                                            <a:pt x="442" y="72"/>
                                            <a:pt x="441" y="75"/>
                                            <a:pt x="441" y="77"/>
                                          </a:cubicBezTo>
                                          <a:close/>
                                          <a:moveTo>
                                            <a:pt x="442" y="69"/>
                                          </a:moveTo>
                                          <a:cubicBezTo>
                                            <a:pt x="440" y="66"/>
                                            <a:pt x="436" y="64"/>
                                            <a:pt x="433" y="64"/>
                                          </a:cubicBezTo>
                                          <a:cubicBezTo>
                                            <a:pt x="429" y="64"/>
                                            <a:pt x="425" y="66"/>
                                            <a:pt x="423" y="69"/>
                                          </a:cubicBezTo>
                                          <a:cubicBezTo>
                                            <a:pt x="422" y="67"/>
                                            <a:pt x="422" y="66"/>
                                            <a:pt x="421" y="65"/>
                                          </a:cubicBezTo>
                                          <a:cubicBezTo>
                                            <a:pt x="424" y="62"/>
                                            <a:pt x="428" y="60"/>
                                            <a:pt x="433" y="60"/>
                                          </a:cubicBezTo>
                                          <a:cubicBezTo>
                                            <a:pt x="437" y="60"/>
                                            <a:pt x="441" y="62"/>
                                            <a:pt x="444" y="65"/>
                                          </a:cubicBezTo>
                                          <a:cubicBezTo>
                                            <a:pt x="443" y="66"/>
                                            <a:pt x="443" y="67"/>
                                            <a:pt x="442" y="69"/>
                                          </a:cubicBezTo>
                                          <a:close/>
                                          <a:moveTo>
                                            <a:pt x="444" y="64"/>
                                          </a:moveTo>
                                          <a:cubicBezTo>
                                            <a:pt x="441" y="61"/>
                                            <a:pt x="437" y="59"/>
                                            <a:pt x="433" y="59"/>
                                          </a:cubicBezTo>
                                          <a:cubicBezTo>
                                            <a:pt x="428" y="59"/>
                                            <a:pt x="424" y="61"/>
                                            <a:pt x="421" y="64"/>
                                          </a:cubicBezTo>
                                          <a:cubicBezTo>
                                            <a:pt x="420" y="63"/>
                                            <a:pt x="420" y="62"/>
                                            <a:pt x="419" y="61"/>
                                          </a:cubicBezTo>
                                          <a:cubicBezTo>
                                            <a:pt x="423" y="58"/>
                                            <a:pt x="427" y="56"/>
                                            <a:pt x="433" y="56"/>
                                          </a:cubicBezTo>
                                          <a:cubicBezTo>
                                            <a:pt x="438" y="56"/>
                                            <a:pt x="442" y="58"/>
                                            <a:pt x="446" y="61"/>
                                          </a:cubicBezTo>
                                          <a:cubicBezTo>
                                            <a:pt x="445" y="62"/>
                                            <a:pt x="445" y="63"/>
                                            <a:pt x="444" y="64"/>
                                          </a:cubicBezTo>
                                          <a:close/>
                                          <a:moveTo>
                                            <a:pt x="447" y="60"/>
                                          </a:moveTo>
                                          <a:cubicBezTo>
                                            <a:pt x="443" y="57"/>
                                            <a:pt x="438" y="55"/>
                                            <a:pt x="433" y="55"/>
                                          </a:cubicBezTo>
                                          <a:cubicBezTo>
                                            <a:pt x="427" y="55"/>
                                            <a:pt x="422" y="57"/>
                                            <a:pt x="418" y="60"/>
                                          </a:cubicBezTo>
                                          <a:cubicBezTo>
                                            <a:pt x="418" y="59"/>
                                            <a:pt x="417" y="58"/>
                                            <a:pt x="416" y="57"/>
                                          </a:cubicBezTo>
                                          <a:cubicBezTo>
                                            <a:pt x="421" y="53"/>
                                            <a:pt x="426" y="51"/>
                                            <a:pt x="433" y="51"/>
                                          </a:cubicBezTo>
                                          <a:cubicBezTo>
                                            <a:pt x="439" y="51"/>
                                            <a:pt x="444" y="53"/>
                                            <a:pt x="449" y="57"/>
                                          </a:cubicBezTo>
                                          <a:cubicBezTo>
                                            <a:pt x="448" y="58"/>
                                            <a:pt x="447" y="59"/>
                                            <a:pt x="447" y="60"/>
                                          </a:cubicBezTo>
                                          <a:close/>
                                          <a:moveTo>
                                            <a:pt x="450" y="56"/>
                                          </a:moveTo>
                                          <a:cubicBezTo>
                                            <a:pt x="445" y="52"/>
                                            <a:pt x="439" y="50"/>
                                            <a:pt x="433" y="50"/>
                                          </a:cubicBezTo>
                                          <a:cubicBezTo>
                                            <a:pt x="426" y="50"/>
                                            <a:pt x="420" y="52"/>
                                            <a:pt x="416" y="56"/>
                                          </a:cubicBezTo>
                                          <a:cubicBezTo>
                                            <a:pt x="415" y="55"/>
                                            <a:pt x="414" y="54"/>
                                            <a:pt x="413" y="53"/>
                                          </a:cubicBezTo>
                                          <a:cubicBezTo>
                                            <a:pt x="418" y="49"/>
                                            <a:pt x="425" y="46"/>
                                            <a:pt x="433" y="46"/>
                                          </a:cubicBezTo>
                                          <a:cubicBezTo>
                                            <a:pt x="440" y="46"/>
                                            <a:pt x="447" y="49"/>
                                            <a:pt x="452" y="53"/>
                                          </a:cubicBezTo>
                                          <a:cubicBezTo>
                                            <a:pt x="451" y="54"/>
                                            <a:pt x="450" y="55"/>
                                            <a:pt x="450" y="56"/>
                                          </a:cubicBezTo>
                                          <a:close/>
                                          <a:moveTo>
                                            <a:pt x="433" y="34"/>
                                          </a:moveTo>
                                          <a:cubicBezTo>
                                            <a:pt x="425" y="34"/>
                                            <a:pt x="419" y="40"/>
                                            <a:pt x="419" y="47"/>
                                          </a:cubicBezTo>
                                          <a:cubicBezTo>
                                            <a:pt x="419" y="47"/>
                                            <a:pt x="419" y="48"/>
                                            <a:pt x="419" y="48"/>
                                          </a:cubicBezTo>
                                          <a:cubicBezTo>
                                            <a:pt x="418" y="49"/>
                                            <a:pt x="417" y="49"/>
                                            <a:pt x="416" y="50"/>
                                          </a:cubicBezTo>
                                          <a:cubicBezTo>
                                            <a:pt x="415" y="49"/>
                                            <a:pt x="415" y="48"/>
                                            <a:pt x="415" y="47"/>
                                          </a:cubicBezTo>
                                          <a:cubicBezTo>
                                            <a:pt x="415" y="42"/>
                                            <a:pt x="417" y="38"/>
                                            <a:pt x="420" y="35"/>
                                          </a:cubicBezTo>
                                          <a:cubicBezTo>
                                            <a:pt x="424" y="32"/>
                                            <a:pt x="428" y="30"/>
                                            <a:pt x="433" y="30"/>
                                          </a:cubicBezTo>
                                          <a:cubicBezTo>
                                            <a:pt x="437" y="30"/>
                                            <a:pt x="442" y="32"/>
                                            <a:pt x="445" y="35"/>
                                          </a:cubicBezTo>
                                          <a:cubicBezTo>
                                            <a:pt x="448" y="38"/>
                                            <a:pt x="450" y="42"/>
                                            <a:pt x="450" y="47"/>
                                          </a:cubicBezTo>
                                          <a:cubicBezTo>
                                            <a:pt x="450" y="48"/>
                                            <a:pt x="450" y="49"/>
                                            <a:pt x="449" y="50"/>
                                          </a:cubicBezTo>
                                          <a:cubicBezTo>
                                            <a:pt x="448" y="49"/>
                                            <a:pt x="447" y="49"/>
                                            <a:pt x="446" y="48"/>
                                          </a:cubicBezTo>
                                          <a:cubicBezTo>
                                            <a:pt x="446" y="48"/>
                                            <a:pt x="446" y="47"/>
                                            <a:pt x="446" y="47"/>
                                          </a:cubicBezTo>
                                          <a:cubicBezTo>
                                            <a:pt x="446" y="40"/>
                                            <a:pt x="440" y="34"/>
                                            <a:pt x="433" y="34"/>
                                          </a:cubicBezTo>
                                          <a:close/>
                                          <a:moveTo>
                                            <a:pt x="433" y="43"/>
                                          </a:moveTo>
                                          <a:cubicBezTo>
                                            <a:pt x="431" y="43"/>
                                            <a:pt x="429" y="44"/>
                                            <a:pt x="429" y="46"/>
                                          </a:cubicBezTo>
                                          <a:cubicBezTo>
                                            <a:pt x="427" y="46"/>
                                            <a:pt x="426" y="46"/>
                                            <a:pt x="425" y="46"/>
                                          </a:cubicBezTo>
                                          <a:cubicBezTo>
                                            <a:pt x="425" y="42"/>
                                            <a:pt x="429" y="39"/>
                                            <a:pt x="433" y="39"/>
                                          </a:cubicBezTo>
                                          <a:cubicBezTo>
                                            <a:pt x="436" y="39"/>
                                            <a:pt x="440" y="42"/>
                                            <a:pt x="440" y="46"/>
                                          </a:cubicBezTo>
                                          <a:cubicBezTo>
                                            <a:pt x="439" y="46"/>
                                            <a:pt x="438" y="46"/>
                                            <a:pt x="437" y="46"/>
                                          </a:cubicBezTo>
                                          <a:cubicBezTo>
                                            <a:pt x="436" y="44"/>
                                            <a:pt x="434" y="43"/>
                                            <a:pt x="433" y="43"/>
                                          </a:cubicBezTo>
                                          <a:close/>
                                          <a:moveTo>
                                            <a:pt x="435" y="45"/>
                                          </a:moveTo>
                                          <a:cubicBezTo>
                                            <a:pt x="434" y="45"/>
                                            <a:pt x="433" y="45"/>
                                            <a:pt x="433" y="45"/>
                                          </a:cubicBezTo>
                                          <a:cubicBezTo>
                                            <a:pt x="432" y="45"/>
                                            <a:pt x="431" y="45"/>
                                            <a:pt x="430" y="45"/>
                                          </a:cubicBezTo>
                                          <a:cubicBezTo>
                                            <a:pt x="430" y="44"/>
                                            <a:pt x="431" y="44"/>
                                            <a:pt x="433" y="44"/>
                                          </a:cubicBezTo>
                                          <a:cubicBezTo>
                                            <a:pt x="434" y="44"/>
                                            <a:pt x="435" y="44"/>
                                            <a:pt x="435" y="45"/>
                                          </a:cubicBezTo>
                                          <a:close/>
                                          <a:moveTo>
                                            <a:pt x="433" y="38"/>
                                          </a:moveTo>
                                          <a:cubicBezTo>
                                            <a:pt x="428" y="38"/>
                                            <a:pt x="424" y="42"/>
                                            <a:pt x="424" y="46"/>
                                          </a:cubicBezTo>
                                          <a:cubicBezTo>
                                            <a:pt x="423" y="47"/>
                                            <a:pt x="421" y="47"/>
                                            <a:pt x="420" y="48"/>
                                          </a:cubicBezTo>
                                          <a:cubicBezTo>
                                            <a:pt x="420" y="47"/>
                                            <a:pt x="420" y="47"/>
                                            <a:pt x="420" y="47"/>
                                          </a:cubicBezTo>
                                          <a:cubicBezTo>
                                            <a:pt x="420" y="44"/>
                                            <a:pt x="422" y="41"/>
                                            <a:pt x="424" y="38"/>
                                          </a:cubicBezTo>
                                          <a:cubicBezTo>
                                            <a:pt x="426" y="36"/>
                                            <a:pt x="429" y="35"/>
                                            <a:pt x="433" y="35"/>
                                          </a:cubicBezTo>
                                          <a:cubicBezTo>
                                            <a:pt x="436" y="35"/>
                                            <a:pt x="439" y="36"/>
                                            <a:pt x="441" y="38"/>
                                          </a:cubicBezTo>
                                          <a:cubicBezTo>
                                            <a:pt x="444" y="41"/>
                                            <a:pt x="445" y="44"/>
                                            <a:pt x="445" y="47"/>
                                          </a:cubicBezTo>
                                          <a:cubicBezTo>
                                            <a:pt x="445" y="47"/>
                                            <a:pt x="445" y="48"/>
                                            <a:pt x="445" y="48"/>
                                          </a:cubicBezTo>
                                          <a:cubicBezTo>
                                            <a:pt x="444" y="47"/>
                                            <a:pt x="442" y="47"/>
                                            <a:pt x="441" y="46"/>
                                          </a:cubicBezTo>
                                          <a:cubicBezTo>
                                            <a:pt x="441" y="42"/>
                                            <a:pt x="437" y="38"/>
                                            <a:pt x="433" y="38"/>
                                          </a:cubicBezTo>
                                          <a:close/>
                                          <a:moveTo>
                                            <a:pt x="454" y="52"/>
                                          </a:moveTo>
                                          <a:cubicBezTo>
                                            <a:pt x="453" y="52"/>
                                            <a:pt x="453" y="53"/>
                                            <a:pt x="453" y="53"/>
                                          </a:cubicBezTo>
                                          <a:cubicBezTo>
                                            <a:pt x="452" y="52"/>
                                            <a:pt x="451" y="51"/>
                                            <a:pt x="450" y="51"/>
                                          </a:cubicBezTo>
                                          <a:cubicBezTo>
                                            <a:pt x="451" y="49"/>
                                            <a:pt x="451" y="48"/>
                                            <a:pt x="451" y="47"/>
                                          </a:cubicBezTo>
                                          <a:cubicBezTo>
                                            <a:pt x="451" y="37"/>
                                            <a:pt x="443" y="29"/>
                                            <a:pt x="433" y="29"/>
                                          </a:cubicBezTo>
                                          <a:cubicBezTo>
                                            <a:pt x="423" y="29"/>
                                            <a:pt x="414" y="37"/>
                                            <a:pt x="414" y="47"/>
                                          </a:cubicBezTo>
                                          <a:cubicBezTo>
                                            <a:pt x="414" y="48"/>
                                            <a:pt x="415" y="49"/>
                                            <a:pt x="415" y="51"/>
                                          </a:cubicBezTo>
                                          <a:cubicBezTo>
                                            <a:pt x="414" y="51"/>
                                            <a:pt x="413" y="52"/>
                                            <a:pt x="412" y="53"/>
                                          </a:cubicBezTo>
                                          <a:cubicBezTo>
                                            <a:pt x="412" y="53"/>
                                            <a:pt x="412" y="52"/>
                                            <a:pt x="412" y="52"/>
                                          </a:cubicBezTo>
                                          <a:cubicBezTo>
                                            <a:pt x="411" y="51"/>
                                            <a:pt x="411" y="49"/>
                                            <a:pt x="411" y="47"/>
                                          </a:cubicBezTo>
                                          <a:cubicBezTo>
                                            <a:pt x="411" y="41"/>
                                            <a:pt x="413" y="36"/>
                                            <a:pt x="417" y="32"/>
                                          </a:cubicBezTo>
                                          <a:cubicBezTo>
                                            <a:pt x="421" y="28"/>
                                            <a:pt x="427" y="25"/>
                                            <a:pt x="433" y="25"/>
                                          </a:cubicBezTo>
                                          <a:cubicBezTo>
                                            <a:pt x="439" y="25"/>
                                            <a:pt x="444" y="28"/>
                                            <a:pt x="448" y="32"/>
                                          </a:cubicBezTo>
                                          <a:cubicBezTo>
                                            <a:pt x="452" y="36"/>
                                            <a:pt x="454" y="41"/>
                                            <a:pt x="454" y="47"/>
                                          </a:cubicBezTo>
                                          <a:cubicBezTo>
                                            <a:pt x="454" y="49"/>
                                            <a:pt x="454" y="51"/>
                                            <a:pt x="454" y="52"/>
                                          </a:cubicBezTo>
                                          <a:close/>
                                          <a:moveTo>
                                            <a:pt x="459" y="49"/>
                                          </a:moveTo>
                                          <a:cubicBezTo>
                                            <a:pt x="458" y="50"/>
                                            <a:pt x="456" y="50"/>
                                            <a:pt x="455" y="51"/>
                                          </a:cubicBezTo>
                                          <a:cubicBezTo>
                                            <a:pt x="455" y="50"/>
                                            <a:pt x="455" y="48"/>
                                            <a:pt x="455" y="47"/>
                                          </a:cubicBezTo>
                                          <a:cubicBezTo>
                                            <a:pt x="455" y="34"/>
                                            <a:pt x="445" y="24"/>
                                            <a:pt x="433" y="24"/>
                                          </a:cubicBezTo>
                                          <a:cubicBezTo>
                                            <a:pt x="420" y="24"/>
                                            <a:pt x="410" y="34"/>
                                            <a:pt x="410" y="47"/>
                                          </a:cubicBezTo>
                                          <a:cubicBezTo>
                                            <a:pt x="410" y="49"/>
                                            <a:pt x="410" y="50"/>
                                            <a:pt x="410" y="51"/>
                                          </a:cubicBezTo>
                                          <a:cubicBezTo>
                                            <a:pt x="409" y="50"/>
                                            <a:pt x="408" y="50"/>
                                            <a:pt x="406" y="49"/>
                                          </a:cubicBezTo>
                                          <a:cubicBezTo>
                                            <a:pt x="406" y="48"/>
                                            <a:pt x="406" y="48"/>
                                            <a:pt x="406" y="47"/>
                                          </a:cubicBezTo>
                                          <a:cubicBezTo>
                                            <a:pt x="406" y="40"/>
                                            <a:pt x="409" y="33"/>
                                            <a:pt x="414" y="28"/>
                                          </a:cubicBezTo>
                                          <a:cubicBezTo>
                                            <a:pt x="419" y="23"/>
                                            <a:pt x="425" y="20"/>
                                            <a:pt x="433" y="20"/>
                                          </a:cubicBezTo>
                                          <a:cubicBezTo>
                                            <a:pt x="440" y="20"/>
                                            <a:pt x="447" y="23"/>
                                            <a:pt x="451" y="28"/>
                                          </a:cubicBezTo>
                                          <a:cubicBezTo>
                                            <a:pt x="456" y="33"/>
                                            <a:pt x="459" y="40"/>
                                            <a:pt x="459" y="47"/>
                                          </a:cubicBezTo>
                                          <a:cubicBezTo>
                                            <a:pt x="459" y="48"/>
                                            <a:pt x="459" y="48"/>
                                            <a:pt x="459" y="49"/>
                                          </a:cubicBezTo>
                                          <a:close/>
                                          <a:moveTo>
                                            <a:pt x="474" y="45"/>
                                          </a:moveTo>
                                          <a:cubicBezTo>
                                            <a:pt x="473" y="45"/>
                                            <a:pt x="472" y="45"/>
                                            <a:pt x="471" y="45"/>
                                          </a:cubicBezTo>
                                          <a:cubicBezTo>
                                            <a:pt x="471" y="44"/>
                                            <a:pt x="472" y="44"/>
                                            <a:pt x="474" y="44"/>
                                          </a:cubicBezTo>
                                          <a:cubicBezTo>
                                            <a:pt x="475" y="44"/>
                                            <a:pt x="476" y="44"/>
                                            <a:pt x="476" y="45"/>
                                          </a:cubicBezTo>
                                          <a:cubicBezTo>
                                            <a:pt x="476" y="45"/>
                                            <a:pt x="475" y="45"/>
                                            <a:pt x="474" y="45"/>
                                          </a:cubicBezTo>
                                          <a:close/>
                                          <a:moveTo>
                                            <a:pt x="478" y="46"/>
                                          </a:moveTo>
                                          <a:cubicBezTo>
                                            <a:pt x="477" y="44"/>
                                            <a:pt x="475" y="43"/>
                                            <a:pt x="474" y="43"/>
                                          </a:cubicBezTo>
                                          <a:cubicBezTo>
                                            <a:pt x="472" y="43"/>
                                            <a:pt x="470" y="44"/>
                                            <a:pt x="470" y="46"/>
                                          </a:cubicBezTo>
                                          <a:cubicBezTo>
                                            <a:pt x="468" y="46"/>
                                            <a:pt x="467" y="46"/>
                                            <a:pt x="466" y="46"/>
                                          </a:cubicBezTo>
                                          <a:cubicBezTo>
                                            <a:pt x="467" y="42"/>
                                            <a:pt x="470" y="39"/>
                                            <a:pt x="474" y="39"/>
                                          </a:cubicBezTo>
                                          <a:cubicBezTo>
                                            <a:pt x="478" y="39"/>
                                            <a:pt x="481" y="42"/>
                                            <a:pt x="481" y="46"/>
                                          </a:cubicBezTo>
                                          <a:cubicBezTo>
                                            <a:pt x="480" y="46"/>
                                            <a:pt x="479" y="46"/>
                                            <a:pt x="478" y="46"/>
                                          </a:cubicBezTo>
                                          <a:close/>
                                          <a:moveTo>
                                            <a:pt x="482" y="47"/>
                                          </a:moveTo>
                                          <a:cubicBezTo>
                                            <a:pt x="482" y="47"/>
                                            <a:pt x="482" y="46"/>
                                            <a:pt x="482" y="46"/>
                                          </a:cubicBezTo>
                                          <a:cubicBezTo>
                                            <a:pt x="482" y="42"/>
                                            <a:pt x="478" y="38"/>
                                            <a:pt x="474" y="38"/>
                                          </a:cubicBezTo>
                                          <a:cubicBezTo>
                                            <a:pt x="469" y="38"/>
                                            <a:pt x="465" y="42"/>
                                            <a:pt x="465" y="46"/>
                                          </a:cubicBezTo>
                                          <a:cubicBezTo>
                                            <a:pt x="465" y="46"/>
                                            <a:pt x="465" y="46"/>
                                            <a:pt x="465" y="46"/>
                                          </a:cubicBezTo>
                                          <a:cubicBezTo>
                                            <a:pt x="465" y="44"/>
                                            <a:pt x="465" y="42"/>
                                            <a:pt x="464" y="39"/>
                                          </a:cubicBezTo>
                                          <a:cubicBezTo>
                                            <a:pt x="464" y="39"/>
                                            <a:pt x="465" y="39"/>
                                            <a:pt x="465" y="38"/>
                                          </a:cubicBezTo>
                                          <a:cubicBezTo>
                                            <a:pt x="467" y="36"/>
                                            <a:pt x="470" y="35"/>
                                            <a:pt x="474" y="35"/>
                                          </a:cubicBezTo>
                                          <a:cubicBezTo>
                                            <a:pt x="477" y="35"/>
                                            <a:pt x="480" y="36"/>
                                            <a:pt x="482" y="38"/>
                                          </a:cubicBezTo>
                                          <a:cubicBezTo>
                                            <a:pt x="483" y="39"/>
                                            <a:pt x="483" y="39"/>
                                            <a:pt x="483" y="39"/>
                                          </a:cubicBezTo>
                                          <a:cubicBezTo>
                                            <a:pt x="483" y="42"/>
                                            <a:pt x="482" y="44"/>
                                            <a:pt x="482" y="47"/>
                                          </a:cubicBezTo>
                                          <a:close/>
                                          <a:moveTo>
                                            <a:pt x="484" y="38"/>
                                          </a:moveTo>
                                          <a:cubicBezTo>
                                            <a:pt x="481" y="35"/>
                                            <a:pt x="478" y="34"/>
                                            <a:pt x="474" y="34"/>
                                          </a:cubicBezTo>
                                          <a:cubicBezTo>
                                            <a:pt x="470" y="34"/>
                                            <a:pt x="466" y="35"/>
                                            <a:pt x="464" y="38"/>
                                          </a:cubicBezTo>
                                          <a:cubicBezTo>
                                            <a:pt x="463" y="37"/>
                                            <a:pt x="463" y="35"/>
                                            <a:pt x="462" y="34"/>
                                          </a:cubicBezTo>
                                          <a:cubicBezTo>
                                            <a:pt x="465" y="31"/>
                                            <a:pt x="469" y="30"/>
                                            <a:pt x="474" y="30"/>
                                          </a:cubicBezTo>
                                          <a:cubicBezTo>
                                            <a:pt x="478" y="30"/>
                                            <a:pt x="482" y="31"/>
                                            <a:pt x="485" y="34"/>
                                          </a:cubicBezTo>
                                          <a:cubicBezTo>
                                            <a:pt x="484" y="35"/>
                                            <a:pt x="484" y="37"/>
                                            <a:pt x="484" y="38"/>
                                          </a:cubicBezTo>
                                          <a:close/>
                                          <a:moveTo>
                                            <a:pt x="474" y="25"/>
                                          </a:moveTo>
                                          <a:cubicBezTo>
                                            <a:pt x="479" y="25"/>
                                            <a:pt x="483" y="27"/>
                                            <a:pt x="487" y="30"/>
                                          </a:cubicBezTo>
                                          <a:cubicBezTo>
                                            <a:pt x="487" y="31"/>
                                            <a:pt x="486" y="32"/>
                                            <a:pt x="485" y="33"/>
                                          </a:cubicBezTo>
                                          <a:cubicBezTo>
                                            <a:pt x="482" y="30"/>
                                            <a:pt x="478" y="29"/>
                                            <a:pt x="474" y="29"/>
                                          </a:cubicBezTo>
                                          <a:cubicBezTo>
                                            <a:pt x="469" y="29"/>
                                            <a:pt x="465" y="30"/>
                                            <a:pt x="462" y="33"/>
                                          </a:cubicBezTo>
                                          <a:cubicBezTo>
                                            <a:pt x="461" y="32"/>
                                            <a:pt x="461" y="31"/>
                                            <a:pt x="460" y="30"/>
                                          </a:cubicBezTo>
                                          <a:cubicBezTo>
                                            <a:pt x="464" y="27"/>
                                            <a:pt x="469" y="25"/>
                                            <a:pt x="474" y="25"/>
                                          </a:cubicBezTo>
                                          <a:close/>
                                          <a:moveTo>
                                            <a:pt x="455" y="25"/>
                                          </a:moveTo>
                                          <a:cubicBezTo>
                                            <a:pt x="460" y="30"/>
                                            <a:pt x="464" y="38"/>
                                            <a:pt x="464" y="47"/>
                                          </a:cubicBezTo>
                                          <a:cubicBezTo>
                                            <a:pt x="463" y="47"/>
                                            <a:pt x="461" y="48"/>
                                            <a:pt x="460" y="48"/>
                                          </a:cubicBezTo>
                                          <a:cubicBezTo>
                                            <a:pt x="460" y="48"/>
                                            <a:pt x="460" y="47"/>
                                            <a:pt x="460" y="47"/>
                                          </a:cubicBezTo>
                                          <a:cubicBezTo>
                                            <a:pt x="460" y="32"/>
                                            <a:pt x="448" y="19"/>
                                            <a:pt x="433" y="19"/>
                                          </a:cubicBezTo>
                                          <a:cubicBezTo>
                                            <a:pt x="417" y="19"/>
                                            <a:pt x="405" y="32"/>
                                            <a:pt x="405" y="47"/>
                                          </a:cubicBezTo>
                                          <a:cubicBezTo>
                                            <a:pt x="405" y="47"/>
                                            <a:pt x="405" y="48"/>
                                            <a:pt x="405" y="48"/>
                                          </a:cubicBezTo>
                                          <a:cubicBezTo>
                                            <a:pt x="404" y="48"/>
                                            <a:pt x="403" y="47"/>
                                            <a:pt x="401" y="47"/>
                                          </a:cubicBezTo>
                                          <a:cubicBezTo>
                                            <a:pt x="401" y="38"/>
                                            <a:pt x="405" y="30"/>
                                            <a:pt x="410" y="25"/>
                                          </a:cubicBezTo>
                                          <a:cubicBezTo>
                                            <a:pt x="416" y="19"/>
                                            <a:pt x="424" y="16"/>
                                            <a:pt x="433" y="16"/>
                                          </a:cubicBezTo>
                                          <a:cubicBezTo>
                                            <a:pt x="441" y="16"/>
                                            <a:pt x="449" y="19"/>
                                            <a:pt x="455" y="25"/>
                                          </a:cubicBezTo>
                                          <a:close/>
                                          <a:moveTo>
                                            <a:pt x="474" y="15"/>
                                          </a:moveTo>
                                          <a:cubicBezTo>
                                            <a:pt x="473" y="15"/>
                                            <a:pt x="472" y="15"/>
                                            <a:pt x="471" y="15"/>
                                          </a:cubicBezTo>
                                          <a:cubicBezTo>
                                            <a:pt x="471" y="14"/>
                                            <a:pt x="472" y="13"/>
                                            <a:pt x="474" y="13"/>
                                          </a:cubicBezTo>
                                          <a:cubicBezTo>
                                            <a:pt x="475" y="13"/>
                                            <a:pt x="476" y="14"/>
                                            <a:pt x="476" y="15"/>
                                          </a:cubicBezTo>
                                          <a:cubicBezTo>
                                            <a:pt x="476" y="15"/>
                                            <a:pt x="475" y="15"/>
                                            <a:pt x="474" y="15"/>
                                          </a:cubicBezTo>
                                          <a:close/>
                                          <a:moveTo>
                                            <a:pt x="478" y="15"/>
                                          </a:moveTo>
                                          <a:cubicBezTo>
                                            <a:pt x="477" y="13"/>
                                            <a:pt x="475" y="12"/>
                                            <a:pt x="474" y="12"/>
                                          </a:cubicBezTo>
                                          <a:cubicBezTo>
                                            <a:pt x="472" y="12"/>
                                            <a:pt x="470" y="13"/>
                                            <a:pt x="470" y="15"/>
                                          </a:cubicBezTo>
                                          <a:cubicBezTo>
                                            <a:pt x="468" y="15"/>
                                            <a:pt x="467" y="15"/>
                                            <a:pt x="466" y="16"/>
                                          </a:cubicBezTo>
                                          <a:cubicBezTo>
                                            <a:pt x="466" y="12"/>
                                            <a:pt x="470" y="9"/>
                                            <a:pt x="474" y="9"/>
                                          </a:cubicBezTo>
                                          <a:cubicBezTo>
                                            <a:pt x="478" y="9"/>
                                            <a:pt x="481" y="12"/>
                                            <a:pt x="481" y="16"/>
                                          </a:cubicBezTo>
                                          <a:cubicBezTo>
                                            <a:pt x="480" y="15"/>
                                            <a:pt x="479" y="15"/>
                                            <a:pt x="478" y="15"/>
                                          </a:cubicBezTo>
                                          <a:close/>
                                          <a:moveTo>
                                            <a:pt x="486" y="17"/>
                                          </a:moveTo>
                                          <a:cubicBezTo>
                                            <a:pt x="485" y="17"/>
                                            <a:pt x="483" y="16"/>
                                            <a:pt x="482" y="16"/>
                                          </a:cubicBezTo>
                                          <a:cubicBezTo>
                                            <a:pt x="482" y="11"/>
                                            <a:pt x="478" y="8"/>
                                            <a:pt x="474" y="8"/>
                                          </a:cubicBezTo>
                                          <a:cubicBezTo>
                                            <a:pt x="469" y="8"/>
                                            <a:pt x="465" y="11"/>
                                            <a:pt x="465" y="16"/>
                                          </a:cubicBezTo>
                                          <a:cubicBezTo>
                                            <a:pt x="464" y="16"/>
                                            <a:pt x="463" y="17"/>
                                            <a:pt x="461" y="17"/>
                                          </a:cubicBezTo>
                                          <a:cubicBezTo>
                                            <a:pt x="461" y="17"/>
                                            <a:pt x="461" y="16"/>
                                            <a:pt x="461" y="16"/>
                                          </a:cubicBezTo>
                                          <a:cubicBezTo>
                                            <a:pt x="461" y="13"/>
                                            <a:pt x="463" y="10"/>
                                            <a:pt x="465" y="7"/>
                                          </a:cubicBezTo>
                                          <a:cubicBezTo>
                                            <a:pt x="467" y="5"/>
                                            <a:pt x="470" y="4"/>
                                            <a:pt x="474" y="4"/>
                                          </a:cubicBezTo>
                                          <a:cubicBezTo>
                                            <a:pt x="477" y="4"/>
                                            <a:pt x="480" y="5"/>
                                            <a:pt x="482" y="7"/>
                                          </a:cubicBezTo>
                                          <a:cubicBezTo>
                                            <a:pt x="485" y="10"/>
                                            <a:pt x="486" y="13"/>
                                            <a:pt x="486" y="16"/>
                                          </a:cubicBezTo>
                                          <a:cubicBezTo>
                                            <a:pt x="486" y="16"/>
                                            <a:pt x="486" y="17"/>
                                            <a:pt x="486" y="17"/>
                                          </a:cubicBezTo>
                                          <a:close/>
                                          <a:moveTo>
                                            <a:pt x="482" y="0"/>
                                          </a:moveTo>
                                          <a:cubicBezTo>
                                            <a:pt x="480" y="0"/>
                                            <a:pt x="480" y="0"/>
                                            <a:pt x="480" y="0"/>
                                          </a:cubicBezTo>
                                          <a:cubicBezTo>
                                            <a:pt x="482" y="1"/>
                                            <a:pt x="484" y="2"/>
                                            <a:pt x="486" y="4"/>
                                          </a:cubicBezTo>
                                          <a:cubicBezTo>
                                            <a:pt x="487" y="5"/>
                                            <a:pt x="488" y="6"/>
                                            <a:pt x="488" y="7"/>
                                          </a:cubicBezTo>
                                          <a:cubicBezTo>
                                            <a:pt x="488" y="6"/>
                                            <a:pt x="488" y="6"/>
                                            <a:pt x="488" y="6"/>
                                          </a:cubicBezTo>
                                          <a:cubicBezTo>
                                            <a:pt x="487" y="3"/>
                                            <a:pt x="485" y="2"/>
                                            <a:pt x="482" y="0"/>
                                          </a:cubicBezTo>
                                          <a:close/>
                                          <a:moveTo>
                                            <a:pt x="488" y="0"/>
                                          </a:move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ubicBezTo>
                                            <a:pt x="488" y="0"/>
                                            <a:pt x="488" y="0"/>
                                            <a:pt x="488" y="0"/>
                                          </a:cubicBezTo>
                                          <a:close/>
                                          <a:moveTo>
                                            <a:pt x="350" y="81"/>
                                          </a:moveTo>
                                          <a:cubicBezTo>
                                            <a:pt x="339" y="81"/>
                                            <a:pt x="329" y="88"/>
                                            <a:pt x="325" y="98"/>
                                          </a:cubicBezTo>
                                          <a:cubicBezTo>
                                            <a:pt x="326" y="98"/>
                                            <a:pt x="326" y="98"/>
                                            <a:pt x="326" y="98"/>
                                          </a:cubicBezTo>
                                          <a:cubicBezTo>
                                            <a:pt x="328" y="95"/>
                                            <a:pt x="329" y="92"/>
                                            <a:pt x="332" y="90"/>
                                          </a:cubicBezTo>
                                          <a:cubicBezTo>
                                            <a:pt x="336" y="85"/>
                                            <a:pt x="343" y="82"/>
                                            <a:pt x="350" y="82"/>
                                          </a:cubicBezTo>
                                          <a:cubicBezTo>
                                            <a:pt x="358" y="82"/>
                                            <a:pt x="364" y="85"/>
                                            <a:pt x="369" y="90"/>
                                          </a:cubicBezTo>
                                          <a:cubicBezTo>
                                            <a:pt x="371" y="92"/>
                                            <a:pt x="373" y="95"/>
                                            <a:pt x="374" y="98"/>
                                          </a:cubicBezTo>
                                          <a:cubicBezTo>
                                            <a:pt x="376" y="98"/>
                                            <a:pt x="376" y="98"/>
                                            <a:pt x="376" y="98"/>
                                          </a:cubicBezTo>
                                          <a:cubicBezTo>
                                            <a:pt x="371" y="88"/>
                                            <a:pt x="362" y="81"/>
                                            <a:pt x="350" y="81"/>
                                          </a:cubicBezTo>
                                          <a:close/>
                                          <a:moveTo>
                                            <a:pt x="302" y="98"/>
                                          </a:moveTo>
                                          <a:cubicBezTo>
                                            <a:pt x="304" y="98"/>
                                            <a:pt x="304" y="98"/>
                                            <a:pt x="304" y="98"/>
                                          </a:cubicBezTo>
                                          <a:cubicBezTo>
                                            <a:pt x="305" y="97"/>
                                            <a:pt x="307" y="96"/>
                                            <a:pt x="309" y="96"/>
                                          </a:cubicBezTo>
                                          <a:cubicBezTo>
                                            <a:pt x="311" y="96"/>
                                            <a:pt x="313" y="97"/>
                                            <a:pt x="315" y="98"/>
                                          </a:cubicBezTo>
                                          <a:cubicBezTo>
                                            <a:pt x="317" y="98"/>
                                            <a:pt x="317" y="98"/>
                                            <a:pt x="317" y="98"/>
                                          </a:cubicBezTo>
                                          <a:cubicBezTo>
                                            <a:pt x="315" y="96"/>
                                            <a:pt x="312" y="95"/>
                                            <a:pt x="309" y="95"/>
                                          </a:cubicBezTo>
                                          <a:cubicBezTo>
                                            <a:pt x="306" y="95"/>
                                            <a:pt x="304" y="96"/>
                                            <a:pt x="302" y="98"/>
                                          </a:cubicBezTo>
                                          <a:close/>
                                          <a:moveTo>
                                            <a:pt x="343" y="98"/>
                                          </a:moveTo>
                                          <a:cubicBezTo>
                                            <a:pt x="345" y="98"/>
                                            <a:pt x="345" y="98"/>
                                            <a:pt x="345" y="98"/>
                                          </a:cubicBezTo>
                                          <a:cubicBezTo>
                                            <a:pt x="346" y="97"/>
                                            <a:pt x="348" y="96"/>
                                            <a:pt x="350" y="96"/>
                                          </a:cubicBezTo>
                                          <a:cubicBezTo>
                                            <a:pt x="352" y="96"/>
                                            <a:pt x="354" y="97"/>
                                            <a:pt x="356" y="98"/>
                                          </a:cubicBezTo>
                                          <a:cubicBezTo>
                                            <a:pt x="358" y="98"/>
                                            <a:pt x="358" y="98"/>
                                            <a:pt x="358" y="98"/>
                                          </a:cubicBezTo>
                                          <a:cubicBezTo>
                                            <a:pt x="356" y="96"/>
                                            <a:pt x="353" y="95"/>
                                            <a:pt x="350" y="95"/>
                                          </a:cubicBezTo>
                                          <a:cubicBezTo>
                                            <a:pt x="348" y="95"/>
                                            <a:pt x="345" y="96"/>
                                            <a:pt x="343" y="98"/>
                                          </a:cubicBezTo>
                                          <a:close/>
                                          <a:moveTo>
                                            <a:pt x="268" y="81"/>
                                          </a:moveTo>
                                          <a:cubicBezTo>
                                            <a:pt x="257" y="81"/>
                                            <a:pt x="247" y="88"/>
                                            <a:pt x="243" y="98"/>
                                          </a:cubicBezTo>
                                          <a:cubicBezTo>
                                            <a:pt x="244" y="98"/>
                                            <a:pt x="244" y="98"/>
                                            <a:pt x="244" y="98"/>
                                          </a:cubicBezTo>
                                          <a:cubicBezTo>
                                            <a:pt x="245" y="95"/>
                                            <a:pt x="247" y="92"/>
                                            <a:pt x="249" y="90"/>
                                          </a:cubicBezTo>
                                          <a:cubicBezTo>
                                            <a:pt x="254" y="85"/>
                                            <a:pt x="261" y="82"/>
                                            <a:pt x="268" y="82"/>
                                          </a:cubicBezTo>
                                          <a:cubicBezTo>
                                            <a:pt x="275" y="82"/>
                                            <a:pt x="282" y="85"/>
                                            <a:pt x="287" y="90"/>
                                          </a:cubicBezTo>
                                          <a:cubicBezTo>
                                            <a:pt x="289" y="92"/>
                                            <a:pt x="291" y="95"/>
                                            <a:pt x="292" y="98"/>
                                          </a:cubicBezTo>
                                          <a:cubicBezTo>
                                            <a:pt x="293" y="98"/>
                                            <a:pt x="293" y="98"/>
                                            <a:pt x="293" y="98"/>
                                          </a:cubicBezTo>
                                          <a:cubicBezTo>
                                            <a:pt x="289" y="88"/>
                                            <a:pt x="279" y="81"/>
                                            <a:pt x="268" y="81"/>
                                          </a:cubicBezTo>
                                          <a:close/>
                                          <a:moveTo>
                                            <a:pt x="350" y="86"/>
                                          </a:moveTo>
                                          <a:cubicBezTo>
                                            <a:pt x="342" y="86"/>
                                            <a:pt x="334" y="91"/>
                                            <a:pt x="331" y="98"/>
                                          </a:cubicBezTo>
                                          <a:cubicBezTo>
                                            <a:pt x="332" y="98"/>
                                            <a:pt x="332" y="98"/>
                                            <a:pt x="332" y="98"/>
                                          </a:cubicBezTo>
                                          <a:cubicBezTo>
                                            <a:pt x="333" y="96"/>
                                            <a:pt x="334" y="94"/>
                                            <a:pt x="335" y="93"/>
                                          </a:cubicBezTo>
                                          <a:cubicBezTo>
                                            <a:pt x="339" y="89"/>
                                            <a:pt x="344" y="87"/>
                                            <a:pt x="350" y="87"/>
                                          </a:cubicBezTo>
                                          <a:cubicBezTo>
                                            <a:pt x="356" y="87"/>
                                            <a:pt x="362" y="89"/>
                                            <a:pt x="366" y="93"/>
                                          </a:cubicBezTo>
                                          <a:cubicBezTo>
                                            <a:pt x="367" y="94"/>
                                            <a:pt x="368" y="96"/>
                                            <a:pt x="369" y="98"/>
                                          </a:cubicBezTo>
                                          <a:cubicBezTo>
                                            <a:pt x="370" y="98"/>
                                            <a:pt x="370" y="98"/>
                                            <a:pt x="370" y="98"/>
                                          </a:cubicBezTo>
                                          <a:cubicBezTo>
                                            <a:pt x="366" y="91"/>
                                            <a:pt x="359" y="86"/>
                                            <a:pt x="350" y="86"/>
                                          </a:cubicBezTo>
                                          <a:close/>
                                          <a:moveTo>
                                            <a:pt x="268" y="86"/>
                                          </a:moveTo>
                                          <a:cubicBezTo>
                                            <a:pt x="260" y="86"/>
                                            <a:pt x="252" y="91"/>
                                            <a:pt x="248" y="98"/>
                                          </a:cubicBezTo>
                                          <a:cubicBezTo>
                                            <a:pt x="249" y="98"/>
                                            <a:pt x="249" y="98"/>
                                            <a:pt x="249" y="98"/>
                                          </a:cubicBezTo>
                                          <a:cubicBezTo>
                                            <a:pt x="250" y="96"/>
                                            <a:pt x="251" y="94"/>
                                            <a:pt x="253" y="93"/>
                                          </a:cubicBezTo>
                                          <a:cubicBezTo>
                                            <a:pt x="257" y="89"/>
                                            <a:pt x="262" y="87"/>
                                            <a:pt x="268" y="87"/>
                                          </a:cubicBezTo>
                                          <a:cubicBezTo>
                                            <a:pt x="274" y="87"/>
                                            <a:pt x="279" y="89"/>
                                            <a:pt x="283" y="93"/>
                                          </a:cubicBezTo>
                                          <a:cubicBezTo>
                                            <a:pt x="285" y="94"/>
                                            <a:pt x="286" y="96"/>
                                            <a:pt x="287" y="98"/>
                                          </a:cubicBezTo>
                                          <a:cubicBezTo>
                                            <a:pt x="288" y="98"/>
                                            <a:pt x="288" y="98"/>
                                            <a:pt x="288" y="98"/>
                                          </a:cubicBezTo>
                                          <a:cubicBezTo>
                                            <a:pt x="284" y="91"/>
                                            <a:pt x="277" y="86"/>
                                            <a:pt x="268" y="86"/>
                                          </a:cubicBezTo>
                                          <a:close/>
                                          <a:moveTo>
                                            <a:pt x="384" y="98"/>
                                          </a:moveTo>
                                          <a:cubicBezTo>
                                            <a:pt x="386" y="98"/>
                                            <a:pt x="386" y="98"/>
                                            <a:pt x="386" y="98"/>
                                          </a:cubicBezTo>
                                          <a:cubicBezTo>
                                            <a:pt x="388" y="97"/>
                                            <a:pt x="389" y="96"/>
                                            <a:pt x="391" y="96"/>
                                          </a:cubicBezTo>
                                          <a:cubicBezTo>
                                            <a:pt x="393" y="96"/>
                                            <a:pt x="395" y="97"/>
                                            <a:pt x="397" y="98"/>
                                          </a:cubicBezTo>
                                          <a:cubicBezTo>
                                            <a:pt x="399" y="98"/>
                                            <a:pt x="399" y="98"/>
                                            <a:pt x="399" y="98"/>
                                          </a:cubicBezTo>
                                          <a:cubicBezTo>
                                            <a:pt x="397" y="96"/>
                                            <a:pt x="394" y="95"/>
                                            <a:pt x="391" y="95"/>
                                          </a:cubicBezTo>
                                          <a:cubicBezTo>
                                            <a:pt x="389" y="95"/>
                                            <a:pt x="386" y="96"/>
                                            <a:pt x="384" y="98"/>
                                          </a:cubicBezTo>
                                          <a:close/>
                                          <a:moveTo>
                                            <a:pt x="350" y="90"/>
                                          </a:moveTo>
                                          <a:cubicBezTo>
                                            <a:pt x="344" y="90"/>
                                            <a:pt x="339" y="93"/>
                                            <a:pt x="336" y="98"/>
                                          </a:cubicBezTo>
                                          <a:cubicBezTo>
                                            <a:pt x="337" y="98"/>
                                            <a:pt x="337" y="98"/>
                                            <a:pt x="337" y="98"/>
                                          </a:cubicBezTo>
                                          <a:cubicBezTo>
                                            <a:pt x="337" y="97"/>
                                            <a:pt x="338" y="97"/>
                                            <a:pt x="338" y="96"/>
                                          </a:cubicBezTo>
                                          <a:cubicBezTo>
                                            <a:pt x="341" y="93"/>
                                            <a:pt x="346" y="91"/>
                                            <a:pt x="350" y="91"/>
                                          </a:cubicBezTo>
                                          <a:cubicBezTo>
                                            <a:pt x="355" y="91"/>
                                            <a:pt x="359" y="93"/>
                                            <a:pt x="363" y="96"/>
                                          </a:cubicBezTo>
                                          <a:cubicBezTo>
                                            <a:pt x="363" y="97"/>
                                            <a:pt x="363" y="97"/>
                                            <a:pt x="364" y="98"/>
                                          </a:cubicBezTo>
                                          <a:cubicBezTo>
                                            <a:pt x="365" y="98"/>
                                            <a:pt x="365" y="98"/>
                                            <a:pt x="365" y="98"/>
                                          </a:cubicBezTo>
                                          <a:cubicBezTo>
                                            <a:pt x="362" y="93"/>
                                            <a:pt x="356" y="90"/>
                                            <a:pt x="350" y="90"/>
                                          </a:cubicBezTo>
                                          <a:close/>
                                        </a:path>
                                      </a:pathLst>
                                    </a:custGeom>
                                    <a:noFill/>
                                    <a:ln>
                                      <a:noFill/>
                                    </a:ln>
                                  </wps:spPr>
                                  <wps:txbx>
                                    <w:txbxContent>
                                      <w:p w:rsidR="00DB1462" w:rsidRPr="00F661E7" w:rsidRDefault="00DB1462" w:rsidP="00DB1462">
                                        <w:pPr>
                                          <w:jc w:val="center"/>
                                          <w:rPr>
                                            <w:color w:val="385623" w:themeColor="accent6" w:themeShade="80"/>
                                            <w:szCs w:val="30"/>
                                          </w:rPr>
                                        </w:pPr>
                                        <w:r w:rsidRPr="00584BF0">
                                          <w:rPr>
                                            <w:b/>
                                            <w:color w:val="538135" w:themeColor="accent6" w:themeShade="BF"/>
                                            <w:szCs w:val="30"/>
                                          </w:rPr>
                                          <w:t xml:space="preserve">Přihlášení přes web: </w:t>
                                        </w:r>
                                        <w:hyperlink r:id="rId6" w:history="1">
                                          <w:r w:rsidRPr="00992C9C">
                                            <w:rPr>
                                              <w:rStyle w:val="Hypertextovodkaz"/>
                                              <w:szCs w:val="30"/>
                                              <w14:textFill>
                                                <w14:solidFill>
                                                  <w14:srgbClr w14:val="0000FF">
                                                    <w14:lumMod w14:val="50000"/>
                                                  </w14:srgbClr>
                                                </w14:solidFill>
                                              </w14:textFill>
                                            </w:rPr>
                                            <w:t>http://ccv.upol.cz/cz/rubriky/kurzy-celozivotniho-vzdelavani/</w:t>
                                          </w:r>
                                        </w:hyperlink>
                                      </w:p>
                                      <w:p w:rsidR="00DB1462" w:rsidRDefault="00DB1462" w:rsidP="00DB1462">
                                        <w:pPr>
                                          <w:jc w:val="center"/>
                                        </w:pPr>
                                      </w:p>
                                    </w:txbxContent>
                                  </wps:txbx>
                                  <wps:bodyPr vert="horz" wrap="square" lIns="91440" tIns="45720" rIns="91440" bIns="45720" numCol="1" anchor="t" anchorCtr="0" compatLnSpc="1">
                                    <a:prstTxWarp prst="textNoShape">
                                      <a:avLst/>
                                    </a:prstTxWarp>
                                  </wps:bodyPr>
                                </wps:wsp>
                              </a:graphicData>
                            </a:graphic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7423E34F" id="Volný tvar 16" o:spid="_x0000_s1026" alt="Abstraktní grafika návrhu" style="position:absolute;margin-left:0;margin-top:-7.05pt;width:367.2pt;height:1in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coordsize="488,9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" adj="-11796480,,5400" path="m178,98v2,,2,,2,c182,97,184,96,186,96v2,,4,1,6,2c193,98,193,98,193,98v-2,-2,-4,-3,-7,-3c183,95,180,96,178,98xm186,90v-6,,-11,3,-15,8c173,98,173,98,173,98v,-1,,-1,1,-2c177,93,181,91,186,91v5,,9,2,12,5c198,97,199,97,199,98v1,,1,,1,c197,93,192,90,186,90xm137,98v2,,2,,2,c141,97,143,96,145,96v2,,4,1,5,2c152,98,152,98,152,98v-2,-2,-4,-3,-7,-3c142,95,139,96,137,98xm186,86v-9,,-16,5,-20,12c167,98,167,98,167,98v1,-2,2,-4,4,-5c175,89,180,87,186,87v6,,11,2,15,6c202,94,204,96,205,98v1,,1,,1,c202,91,194,86,186,86xm261,98v1,,1,,1,c264,97,266,96,268,96v2,,4,1,6,2c276,98,276,98,276,98v-2,-2,-5,-3,-8,-3c265,95,263,96,261,98xm219,98v2,,2,,2,c223,97,225,96,227,96v2,,4,1,6,2c235,98,235,98,235,98v-3,-2,-5,-3,-8,-3c224,95,222,96,219,98xm104,81c92,81,83,88,78,98v2,,2,,2,c81,95,83,92,85,90v5,-5,11,-8,19,-8c111,82,118,85,122,90v3,2,4,5,6,8c129,98,129,98,129,98,125,88,115,81,104,81xm96,98v2,,2,,2,c100,97,102,96,104,96v2,,4,1,5,2c111,98,111,98,111,98v-2,-2,-4,-3,-7,-3c101,95,98,96,96,98xm104,86v-9,,-16,5,-20,12c85,98,85,98,85,98v1,-2,2,-4,3,-5c92,89,98,87,104,87v6,,11,2,15,6c120,94,121,96,122,98v1,,1,,1,c120,91,112,86,104,86xm268,90v-6,,-11,3,-14,8c255,98,255,98,255,98v,-1,1,-1,1,-2c259,93,263,91,268,91v5,,9,2,12,5c281,97,281,97,281,98v2,,2,,2,c279,93,274,90,268,90xm21,86c13,86,5,91,2,98v1,,1,,1,c4,96,5,94,6,93v4,-4,9,-6,15,-6c27,87,33,89,37,93v1,1,2,3,3,5c41,98,41,98,41,98,37,91,30,86,21,86xm14,98v2,,2,,2,c17,97,19,96,21,96v2,,4,1,6,2c29,98,29,98,29,98,27,96,24,95,21,95v-2,,-5,1,-7,3xm21,90v-6,,-11,3,-14,8c8,98,8,98,8,98v,-1,1,-1,1,-2c12,93,17,91,21,91v5,,9,2,13,5c34,97,34,97,35,98v1,,1,,1,c33,93,27,90,21,90xm104,90v-6,,-11,3,-15,8c90,98,90,98,90,98v1,-1,1,-1,2,-2c95,93,99,91,104,91v4,,9,2,12,5c116,97,117,97,117,98v1,,1,,1,c115,93,110,90,104,90xm55,98v2,,2,,2,c59,97,61,96,63,96v2,,4,1,5,2c70,98,70,98,70,98,68,96,65,95,63,95v-3,,-6,1,-8,3xm21,81c13,81,5,85,,91v,2,,2,,2c1,92,2,91,3,90,7,85,14,82,21,82v8,,14,3,19,8c42,92,44,95,46,98v1,,1,,1,c42,88,33,81,21,81xm186,81v-11,,-21,7,-25,17c162,98,162,98,162,98v1,-3,3,-6,5,-8c172,85,179,82,186,82v7,,14,3,19,8c207,92,209,95,210,98v1,,1,,1,c207,88,197,81,186,81xm433,81v-12,,-21,7,-26,17c408,98,408,98,408,98v2,-3,4,-6,6,-8c419,85,425,82,433,82v7,,14,3,18,8c454,92,455,95,457,98v1,,1,,1,c454,88,444,81,433,81xm466,98v2,,2,,2,c470,97,472,96,474,96v2,,4,1,5,2c481,98,481,98,481,98v-2,-2,-5,-3,-7,-3c471,95,468,96,466,98xm433,86v-9,,-16,5,-20,12c414,98,414,98,414,98v1,-2,2,-4,3,-5c421,89,427,87,433,87v6,,11,2,15,6c449,94,450,96,451,98v1,,1,,1,c448,91,441,86,433,86xm433,90v-6,,-12,3,-15,8c419,98,419,98,419,98v1,-1,1,-1,1,-2c424,93,428,91,433,91v4,,9,2,12,5c445,97,445,97,446,98v1,,1,,1,c444,93,438,90,433,90xm425,98v2,,2,,2,c429,97,431,96,433,96v2,,4,1,5,2c440,98,440,98,440,98v-2,-2,-5,-3,-7,-3c430,95,427,96,425,98xm487,16c487,9,481,3,474,3v-8,,-14,6,-14,13c460,17,460,17,460,18v-1,,-2,1,-3,1c457,18,456,17,456,16v,-5,2,-9,5,-12c463,2,465,1,467,v-2,,-2,,-2,c459,3,455,9,455,16v,2,1,3,1,4c455,21,454,21,453,22v,,,,,c452,20,452,18,452,16v,-6,2,-11,6,-15c459,1,459,,459,v-1,,-1,,-1,c453,4,451,10,451,16v,2,,3,,5c450,20,449,19,447,18v,-1,,-1,,-2c447,10,449,5,452,v-1,,-1,,-1,c448,5,446,10,446,16v,1,,1,,2c445,17,444,17,442,16v,-6,2,-11,5,-16c445,,445,,445,v,1,,2,-1,2c443,2,442,1,441,v-2,,-2,,-2,c441,1,442,2,444,3v-1,2,-1,3,-2,4c440,5,436,3,433,3v-4,,-8,2,-10,4c422,6,422,5,421,3v2,-1,3,-2,5,-3c424,,424,,424,v-1,1,-2,2,-3,2c420,2,420,1,420,v-2,,-2,,-2,c421,5,423,10,423,16v-2,1,-3,1,-4,2c419,17,419,17,419,16,419,10,417,5,414,v-1,,-1,,-1,c416,5,418,10,418,16v,1,,2,,2c416,19,415,20,414,21v,-2,,-3,,-5c414,10,412,4,407,v-1,,-1,,-1,c406,,406,1,407,1v4,4,6,9,6,15c413,18,413,20,412,22v,,,,,c411,21,410,21,409,20v,-1,1,-3,1,-4c410,9,406,3,400,v-2,,-2,,-2,c400,1,402,2,404,4v3,3,5,7,5,12c409,17,408,18,408,19v-1,,-2,-1,-3,-2c405,17,405,17,405,16,405,9,399,3,391,3v-7,,-13,6,-13,13c378,17,378,17,378,18v-1,,-2,1,-3,1c374,18,374,17,374,16v,-5,2,-9,5,-12c381,2,383,1,385,v-2,,-2,,-2,c377,3,373,9,373,16v,2,,3,1,4c373,21,372,21,371,22v,,,,-1,c370,20,370,18,370,16v,-6,2,-11,6,-15c376,1,377,,377,v-2,,-2,,-2,c371,4,369,10,369,16v,2,,3,,5c368,20,366,19,365,18v,-1,,-1,,-2c365,10,367,5,370,v-1,,-1,,-1,c366,5,364,10,364,16v,1,,1,,2c363,17,361,17,360,16v,-6,2,-11,4,-16c363,,363,,363,v,1,-1,2,-1,2c361,2,360,1,359,v-2,,-2,,-2,c359,1,360,2,362,3v-1,2,-1,3,-2,4c358,5,354,3,350,3v-4,,-7,2,-10,4c340,6,339,5,339,3v1,-1,3,-2,5,-3c342,,342,,342,v-2,1,-3,2,-4,2c338,2,338,1,337,v-1,,-1,,-1,c339,5,341,10,341,16v-2,1,-3,1,-4,2c337,17,337,17,337,16,337,10,335,5,332,v-2,,-2,,-2,c334,5,336,10,336,16v,1,,2,,2c334,19,333,20,331,21v1,-2,1,-3,1,-5c332,10,329,4,325,v-1,,-1,,-1,c324,,324,1,325,1v3,4,6,9,6,15c331,18,331,20,330,22v,,,,,c329,21,328,21,327,20v,-1,,-3,,-4c327,9,324,3,318,v-2,,-2,,-2,c318,1,320,2,321,4v3,3,5,7,5,12c326,17,326,18,326,19v-1,,-2,-1,-4,-2c323,17,323,17,323,16,323,9,317,3,309,3v-7,,-13,6,-13,13c296,17,296,17,296,18v-1,,-3,1,-4,1c292,18,292,17,292,16v,-5,2,-9,5,-12c299,2,301,1,303,v-3,,-3,,-3,c295,3,291,9,291,16v,2,,3,,4c290,21,290,21,289,22v,,-1,,-1,c288,20,288,18,288,16v,-6,2,-11,6,-15c294,1,294,,295,v-2,,-2,,-2,c289,4,287,10,287,16v,2,,3,,5c286,20,284,19,283,18v,,,-1,,-2c283,10,285,5,288,v-1,,-1,,-1,c284,5,282,10,282,16v,1,,1,,2c281,17,279,17,278,16v,-6,1,-11,4,-16c281,,281,,281,v,1,-1,2,-1,2c279,2,278,1,277,v-2,,-2,,-2,c276,1,278,2,280,3v-1,2,-2,3,-2,4c276,5,272,3,268,3v-4,,-7,2,-10,4c258,6,257,5,257,3v1,-1,3,-2,5,-3c259,,259,,259,v-1,1,-2,2,-3,2c256,2,255,1,255,v-1,,-1,,-1,c257,5,258,10,258,16v-1,1,-2,1,-4,2c254,17,254,17,254,16,254,10,253,5,249,v-1,,-1,,-1,c251,5,253,10,253,16v,1,,2,,2c252,19,250,20,249,21v,-2,1,-3,1,-5c250,10,247,4,243,v-1,,-1,,-1,c242,,242,1,242,1v4,4,7,9,7,15c249,18,248,20,248,22v,,,,,c247,21,246,21,245,20v,-1,,-3,,-4c245,9,241,3,236,v-3,,-3,,-3,c236,1,237,2,239,4v3,3,5,7,5,12c244,17,244,18,244,19v-1,,-3,-1,-4,-2c240,17,240,17,240,16,240,9,234,3,227,3v-7,,-13,6,-13,13c214,17,214,17,214,17v-2,1,-3,2,-4,2c210,18,210,17,210,16v,-5,2,-9,5,-12c216,2,218,1,220,v-2,,-2,,-2,c213,3,209,9,209,16v,2,,3,,4c208,21,207,21,206,22v,,,,,c206,20,205,18,205,16v,-6,3,-11,7,-15c212,1,212,,212,v-1,,-1,,-1,c207,4,204,10,204,16v,2,,3,1,5c203,20,202,19,201,18v-1,-1,-1,-1,-1,-2c200,10,202,5,206,v-1,,-1,,-1,c201,5,199,10,199,16v,1,,1,,2c198,17,197,17,196,16v,-6,1,-11,4,-16c199,,199,,199,v-1,1,-1,2,-1,2c197,2,196,1,195,v-3,,-3,,-3,c194,1,196,2,197,3v,2,-1,3,-1,4c193,5,190,3,186,3v-4,,-8,2,-10,4c175,6,175,5,174,3v2,-1,4,-2,5,-3c177,,177,,177,v-1,1,-2,2,-3,2c174,2,173,1,173,v-1,,-1,,-1,c175,5,176,10,176,16v-1,1,-3,1,-4,2c172,17,172,17,172,16,172,10,170,5,167,v-1,,-1,,-1,c169,5,171,10,171,16v,1,,2,,2c170,19,168,20,167,21v,-2,,-3,,-5c167,10,165,4,161,v-2,,-2,,-2,c160,,160,1,160,1v4,4,6,9,6,15c166,18,166,20,166,22v,,-1,,-1,c164,21,163,21,163,20v,-1,,-3,,-4c163,9,159,3,154,v-3,,-3,,-3,c153,1,155,2,157,4v3,3,5,7,5,12c162,17,162,18,162,19v-2,,-3,-1,-4,-2c158,17,158,17,158,16,158,9,152,3,145,3v-8,,-14,6,-14,13c131,17,131,17,131,18v-1,,-2,1,-3,1c128,18,128,17,128,16v,-5,1,-9,5,-12c134,2,136,1,138,v-2,,-2,,-2,c130,3,127,9,127,16v,2,,3,,4c126,21,125,21,124,22v,,,,,c123,20,123,18,123,16v,-6,3,-11,6,-15c130,1,130,,130,v-1,,-1,,-1,c125,4,122,10,122,16v,2,,3,1,5c121,20,120,19,118,18v,-1,,-1,,-2c118,10,120,5,124,v-2,,-2,,-2,c119,5,117,10,117,16v,1,,1,,2c116,17,115,17,113,16v,-6,2,-11,5,-16c117,,117,,117,v-1,1,-1,2,-2,2c115,2,113,1,112,v-2,,-2,,-2,c112,1,114,2,115,3v-1,2,-1,3,-1,4c111,5,108,3,104,3v-4,,-8,2,-10,4c93,6,93,5,92,3,94,2,95,1,97,,95,,95,,95,,94,1,93,2,92,2,91,2,91,1,91,,90,,90,,90,v2,5,4,10,4,16c93,17,91,17,90,18v,-1,,-1,,-2c90,10,88,5,85,,84,,84,,84,v3,5,5,10,5,16c89,17,89,18,89,18v-2,1,-3,2,-4,3c85,19,85,18,85,16,85,10,83,4,79,,77,,77,,77,v,,1,1,1,1c82,5,84,10,84,16v,2,,4,-1,6c83,22,83,22,83,22,82,21,81,21,80,20v1,-1,1,-3,1,-4c81,9,77,3,71,,69,,69,,69,v2,1,4,2,6,4c78,7,80,11,80,16v,1,,2,-1,3c78,19,77,18,76,17v,,,,,-1c76,9,70,3,63,3,55,3,49,9,49,16v,1,,1,,2c48,18,47,19,46,19,45,18,45,17,45,16v,-5,2,-9,5,-12c52,2,54,1,56,,54,,54,,54,,48,3,44,9,44,16v,2,,3,1,4c44,21,43,21,42,22v,,,,,c41,20,41,18,41,16,41,10,43,5,47,1v,,1,-1,1,-1c46,,46,,46,,42,4,40,10,40,16v,2,,3,,5c39,20,38,19,36,18v,,,-1,,-2c36,10,38,5,41,,40,,40,,40,,37,5,35,10,35,16v,1,,1,,2c34,17,33,17,31,16,31,10,33,5,36,,34,,34,,34,v,1,,2,-1,2c32,2,31,1,30,,28,,28,,28,v2,1,3,2,5,3c32,5,32,6,31,7,29,5,25,3,21,3,17,3,14,5,11,7v,-1,,-2,-1,-4c11,2,13,1,15,,13,,13,,13,,12,1,11,2,10,2,9,2,9,1,8,,7,,7,,7,v3,5,5,10,5,16c10,17,9,17,8,18v,-1,,-1,,-2c8,10,6,5,3,,1,,1,,1,,5,5,7,10,7,16v,1,,2,,2c5,19,4,20,2,21,3,19,3,18,3,16,3,12,2,8,,5,,7,,7,,7v1,3,2,6,2,9c2,18,2,20,1,22v,,-1,,-1,1c,24,,24,,24,6,19,13,16,21,16v9,,17,3,23,9c49,30,53,38,53,47v-2,,-3,1,-4,1c49,48,49,47,49,47,49,32,37,19,21,19,13,19,5,24,,30v,2,,2,,2c1,30,2,29,3,28,7,23,14,20,21,20v8,,14,3,19,8c45,33,48,40,48,47v,1,,1,,2c46,50,45,50,44,51v,-1,,-2,,-4c44,34,34,24,21,24,11,24,3,31,,40v,5,,5,,5c,40,3,35,6,32v4,-4,9,-7,15,-7c27,25,33,28,37,32v4,4,6,9,6,15c43,49,43,51,42,52v,,,1,,1c41,52,40,51,39,51v,-2,1,-3,1,-4c40,37,31,29,21,29,11,29,3,37,3,47v,1,,2,1,4c3,51,2,52,1,53v,,,-1,-1,-1c,51,,50,,49v,4,,4,,4c1,54,2,55,2,55v6,6,10,14,10,23c10,78,9,79,8,79v,,,-1,,-1c8,70,5,63,,58v,2,,2,,2c4,65,7,71,7,78v,,,1,,2c5,80,4,81,2,82,3,81,3,79,3,78,3,74,2,70,,66v,3,,3,,3c1,71,2,74,2,78v,2,,3,-1,5c1,84,,84,,84v,2,,2,,2c6,80,13,77,21,77v9,,17,4,23,9c47,89,49,93,51,98v1,,1,,1,c52,97,51,96,51,96v3,-3,7,-5,12,-5c67,91,71,93,74,96v,,-1,1,-1,2c74,98,74,98,74,98v2,-5,4,-9,8,-12c87,81,95,77,104,77v8,,16,4,22,9c129,89,132,93,133,98v1,,1,,1,c134,97,134,96,133,96v3,-3,7,-5,12,-5c149,91,153,93,156,96v,,,1,-1,2c156,98,156,98,156,98v2,-5,5,-9,8,-12c169,81,177,77,186,77v9,,16,4,22,9c211,89,214,93,215,98v1,,1,,1,c216,97,216,96,216,96v3,-3,7,-5,11,-5c231,91,235,93,238,96v,,,1,,2c239,98,239,98,239,98v1,-5,4,-9,7,-12c252,81,259,77,268,77v9,,17,4,22,9c293,89,296,93,297,98v2,,2,,2,c298,97,298,96,298,96v3,-3,7,-5,11,-5c314,91,318,93,321,96v-1,,-1,1,-1,2c321,98,321,98,321,98v2,-5,4,-9,7,-12c334,81,342,77,350,77v9,,17,4,23,9c376,89,378,93,380,98v1,,1,,1,c381,97,380,96,380,96v3,-3,7,-5,11,-5c396,91,400,93,403,96v,,-1,1,-1,2c403,98,403,98,403,98v2,-5,4,-9,7,-12c416,81,424,77,433,77v8,,16,4,22,9c458,89,460,93,462,98v1,,1,,1,c463,97,463,96,462,96v3,-3,7,-5,12,-5c478,91,482,93,485,96v,,,1,-1,2c485,98,485,98,485,98v1,-3,2,-5,3,-7c488,90,488,90,488,90v,,,,,1c484,88,479,86,474,86v-6,,-11,2,-14,5c459,90,458,89,457,88v5,-4,10,-6,17,-6c479,82,484,84,488,86v,-1,,-1,,-1c484,83,479,81,474,81v-7,,-13,2,-17,6c456,86,455,85,454,84v5,-4,12,-7,20,-7c479,77,484,78,488,81v,-1,,-1,,-1c488,79,487,79,487,79v,,,-1,,-1c487,70,481,64,474,64v-8,,-14,6,-14,14c460,78,460,79,460,79v-1,1,-2,1,-3,2c457,80,456,79,456,78v,-5,2,-9,5,-12c465,62,469,60,474,60v4,,9,2,12,6c487,67,488,68,488,69v,-2,,-2,,-2c485,62,480,59,474,59v-10,,-19,9,-19,19c455,79,456,80,456,81v-1,1,-2,2,-3,2c453,83,453,83,453,83v-1,-2,-1,-3,-1,-5c452,72,454,66,458,62v4,-4,10,-6,16,-6c479,56,485,58,488,62v,-1,,-1,,-1c484,57,479,55,474,55v-13,,-23,10,-23,23c451,79,451,81,451,82v-1,-1,-2,-2,-4,-2c447,79,447,78,447,78v,-8,3,-14,8,-19c460,54,466,51,474,51v5,,10,2,14,5c488,54,488,54,488,54v-4,-2,-9,-4,-14,-4c458,50,446,62,446,78v,,,1,,1c445,79,444,78,442,78v,-9,4,-17,9,-23c457,50,465,46,474,46v5,,10,2,14,4c488,49,488,49,488,49v,,,,,c488,48,488,48,488,47v,-1,,-2,,-2c488,39,488,39,488,39v,3,-1,5,-1,8c487,47,487,48,487,48v-1,,-2,-1,-4,-1c483,41,485,35,488,30v,-2,,-2,,-2c488,29,488,29,488,29v-4,-3,-9,-5,-14,-5c468,24,463,26,460,29v-1,-1,-2,-2,-3,-3c462,23,467,20,474,20v5,,10,2,14,5c488,24,488,24,488,24v-4,-3,-9,-5,-14,-5c467,19,461,22,457,25v-1,-1,-2,-1,-3,-2c459,18,466,16,474,16v5,,10,1,14,3c488,18,488,18,488,18v,,-1,,-1,-1c487,17,487,17,487,16xm21,15v-1,,-2,,-2,c19,14,20,13,21,13v2,,3,1,3,2c23,15,22,15,21,15xm25,15v,-2,-2,-3,-4,-3c20,12,18,13,17,15v-1,,-2,,-3,1c14,12,17,9,21,9v4,,8,3,8,7c28,15,27,15,25,15xm30,16v,,,,,c30,11,26,8,21,8v-4,,-8,3,-8,8c13,16,13,16,13,16v,-3,-1,-5,-1,-7c12,8,12,8,13,7,15,5,18,4,21,4v4,,7,1,9,3c31,8,31,8,31,9v,2,-1,4,-1,7xm474,87v5,,9,2,13,5c487,93,486,94,485,95v-3,-3,-7,-5,-11,-5c469,90,465,92,462,95v-1,-1,-1,-2,-2,-3c464,89,469,87,474,87xm474,76v-1,,-2,,-3,c471,75,472,74,474,74v1,,2,1,2,2c476,76,475,76,474,76xm478,76v-1,-1,-3,-3,-4,-3c472,73,470,75,470,76v-2,1,-3,1,-4,1c466,73,470,70,474,70v4,,7,3,7,7c480,77,479,77,478,76xm465,69v2,-2,5,-4,9,-4c477,65,480,67,482,69v3,2,4,5,4,9c486,78,486,78,486,79v-1,-1,-3,-1,-4,-2c482,73,478,69,474,69v-5,,-9,4,-9,8c464,78,463,78,461,79v,-1,,-1,,-1c461,74,463,71,465,69xm424,7v2,-2,5,-3,9,-3c436,4,439,5,441,7v1,1,1,1,1,2c442,11,441,13,441,16v,,,,,c441,11,437,8,433,8v-5,,-9,3,-9,8c424,16,424,16,424,16v,-3,-1,-5,-1,-7c423,8,423,8,424,7xm433,12v-2,,-4,1,-4,3c427,15,426,15,425,16v,-4,4,-7,8,-7c436,9,440,12,440,16v-1,-1,-2,-1,-3,-1c436,13,434,12,433,12xm435,15v-1,,-1,,-2,c432,15,431,15,430,15v,-1,1,-2,3,-2c434,13,435,14,435,15xm383,7v2,-2,5,-3,8,-3c395,4,398,5,400,7v2,3,4,6,4,9c404,16,404,17,404,17v-2,,-3,-1,-4,-1c400,11,396,8,391,8v-4,,-8,3,-8,8c382,16,380,17,379,17v,,,-1,,-1c379,13,380,10,383,7xm391,12v-1,,-3,1,-4,3c386,15,385,15,384,16v,-4,3,-7,7,-7c395,9,399,12,399,16v-1,-1,-2,-1,-4,-1c395,13,393,12,391,12xm394,15v-1,,-2,,-3,c390,15,389,15,389,15v,-1,1,-2,2,-2c393,13,394,14,394,15xm391,16v8,,15,2,20,7c410,24,409,24,408,25v-4,-3,-10,-6,-17,-6c385,19,379,22,374,25v,-1,-1,-1,-2,-2c377,18,384,16,391,16xm391,43v-1,,-3,1,-3,3c386,46,385,46,384,46v,-4,4,-7,7,-7c395,39,399,42,399,46v-1,,-2,,-4,c395,44,393,43,391,43xm394,45v-1,,-2,,-3,c390,45,390,45,389,45v,-1,1,-1,2,-1c393,44,394,44,394,45xm391,38v-4,,-8,4,-8,8c383,46,383,46,383,46v,-2,-1,-4,-1,-7c382,39,382,39,383,38v2,-2,5,-3,8,-3c395,35,398,36,400,38v1,1,1,1,1,1c401,42,400,44,400,47v,,,-1,,-1c400,42,396,38,391,38xm391,34v-4,,-7,1,-9,4c381,37,381,35,380,34v3,-3,7,-4,11,-4c396,30,400,31,403,34v-1,1,-1,3,-2,4c399,35,395,34,391,34xm391,29v-4,,-8,1,-11,4c379,32,379,31,378,30v4,-3,8,-5,13,-5c397,25,401,27,405,30v-1,1,-1,2,-2,3c400,30,396,29,391,29xm391,24v-5,,-10,2,-14,5c377,28,376,27,375,26v5,-3,10,-6,16,-6c398,20,403,23,408,26v-1,1,-2,2,-3,3c402,26,397,24,391,24xm342,7v2,-2,5,-3,8,-3c354,4,357,5,359,7v,1,1,1,1,2c359,11,359,13,359,16v,,,,,c359,11,355,8,350,8v-4,,-8,3,-8,8c342,16,342,16,342,16v,-3,-1,-5,-1,-7c341,8,341,8,342,7xm350,12v-2,,-3,1,-4,3c345,15,344,15,343,16v,-4,3,-7,7,-7c354,9,357,12,358,16v-1,-1,-2,-1,-4,-1c354,13,352,12,350,12xm353,15v-1,,-2,,-3,c349,15,348,15,347,15v1,-1,2,-2,3,-2c352,13,353,14,353,15xm350,16v9,,17,3,23,9c378,30,382,38,382,47v-2,,-3,1,-4,1c378,48,378,47,378,47,378,32,366,19,350,19v-15,,-27,13,-27,28c323,47,323,48,323,48v-1,,-3,-1,-4,-1c319,38,323,30,328,25v6,-6,14,-9,22,-9xm350,24v-12,,-22,10,-22,23c328,49,328,50,328,51v-1,-1,-3,-1,-4,-2c324,48,324,48,324,47v,-7,3,-14,8,-19c336,23,343,20,350,20v8,,14,3,19,8c374,33,377,40,377,47v,1,,1,,2c375,50,374,50,373,51v,-1,,-3,,-4c373,34,363,24,350,24xm350,59v-4,,-8,2,-12,5c338,63,337,62,337,61v4,-3,8,-5,13,-5c355,56,360,58,364,61v-1,1,-1,2,-2,3c359,61,355,59,350,59xm362,65v-1,1,-1,2,-2,4c358,66,354,64,350,64v-4,,-7,2,-10,5c340,67,339,66,339,65v3,-3,7,-5,11,-5c355,60,359,62,362,65xm350,55v-5,,-10,2,-14,5c336,59,335,58,334,57v4,-4,10,-6,16,-6c356,51,362,53,367,57v-1,1,-2,2,-3,3c360,57,356,55,350,55xm350,50v-6,,-12,2,-17,6c332,55,332,54,331,53v5,-4,12,-7,19,-7c358,46,365,49,370,53v-1,1,-2,2,-3,3c363,52,357,50,350,50xm350,34v-7,,-13,6,-13,13c337,47,337,48,337,48v-1,1,-2,1,-4,2c333,49,333,48,333,47v,-5,2,-9,5,-12c341,32,346,30,350,30v5,,9,2,13,5c366,38,368,42,368,47v,1,-1,2,-1,3c366,49,365,49,364,48v,,,-1,,-1c364,40,358,34,350,34xm350,43v-1,,-3,1,-4,3c345,46,344,46,343,46v,-4,3,-7,7,-7c354,39,357,42,358,46v-1,,-2,,-4,c354,44,352,43,350,43xm353,45v-1,,-2,,-3,c349,45,348,45,348,45v,-1,1,-1,2,-1c352,44,353,44,353,45xm350,38v-4,,-8,4,-8,8c341,47,339,47,338,48v,-1,,-1,,-1c338,44,339,41,342,38v2,-2,5,-3,8,-3c354,35,357,36,359,38v2,3,4,6,4,9c363,47,363,48,363,48v-2,-1,-3,-1,-4,-2c359,42,355,38,350,38xm368,51v,-2,1,-3,1,-4c369,37,360,29,350,29v-10,,-18,8,-18,18c332,48,332,49,333,51v-1,,-2,1,-3,2c330,53,330,52,329,52v,-1,,-3,,-5c329,41,331,36,335,32v4,-4,9,-7,15,-7c356,25,362,28,366,32v4,4,6,9,6,15c372,49,372,51,371,52v,,,1,,1c370,52,369,51,368,51xm309,43v-2,,-3,1,-4,3c304,46,303,46,302,46v,-4,3,-7,7,-7c313,39,316,42,317,46v-1,,-3,,-4,c313,44,311,43,309,43xm312,45v-1,,-2,,-3,c308,45,307,45,306,45v1,-1,2,-1,3,-1c310,44,312,44,312,45xm309,38v-4,,-8,4,-8,8c301,46,301,46,300,47v,-3,,-5,,-8c300,39,300,39,301,38v2,-2,5,-3,8,-3c313,35,316,36,318,38v,1,1,1,1,1c318,42,318,44,318,47v,,,-1,,-1c318,42,314,38,309,38xm309,34v-4,,-7,1,-10,4c299,37,298,35,298,34v3,-3,7,-4,11,-4c314,30,318,31,321,34v-1,1,-1,3,-2,4c317,35,313,34,309,34xm309,25v5,,10,2,14,5c322,31,322,32,321,33v-3,-3,-7,-4,-12,-4c305,29,301,30,297,33v,-1,-1,-2,-1,-3c299,27,304,25,309,25xm295,29v-1,-1,-1,-2,-2,-3c297,23,303,20,309,20v6,,12,3,17,6c325,27,324,28,323,29v-4,-3,-8,-5,-14,-5c304,24,299,26,295,29xm300,7v3,-2,6,-3,9,-3c313,4,316,5,318,7v2,3,4,6,4,9c322,16,322,17,322,17v-2,,-3,-1,-4,-1c318,11,314,8,309,8v-4,,-8,3,-8,8c299,16,298,17,297,17v,,,-1,,-1c297,13,298,10,300,7xm309,12v-2,,-3,1,-4,3c304,15,303,15,302,16v,-4,3,-7,7,-7c313,9,316,12,317,16v-1,-1,-3,-1,-4,-1c313,13,311,12,309,12xm312,15v-1,,-2,,-3,c308,15,307,15,306,15v1,-1,2,-2,3,-2c310,13,312,14,312,15xm309,16v8,,15,2,20,7c328,24,327,24,326,25v-4,-3,-10,-6,-17,-6c303,19,297,22,292,25v-1,-1,-2,-1,-3,-2c295,18,302,16,309,16xm259,7v3,-2,6,-3,9,-3c272,4,275,5,277,7v,1,,1,1,2c277,11,277,13,277,16v,,,,,c276,11,273,8,268,8v-4,,-8,3,-8,8c259,16,259,16,259,16v,-3,,-5,-1,-7c259,8,259,8,259,7xm268,12v-2,,-3,1,-4,3c263,15,262,15,261,16v,-4,3,-7,7,-7c272,9,275,12,276,16v-2,-1,-3,-1,-4,-1c272,13,270,12,268,12xm271,15v-1,,-2,,-3,c267,15,266,15,265,15v1,-1,2,-2,3,-2c269,13,270,14,271,15xm268,16v9,,17,3,22,9c296,30,299,38,299,47v-1,,-2,1,-3,1c296,48,296,47,296,47,296,32,283,19,268,19v-15,,-27,13,-27,28c241,47,241,48,241,48v-2,,-3,-1,-4,-1c237,38,240,30,246,25v6,-6,13,-9,22,-9xm268,24v-12,,-23,10,-23,23c245,49,246,50,246,51v-1,-1,-3,-1,-4,-2c242,48,242,48,242,47v,-7,3,-14,7,-19c254,23,261,20,268,20v7,,14,3,19,8c292,33,295,40,295,47v,1,,1,,2c293,50,292,50,290,51v1,-1,1,-2,1,-4c291,34,281,24,268,24xm268,59v-4,,-9,2,-12,5c256,63,255,62,255,61v3,-3,8,-5,13,-5c273,56,278,58,282,61v-1,1,-2,2,-2,3c277,61,273,59,268,59xm280,65v-1,1,-2,2,-2,4c276,66,272,64,268,64v-4,,-7,2,-10,5c258,68,257,66,257,65v3,-3,7,-5,11,-5c272,60,276,62,280,65xm268,55v-5,,-10,2,-14,5c253,59,253,58,252,57v4,-4,10,-6,16,-6c274,51,280,53,284,57v,1,-1,2,-2,3c278,57,273,55,268,55xm268,50v-6,,-12,2,-17,6c250,55,249,54,248,53v6,-4,13,-7,20,-7c276,46,282,49,288,53v-1,1,-2,2,-3,3c280,52,275,50,268,50xm268,34v-7,,-13,6,-13,13c255,47,255,48,255,48v-1,1,-3,1,-4,2c251,49,251,48,251,47v,-5,2,-9,5,-12c259,32,263,30,268,30v5,,9,2,12,5c283,38,285,42,285,47v,1,,2,,3c284,49,283,49,281,48v,,,-1,,-1c281,40,275,34,268,34xm268,43v-2,,-3,1,-4,3c263,46,262,46,261,46v,-4,3,-7,7,-7c272,39,275,42,276,46v-2,,-3,,-4,c271,44,270,43,268,43xm271,45v-1,,-2,,-3,c267,45,266,45,265,45v1,-1,2,-1,3,-1c269,44,270,44,271,45xm268,38v-4,,-8,4,-8,8c258,47,257,47,256,48v,,,-1,,-1c256,44,257,41,259,38v3,-2,6,-3,9,-3c271,35,275,36,277,38v2,3,3,6,3,9c280,47,280,47,280,48v-1,-1,-2,-1,-3,-2c276,42,273,38,268,38xm286,51v,-2,,-3,,-4c286,37,278,29,268,29v-10,,-18,8,-18,18c250,48,250,49,250,51v-1,,-2,1,-2,2c247,53,247,52,247,52v,-1,-1,-3,-1,-5c246,41,249,36,253,32v4,-4,9,-7,15,-7c274,25,279,28,283,32v4,4,7,9,7,15c290,49,289,51,289,52v,,,1,,1c288,52,287,51,286,51xm227,43v-2,,-3,1,-4,3c222,46,221,46,219,46v1,-4,4,-7,8,-7c231,39,234,42,235,46v-2,,-3,,-4,c230,44,229,43,227,43xm230,45v-1,,-2,,-3,c226,45,225,45,224,45v1,-1,2,-1,3,-1c228,44,229,44,230,45xm227,38v-5,,-8,4,-9,8c218,46,218,46,218,46v,-2,,-4,-1,-7c218,39,218,39,218,38v2,-2,6,-3,9,-3c230,35,233,36,236,38v,1,,1,1,1c236,42,236,44,236,47v,,,-1,,-1c235,42,232,38,227,38xm227,34v-4,,-8,1,-10,4c217,37,216,35,216,34v3,-3,7,-4,11,-4c231,30,235,31,238,34v,1,-1,3,-1,4c234,35,231,34,227,34xm227,25v5,,10,2,13,5c240,31,239,32,239,33v-3,-3,-7,-4,-12,-4c222,29,218,30,215,33v,-1,-1,-2,-2,-3c217,27,222,25,227,25xm213,29v-1,-1,-2,-2,-2,-3c215,23,221,20,227,20v6,,12,3,16,6c242,27,242,28,241,29v-4,-3,-9,-5,-14,-5c222,24,217,26,213,29xm218,7v2,-2,6,-3,9,-3c230,4,233,5,236,7v2,3,3,6,3,9c239,16,239,17,239,17v-1,,-2,-1,-4,-1c235,11,232,8,227,8v-5,,-8,3,-9,8c217,16,216,17,215,17v,,,-1,,-1c215,13,216,10,218,7xm227,12v-2,,-4,1,-4,3c222,15,221,15,219,16v1,-4,4,-7,8,-7c231,9,234,12,234,16v-1,-1,-2,-1,-3,-1c230,13,229,12,227,12xm230,15v-1,,-2,,-3,c226,15,225,15,224,15v1,-1,2,-2,3,-2c228,13,229,14,230,15xm227,16v7,,14,2,20,7c246,24,245,24,244,25v-5,-3,-11,-6,-17,-6c221,19,215,22,210,25v-1,-1,-2,-1,-3,-2c213,18,219,16,227,16xm177,7v2,-2,5,-3,9,-3c189,4,192,5,195,7v,1,,1,,2c195,11,195,13,195,16v,,-1,,-1,c194,11,190,8,186,8v-5,,-8,3,-9,8c177,16,177,16,177,16v,-3,,-5,-1,-7c176,8,177,8,177,7xm186,12v-2,,-4,1,-4,3c181,15,179,15,178,16v1,-4,4,-7,8,-7c190,9,193,12,193,16v-1,-1,-2,-1,-3,-1c189,13,188,12,186,12xm189,15v-1,,-2,,-3,c185,15,184,15,183,15v,-1,2,-2,3,-2c187,13,188,14,189,15xm186,16v9,,16,3,22,9c214,30,217,38,217,47v-1,,-2,1,-4,1c213,48,213,47,213,47,213,32,201,19,186,19v-15,,-28,13,-28,28c158,47,158,48,158,48v-1,,-2,-1,-3,-1c155,38,158,30,164,25v5,-6,13,-9,22,-9xm186,24v-13,,-23,10,-23,23c163,49,163,50,164,51v-2,-1,-3,-1,-5,-2c159,48,159,48,159,47v,-7,3,-14,8,-19c172,23,179,20,186,20v7,,14,3,19,8c209,33,212,40,212,47v,1,,1,,2c211,50,209,50,208,51v,-1,1,-3,1,-4c209,34,198,24,186,24xm186,59v-5,,-9,2,-12,5c174,63,173,62,172,61v4,-3,9,-5,14,-5c191,56,196,58,199,61v,1,-1,2,-1,3c194,61,190,59,186,59xm197,65v,1,-1,2,-1,4c193,66,190,64,186,64v-4,,-8,2,-10,5c175,67,175,66,174,65v3,-3,7,-5,12,-5c190,60,194,62,197,65xm186,55v-5,,-10,2,-14,5c171,59,170,58,169,57v5,-4,11,-6,17,-6c192,51,198,53,202,57v-1,1,-1,2,-2,3c196,57,191,55,186,55xm186,50v-7,,-12,2,-17,6c168,55,167,54,166,53v5,-4,12,-7,20,-7c193,46,200,49,206,53v-1,1,-2,2,-3,3c198,52,192,50,186,50xm186,34v-7,,-13,6,-13,13c173,47,173,48,173,48v-2,1,-3,1,-4,2c169,49,169,48,169,47v,-5,2,-9,5,-12c177,32,181,30,186,30v5,,9,2,12,5c201,38,203,42,203,47v,1,,2,,3c202,49,200,49,199,48v,,,-1,,-1c199,40,193,34,186,34xm186,43v-2,,-3,1,-4,3c181,46,180,46,178,46v1,-4,4,-7,8,-7c190,39,193,42,193,46v-1,,-2,,-3,c189,44,188,43,186,43xm189,45v-1,,-2,,-3,c185,45,184,45,183,45v1,-1,2,-1,3,-1c187,44,188,44,189,45xm186,38v-5,,-8,4,-9,8c176,47,175,47,174,48v,-1,,-1,,-1c174,44,175,41,177,38v2,-2,5,-3,9,-3c189,35,192,36,195,38v2,3,3,6,3,9c198,47,198,48,198,48v-1,-1,-2,-1,-4,-2c194,42,190,38,186,38xm204,51v,-2,,-3,,-4c204,37,196,29,186,29v-10,,-18,8,-18,18c168,48,168,49,168,51v-1,,-2,1,-3,2c165,53,165,52,165,52v-1,-1,-1,-3,-1,-5c164,41,167,36,171,32v4,-4,9,-7,15,-7c192,25,197,28,201,32v4,4,7,9,7,15c208,49,207,51,207,52v,,,1,-1,1c206,52,205,51,204,51xm145,43v-2,,-4,1,-4,3c140,46,138,46,137,46v1,-4,4,-7,8,-7c149,39,152,42,152,46v-1,,-2,,-3,c148,44,147,43,145,43xm148,45v-1,,-2,,-3,c144,45,143,45,142,45v1,-1,2,-1,3,-1c146,44,147,44,148,45xm145,38v-5,,-8,4,-9,8c136,46,136,46,136,46v,-2,,-4,-1,-7c135,39,136,39,136,38v2,-2,5,-3,9,-3c148,35,151,36,154,38v,1,,1,,1c154,42,154,44,154,47v-1,,-1,-1,-1,-1c153,42,149,38,145,38xm145,34v-4,,-8,1,-10,4c134,37,134,35,133,34v3,-3,7,-4,12,-4c149,30,153,31,156,34v,1,-1,3,-1,4c152,35,149,34,145,34xm145,25v5,,10,2,13,5c158,31,157,32,157,33v-4,-3,-8,-4,-12,-4c140,29,136,30,133,33v-1,-1,-1,-2,-2,-3c135,27,140,25,145,25xm131,29v-1,-1,-2,-2,-3,-3c133,23,139,20,145,20v6,,12,3,16,6c160,27,160,28,159,29v-4,-3,-9,-5,-14,-5c139,24,135,26,131,29xm136,7v2,-2,5,-3,9,-3c148,4,151,5,153,7v3,3,4,6,4,9c157,16,157,17,157,17v-1,,-2,-1,-4,-1c153,11,149,8,145,8v-5,,-9,3,-9,8c135,16,134,17,132,17v,,,-1,,-1c132,13,134,10,136,7xm145,12v-2,,-4,1,-4,3c140,15,138,15,137,16v1,-4,4,-7,8,-7c149,9,152,12,152,16v-1,-1,-2,-1,-3,-1c148,13,147,12,145,12xm148,15v-1,,-2,,-3,c144,15,143,15,142,15v,-1,1,-2,3,-2c146,13,147,14,148,15xm145,16v7,,14,2,20,7c164,24,163,24,162,25v-5,-3,-11,-6,-17,-6c138,19,132,22,128,25v-1,-1,-2,-1,-3,-2c130,18,137,16,145,16xm95,7v2,-2,5,-3,9,-3c107,4,110,5,112,7v1,1,1,1,1,2c113,11,112,13,112,16v,,,,,c112,11,108,8,104,8v-5,,-9,3,-9,8c95,16,95,16,95,16v,-3,,-5,-1,-7c94,8,95,8,95,7xm104,12v-2,,-4,1,-4,3c98,15,97,15,96,16v,-4,4,-7,8,-7c108,9,111,12,111,16v-1,-1,-2,-1,-3,-1c107,13,106,12,104,12xm107,15v-1,,-2,,-3,c103,15,102,15,101,15v,-1,1,-2,3,-2c105,13,106,14,107,15xm104,16v8,,16,3,22,9c132,30,135,38,135,47v-1,,-3,1,-4,1c131,48,131,47,131,47,131,32,119,19,104,19,89,19,76,32,76,47v,,,1,,1c75,48,74,47,72,47v,-9,4,-17,10,-22c87,19,95,16,104,16xm104,24c91,24,81,34,81,47v,2,,3,1,4c80,50,79,50,77,49v,-1,,-1,,-2c77,40,80,33,85,28v5,-5,11,-8,19,-8c111,20,118,23,122,28v5,5,8,12,8,19c130,48,130,48,130,49v-1,1,-3,1,-4,2c126,50,126,48,126,47,126,34,116,24,104,24xm104,59v-5,,-9,2,-12,5c91,63,91,62,90,61v4,-3,9,-5,14,-5c109,56,113,58,117,61v,1,-1,2,-2,3c112,61,108,59,104,59xm115,65v-1,1,-1,2,-1,4c111,66,108,64,104,64v-4,,-8,2,-10,5c93,67,93,66,92,65v3,-3,7,-5,12,-5c108,60,112,62,115,65xm104,55v-6,,-11,2,-14,5c89,59,88,58,87,57v5,-4,10,-6,17,-6c110,51,115,53,120,57v-1,1,-2,2,-2,3c114,57,109,55,104,55xm104,50v-7,,-13,2,-17,6c86,55,85,54,84,53v5,-4,12,-7,20,-7c111,46,118,49,123,53v-1,1,-2,2,-2,3c116,52,110,50,104,50xm104,34v-8,,-14,6,-14,13c90,47,90,48,90,48v-1,1,-2,1,-3,2c87,49,86,48,86,47v,-5,2,-9,6,-12c95,32,99,30,104,30v4,,9,2,12,5c119,38,121,42,121,47v,1,,2,,3c119,49,118,49,117,48v,,,-1,,-1c117,40,111,34,104,34xm104,43v-2,,-4,1,-4,3c99,46,97,46,96,46v1,-4,4,-7,8,-7c108,39,111,42,111,46v-1,,-2,,-3,c107,44,106,43,104,43xm107,45v-1,,-2,,-3,c103,45,102,45,101,45v,-1,1,-1,3,-1c105,44,106,44,107,45xm104,38v-5,,-9,4,-9,8c94,47,93,47,91,48v,-1,,-1,,-1c91,44,93,41,95,38v2,-2,5,-3,9,-3c107,35,110,36,112,38v3,3,4,6,4,9c116,47,116,48,116,48v-1,-1,-2,-1,-4,-2c112,42,108,38,104,38xm121,51v1,-2,1,-3,1,-4c122,37,114,29,104,29,94,29,85,37,85,47v,1,1,2,1,4c85,51,84,52,83,53v,,,-1,,-1c82,51,82,49,82,47v,-6,2,-11,6,-15c92,28,98,25,104,25v6,,11,3,15,7c123,36,125,41,125,47v,2,,4,,5c124,52,124,53,124,53v-1,-1,-2,-2,-3,-2xm54,7c56,5,59,4,63,4v3,,6,1,8,3c73,10,75,13,75,16v,,,1,,1c74,17,72,16,71,16,71,11,67,8,63,8v-5,,-9,3,-9,8c53,16,51,17,50,17v,,,-1,,-1c50,13,52,10,54,7xm63,12v-2,,-4,1,-4,3c57,15,56,15,55,16v,-4,4,-7,8,-7c66,9,70,12,70,16,69,15,68,15,67,15,66,13,64,12,63,12xm65,15v-1,,-1,,-2,c62,15,61,15,60,15v,-1,1,-2,3,-2c64,13,65,14,65,15xm43,23v5,-5,12,-7,20,-7c70,16,77,18,82,23v-1,1,-2,1,-2,2c75,22,69,19,63,19v-7,,-13,3,-17,6c45,24,44,24,43,23xm46,26v5,-3,10,-6,17,-6c69,20,74,23,79,26v-1,1,-2,2,-2,3c73,26,68,24,63,24v-6,,-11,2,-14,5c48,28,47,27,46,26xm49,30v4,-3,8,-5,14,-5c68,25,72,27,76,30v-1,1,-1,2,-2,3c71,30,67,29,63,29v-5,,-9,1,-12,4c50,32,50,31,49,30xm53,38c52,37,52,35,51,34v3,-3,7,-4,12,-4c67,30,71,31,74,34v-1,1,-1,3,-1,4c70,35,67,34,63,34v-4,,-8,1,-10,4xm63,43v-2,,-4,1,-4,3c57,46,56,46,55,46v,-4,4,-7,8,-7c67,39,70,42,70,46v-1,,-2,,-3,c66,44,64,43,63,43xm65,45v-1,,-1,,-2,c62,45,61,45,60,45v,-1,1,-1,3,-1c64,44,65,44,65,45xm63,38v-5,,-9,4,-9,8c54,46,54,46,54,47v,-3,-1,-5,-1,-8c53,39,54,39,54,38v2,-2,5,-3,9,-3c66,35,69,36,71,38v1,1,1,1,1,1c72,42,71,44,71,47v,,,-1,,-1c71,42,67,38,63,38xm9,35v3,-3,8,-5,12,-5c26,30,30,32,34,35v3,3,5,7,5,12c39,48,38,49,38,50,37,49,36,49,35,48v,,,-1,,-1c35,40,29,34,21,34,14,34,8,40,8,47v,,,1,,1c7,49,6,49,5,50,4,49,4,48,4,47,4,42,6,38,9,35xm21,43v-1,,-3,1,-4,3c16,46,15,46,14,46v,-4,3,-7,7,-7c25,39,29,42,29,46v-1,,-2,,-4,c25,44,23,43,21,43xm24,45v-1,,-2,,-3,c20,45,20,45,19,45v,-1,1,-1,2,-1c23,44,24,44,24,45xm21,38v-4,,-8,4,-8,8c12,47,10,47,9,48v,,,-1,,-1c9,44,10,41,13,38v2,-2,5,-3,8,-3c25,35,28,36,30,38v2,3,4,6,4,9c34,47,34,47,34,48,32,47,31,47,30,46v,-4,-4,-8,-9,-8xm2,53c7,49,14,46,21,46v8,,15,3,20,7c40,54,39,55,38,56,34,52,28,50,21,50,15,50,9,52,4,56,4,55,3,54,2,53xm5,57v5,-4,10,-6,16,-6c28,51,33,53,38,57v-1,1,-2,2,-3,3c32,57,27,55,21,55v-5,,-10,2,-14,5c7,59,6,58,5,57xm8,61v4,-3,8,-5,13,-5c27,56,31,58,35,61v-1,1,-1,2,-2,3c30,61,26,59,21,59v-4,,-8,2,-11,5c9,63,9,62,8,61xm11,69v,-1,,-3,-1,-4c13,62,17,60,21,60v5,,9,2,12,5c32,66,32,67,31,69,29,66,25,64,21,64v-4,,-7,2,-10,5xm21,76v-1,,-2,,-2,c19,75,20,74,21,74v2,,3,1,3,2c23,76,22,76,21,76xm25,76v,-1,-2,-3,-4,-3c20,73,18,75,17,76v-1,,-2,1,-3,1c14,73,17,70,21,70v4,,8,3,8,7c28,77,27,77,25,76xm30,77v,,,,,c30,73,26,69,21,69v-4,,-8,4,-8,8c13,77,13,77,13,77v,-2,-1,-5,-1,-7c12,70,12,69,13,69v2,-2,5,-4,8,-4c25,65,28,67,30,69v1,,1,1,1,1c31,72,30,75,30,77xm74,95c71,92,67,90,63,90v-5,,-9,2,-12,5c50,94,50,93,49,92v4,-3,8,-5,14,-5c68,87,72,89,76,92v-1,1,-1,2,-2,3xm77,91c73,88,68,86,63,86v-6,,-11,2,-14,5c48,90,47,89,46,88v5,-4,10,-6,17,-6c69,82,74,84,79,88v-1,1,-2,2,-2,3xm80,87c75,83,69,81,63,81v-7,,-13,2,-17,6c45,86,44,85,43,84v5,-4,12,-7,20,-7c70,77,77,80,82,84v-1,1,-2,2,-2,3xm63,64v-8,,-14,6,-14,14c49,78,49,79,49,79v-1,1,-2,1,-3,2c45,80,45,79,45,78v,-5,2,-9,5,-12c53,62,58,60,63,60v4,,9,2,12,6c78,69,80,73,80,78v,1,,2,-1,3c78,80,77,79,76,79v,,,-1,,-1c76,70,70,64,63,64xm63,73v-2,,-4,2,-4,3c57,77,56,77,55,77v,-4,4,-7,8,-7c66,70,70,73,70,77v-1,,-2,,-3,-1c66,75,64,73,63,73xm65,76v-1,,-1,,-2,c62,76,61,76,60,76v,-1,1,-2,3,-2c64,74,65,75,65,76xm63,69v-5,,-9,4,-9,8c53,78,51,78,50,79v,-1,,-1,,-1c50,74,52,71,54,69v2,-2,5,-4,9,-4c66,65,69,67,71,69v2,2,4,5,4,9c75,78,75,78,75,79,74,78,72,78,71,77v,-4,-4,-8,-8,-8xm83,83v,,,,,c82,83,81,82,80,81v1,-1,1,-2,1,-3c81,68,73,59,63,59,52,59,44,68,44,78v,1,,2,1,3c44,82,43,83,42,84v,-1,,-1,,-1c41,81,41,80,41,78v,-6,2,-12,6,-16c51,58,57,56,63,56v6,,11,2,15,6c82,66,84,72,84,78v,2,,3,-1,5xm89,80v-2,,-3,1,-4,2c85,81,85,79,85,78,85,65,75,55,63,55,50,55,40,65,40,78v,1,,3,,4c39,81,38,80,36,80v,-1,,-2,,-2c36,70,39,64,44,59v5,-5,11,-8,19,-8c70,51,76,54,81,59v5,5,8,11,8,19c89,78,89,79,89,80xm90,79v,,,-1,,-1c90,62,78,50,63,50,47,50,35,62,35,78v,,,1,,1c34,79,33,78,31,78v,-9,4,-17,9,-23c46,50,54,46,63,46v8,,16,4,22,9c90,61,94,69,94,78v-1,,-3,1,-4,1xm104,76v-1,,-2,,-3,c101,75,102,74,104,74v1,,2,1,3,2c106,76,105,76,104,76xm108,76v-1,-1,-2,-3,-4,-3c102,73,100,75,100,76v-2,1,-3,1,-4,1c96,73,100,70,104,70v4,,7,3,7,7c110,77,109,76,108,76xm112,77v,,,,,c112,73,108,69,104,69v-5,,-9,4,-9,8c95,77,95,77,95,77v,-2,,-5,-1,-7c94,70,95,69,95,69v2,-2,5,-4,9,-4c107,65,110,67,112,69v1,,1,1,1,1c113,72,112,75,112,77xm157,95v-4,-3,-8,-5,-12,-5c140,90,136,92,133,95v-1,-1,-1,-2,-2,-3c135,89,140,87,145,87v5,,10,2,13,5c158,93,157,94,157,95xm159,91v-4,-3,-9,-5,-14,-5c139,86,135,88,131,91v-1,-1,-2,-2,-3,-3c133,84,139,82,145,82v6,,12,2,16,6c160,89,160,90,159,91xm162,87v-5,-4,-11,-6,-17,-6c138,81,132,83,128,87v-1,-1,-2,-2,-3,-3c130,80,137,77,145,77v7,,14,3,20,7c164,85,163,86,162,87xm145,64v-8,,-14,6,-14,14c131,78,131,79,131,79v-1,1,-2,1,-3,2c128,80,128,79,128,78v,-5,1,-9,5,-12c136,62,140,60,145,60v4,,9,2,12,6c160,69,162,73,162,78v,1,,2,,3c160,80,159,80,158,79v,,,-1,,-1c158,70,152,64,145,64xm145,73v-2,,-4,2,-4,3c140,77,138,77,137,77v1,-4,4,-7,8,-7c149,70,152,73,152,77v-1,,-2,,-3,-1c148,75,147,73,145,73xm148,76v-1,,-2,,-3,c144,76,143,76,142,76v,-1,1,-2,3,-2c146,74,147,75,148,76xm145,69v-5,,-9,4,-9,8c135,78,134,78,132,79v,-1,,-1,,-1c132,74,134,71,136,69v2,-2,5,-4,9,-4c148,65,151,67,153,69v3,2,4,5,4,9c157,78,157,78,157,79v-1,-1,-2,-1,-4,-2c153,73,149,69,145,69xm166,83v,,-1,,-1,c164,83,163,82,163,81v,-1,,-2,,-3c163,68,155,59,145,59v-10,,-18,9,-18,19c127,79,127,80,127,81v-1,1,-2,2,-3,2c124,83,124,83,124,83v-1,-2,-1,-3,-1,-5c123,72,126,66,129,62v4,-4,10,-6,16,-6c151,56,156,58,160,62v4,4,6,10,6,16c166,80,166,81,166,83xm171,80v-1,,-3,1,-4,2c167,81,167,79,167,78,167,65,157,55,145,55v-13,,-23,10,-23,23c122,79,122,81,123,82v-2,-1,-3,-2,-5,-2c118,79,118,78,118,78v,-8,3,-14,8,-19c131,54,137,51,145,51v7,,14,3,18,8c168,64,171,70,171,78v,,,1,,2xm172,79v,,,-1,,-1c172,62,160,50,145,50v-15,,-28,12,-28,28c117,78,117,79,117,79v-1,,-2,-1,-4,-1c113,69,117,61,123,55v5,-5,13,-9,22,-9c153,46,161,50,167,55v6,6,9,14,9,23c175,78,173,79,172,79xm186,76v-1,,-2,,-3,c183,75,185,74,186,74v1,,2,1,3,2c188,76,187,76,186,76xm190,76v-1,-1,-2,-3,-4,-3c184,73,182,75,182,76v-1,1,-3,1,-4,1c179,73,182,70,186,70v4,,7,3,7,7c192,77,191,76,190,76xm195,77v,,-1,,-1,c194,73,190,69,186,69v-5,,-8,4,-9,8c177,77,177,77,177,77v,-2,,-5,-1,-7c176,70,177,69,177,69v2,-2,5,-4,9,-4c189,65,192,67,195,69v,,,1,,1c195,72,195,75,195,77xm239,95v-3,-3,-7,-5,-12,-5c222,90,218,92,215,95v,-1,-1,-2,-2,-3c217,89,222,87,227,87v5,,10,2,13,5c240,93,239,94,239,95xm241,91v-4,-3,-9,-5,-14,-5c222,86,217,88,213,91v-1,-1,-2,-2,-2,-3c215,84,221,82,227,82v6,,12,2,16,6c242,89,242,90,241,91xm244,87v-5,-4,-11,-6,-17,-6c221,81,215,83,210,87v-1,-1,-2,-2,-3,-3c213,80,219,77,227,77v7,,14,3,20,7c246,85,245,86,244,87xm227,64v-7,,-13,6,-13,14c214,78,214,79,214,79v-2,1,-3,1,-4,2c210,80,210,79,210,78v,-5,2,-9,5,-12c218,62,222,60,227,60v5,,9,2,12,6c242,69,244,73,244,78v,1,,2,,3c243,80,241,79,240,79v,,,-1,,-1c240,70,234,64,227,64xm227,73v-2,,-4,2,-4,3c222,77,221,77,219,77v1,-4,4,-7,8,-7c231,70,234,73,234,77v-1,,-2,,-3,-1c230,75,229,73,227,73xm230,76v-1,,-2,,-3,c226,76,225,76,224,76v1,-1,2,-2,3,-2c228,74,229,75,230,76xm227,69v-5,,-8,4,-9,8c217,78,216,78,215,79v,-1,,-1,,-1c215,74,216,71,218,69v2,-2,6,-4,9,-4c230,65,233,67,236,69v2,2,3,5,3,9c239,78,239,78,239,79v-1,-1,-2,-1,-4,-2c235,73,232,69,227,69xm248,83v,,,,,c247,83,246,82,245,81v,-1,,-2,,-3c245,68,237,59,227,59v-10,,-18,9,-18,19c209,79,209,80,209,81v-1,1,-2,2,-3,2c206,83,206,83,206,83v,-2,-1,-3,-1,-5c205,72,208,66,212,62v4,-4,9,-6,15,-6c233,56,238,58,242,62v4,4,7,10,7,16c249,80,248,81,248,83xm253,80v-1,,-3,1,-4,2c249,81,250,79,250,78,250,65,239,55,227,55v-13,,-23,10,-23,23c204,79,204,81,205,82v-2,-1,-3,-2,-4,-2c200,79,200,78,200,78v,-8,3,-14,8,-19c213,54,220,51,227,51v7,,14,3,19,8c250,64,253,70,253,78v,,,1,,2xm254,79v,,,-1,,-1c254,62,242,50,227,50v-15,,-28,12,-28,28c199,78,199,79,199,79v-1,,-2,-1,-3,-1c196,69,199,61,205,55v5,-5,13,-9,22,-9c236,46,243,50,249,55v6,6,9,14,9,23c257,78,256,79,254,79xm268,76v-1,,-2,,-3,c266,75,267,74,268,74v1,,2,1,3,2c270,76,269,76,268,76xm272,76v,-1,-2,-3,-4,-3c266,73,265,75,264,76v-1,,-2,1,-3,1c261,73,264,70,268,70v4,,7,3,8,7c274,77,273,77,272,76xm277,77v,,,,,c276,73,273,69,268,69v-4,,-8,4,-8,8c259,77,259,77,259,77v,-2,,-5,-1,-7c259,70,259,69,259,69v3,-2,6,-4,9,-4c272,65,275,67,277,69v,,,1,1,1c277,72,277,75,277,77xm321,95v-3,-3,-7,-5,-12,-5c305,90,301,92,297,95v,-1,-1,-2,-1,-3c299,89,304,87,309,87v5,,10,2,14,5c322,93,322,94,321,95xm323,91v-4,-3,-8,-5,-14,-5c304,86,299,88,295,91v-1,-1,-1,-2,-2,-3c297,84,303,82,309,82v6,,12,2,17,6c325,89,324,90,323,91xm326,87v-4,-4,-10,-6,-17,-6c303,81,297,83,292,87v-1,-1,-2,-2,-3,-3c295,80,302,77,309,77v8,,15,3,20,7c328,85,327,86,326,87xm309,64v-7,,-13,6,-13,14c296,78,296,79,296,79v-1,1,-3,1,-4,2c292,80,292,79,292,78v,-5,2,-9,5,-12c300,62,304,60,309,60v5,,9,2,12,6c324,69,326,73,326,78v,1,,2,,3c325,80,324,79,322,79v1,,1,-1,1,-1c323,70,317,64,309,64xm309,73v-2,,-3,2,-4,3c304,77,303,77,302,77v,-4,3,-7,7,-7c313,70,316,73,317,77v-1,,-3,,-4,-1c313,75,311,73,309,73xm312,76v-1,,-2,,-3,c308,76,307,76,306,76v1,-1,2,-2,3,-2c310,74,312,75,312,76xm309,69v-4,,-8,4,-8,8c299,78,298,78,297,79v,-1,,-1,,-1c297,74,298,71,300,69v3,-2,6,-4,9,-4c313,65,316,67,318,69v2,2,4,5,4,9c322,78,322,78,322,79v-2,-1,-3,-1,-4,-2c318,73,314,69,309,69xm330,83v,,,,,c329,83,328,82,327,81v,-1,,-2,,-3c327,68,319,59,309,59v-10,,-18,9,-18,19c291,79,291,80,291,81v-1,1,-1,2,-2,3c289,83,288,83,288,83v,-2,,-3,,-5c288,72,290,66,294,62v4,-4,9,-6,15,-6c315,56,321,58,325,62v3,4,6,10,6,16c331,80,331,81,330,83xm336,80v-2,,-3,1,-5,2c332,81,332,79,332,78,332,65,322,55,309,55v-12,,-22,10,-22,23c287,79,287,81,287,82v-1,-1,-3,-2,-4,-2c283,79,283,78,283,78v,-8,3,-14,7,-19c295,54,302,51,309,51v8,,14,3,19,8c333,64,336,70,336,78v,,,1,,2xm337,79v,,,-1,,-1c337,62,324,50,309,50v-15,,-27,12,-27,28c282,78,282,79,282,79v-1,,-3,-1,-4,-1c278,69,281,61,287,55v6,-5,14,-9,22,-9c318,46,326,50,331,55v6,6,10,14,10,23c339,78,338,79,337,79xm350,76v-1,,-2,,-3,c348,75,349,74,350,74v2,,3,1,3,2c352,76,351,76,350,76xm354,76v,-1,-2,-3,-4,-3c348,73,347,75,346,76v-1,1,-2,1,-3,1c343,73,346,70,350,70v4,,7,3,8,7c357,77,356,76,354,76xm359,77v,,,,,c359,73,355,69,350,69v-4,,-8,4,-8,8c342,77,342,77,342,77v,-2,-1,-5,-1,-7c341,70,341,69,342,69v2,-2,5,-4,8,-4c354,65,357,67,359,69v,,1,1,1,1c359,72,359,75,359,77xm403,95v-3,-3,-7,-5,-12,-5c387,90,383,92,380,95v-1,-1,-1,-2,-2,-3c382,89,386,87,391,87v6,,10,2,14,5c404,93,404,94,403,95xm405,91v-3,-3,-8,-5,-14,-5c386,86,381,88,377,91v,-1,-1,-2,-2,-3c380,84,385,82,391,82v7,,12,2,17,6c407,89,406,90,405,91xm408,87v-4,-4,-10,-6,-17,-6c385,81,379,83,374,87v,-1,-1,-2,-2,-3c377,80,384,77,391,77v8,,15,3,20,7c410,85,409,86,408,87xm391,64v-7,,-13,6,-13,14c378,78,378,79,378,79v-1,1,-2,1,-3,2c374,80,374,79,374,78v,-5,2,-9,5,-12c382,62,387,60,391,60v5,,9,2,13,6c407,69,409,73,409,78v,1,-1,2,-1,3c407,80,406,80,405,79v,,,-1,,-1c405,70,399,64,391,64xm391,73v-1,,-3,2,-4,3c386,77,385,77,384,77v,-4,3,-7,7,-7c395,70,399,73,399,77v-1,,-2,,-4,-1c395,75,393,73,391,73xm394,76v-1,,-2,,-3,c390,76,389,76,389,76v,-1,1,-2,2,-2c393,74,394,75,394,76xm391,69v-4,,-8,4,-8,8c382,78,380,78,379,79v,-1,,-1,,-1c379,74,380,71,383,69v2,-2,5,-4,8,-4c395,65,398,67,400,69v2,2,4,5,4,9c404,78,404,78,404,79v-2,-1,-3,-1,-4,-2c400,73,396,69,391,69xm412,83v,,,,,c411,83,410,82,409,81v,-1,1,-2,1,-3c410,68,401,59,391,59v-10,,-18,9,-18,19c373,79,373,80,374,81v-1,1,-2,2,-3,2c371,83,371,83,370,83v,-2,,-3,,-5c370,72,372,66,376,62v4,-4,9,-6,15,-6c397,56,403,58,407,62v4,4,6,10,6,16c413,80,413,81,412,83xm418,80v-2,,-3,1,-4,2c414,81,414,79,414,78,414,65,404,55,391,55v-12,,-22,10,-22,23c369,79,369,81,369,82v-1,-1,-3,-2,-4,-2c365,79,365,78,365,78v,-8,3,-14,8,-19c377,54,384,51,391,51v8,,14,3,19,8c415,64,418,70,418,78v,,,1,,2xm419,79v,,,-1,,-1c419,62,407,50,391,50v-15,,-27,12,-27,28c364,78,364,79,364,79v-1,,-3,-1,-4,-1c360,69,364,61,369,55v6,-5,14,-9,22,-9c400,46,408,50,414,55v5,6,9,14,9,23c421,78,420,79,419,79xm433,76v-1,,-2,,-3,c430,75,431,74,433,74v1,,2,1,2,2c434,76,434,76,433,76xm437,76v-1,-1,-3,-3,-4,-3c431,73,429,75,429,76v-2,1,-3,1,-4,1c425,73,429,70,433,70v3,,7,3,7,7c439,77,438,76,437,76xm441,77v,,,,,c441,73,437,69,433,69v-5,,-9,4,-9,8c424,77,424,77,424,77v,-2,-1,-5,-1,-7c423,70,423,69,424,69v2,-2,5,-4,9,-4c436,65,439,67,441,69v1,,1,1,1,1c442,72,441,75,441,77xm442,69v-2,-3,-6,-5,-9,-5c429,64,425,66,423,69v-1,-2,-1,-3,-2,-4c424,62,428,60,433,60v4,,8,2,11,5c443,66,443,67,442,69xm444,64v-3,-3,-7,-5,-11,-5c428,59,424,61,421,64v-1,-1,-1,-2,-2,-3c423,58,427,56,433,56v5,,9,2,13,5c445,62,445,63,444,64xm447,60v-4,-3,-9,-5,-14,-5c427,55,422,57,418,60v,-1,-1,-2,-2,-3c421,53,426,51,433,51v6,,11,2,16,6c448,58,447,59,447,60xm450,56v-5,-4,-11,-6,-17,-6c426,50,420,52,416,56v-1,-1,-2,-2,-3,-3c418,49,425,46,433,46v7,,14,3,19,7c451,54,450,55,450,56xm433,34v-8,,-14,6,-14,13c419,47,419,48,419,48v-1,1,-2,1,-3,2c415,49,415,48,415,47v,-5,2,-9,5,-12c424,32,428,30,433,30v4,,9,2,12,5c448,38,450,42,450,47v,1,,2,-1,3c448,49,447,49,446,48v,,,-1,,-1c446,40,440,34,433,34xm433,43v-2,,-4,1,-4,3c427,46,426,46,425,46v,-4,4,-7,8,-7c436,39,440,42,440,46v-1,,-2,,-3,c436,44,434,43,433,43xm435,45v-1,,-2,,-2,c432,45,431,45,430,45v,-1,1,-1,3,-1c434,44,435,44,435,45xm433,38v-5,,-9,4,-9,8c423,47,421,47,420,48v,-1,,-1,,-1c420,44,422,41,424,38v2,-2,5,-3,9,-3c436,35,439,36,441,38v3,3,4,6,4,9c445,47,445,48,445,48v-1,-1,-3,-1,-4,-2c441,42,437,38,433,38xm454,52v-1,,-1,1,-1,1c452,52,451,51,450,51v1,-2,1,-3,1,-4c451,37,443,29,433,29v-10,,-19,8,-19,18c414,48,415,49,415,51v-1,,-2,1,-3,2c412,53,412,52,412,52v-1,-1,-1,-3,-1,-5c411,41,413,36,417,32v4,-4,10,-7,16,-7c439,25,444,28,448,32v4,4,6,9,6,15c454,49,454,51,454,52xm459,49v-1,1,-3,1,-4,2c455,50,455,48,455,47,455,34,445,24,433,24v-13,,-23,10,-23,23c410,49,410,50,410,51v-1,-1,-2,-1,-4,-2c406,48,406,48,406,47v,-7,3,-14,8,-19c419,23,425,20,433,20v7,,14,3,18,8c456,33,459,40,459,47v,1,,1,,2xm474,45v-1,,-2,,-3,c471,44,472,44,474,44v1,,2,,2,1c476,45,475,45,474,45xm478,46v-1,-2,-3,-3,-4,-3c472,43,470,44,470,46v-2,,-3,,-4,c467,42,470,39,474,39v4,,7,3,7,7c480,46,479,46,478,46xm482,47v,,,-1,,-1c482,42,478,38,474,38v-5,,-9,4,-9,8c465,46,465,46,465,46v,-2,,-4,-1,-7c464,39,465,39,465,38v2,-2,5,-3,9,-3c477,35,480,36,482,38v1,1,1,1,1,1c483,42,482,44,482,47xm484,38v-3,-3,-6,-4,-10,-4c470,34,466,35,464,38v-1,-1,-1,-3,-2,-4c465,31,469,30,474,30v4,,8,1,11,4c484,35,484,37,484,38xm474,25v5,,9,2,13,5c487,31,486,32,485,33v-3,-3,-7,-4,-11,-4c469,29,465,30,462,33v-1,-1,-1,-2,-2,-3c464,27,469,25,474,25xm455,25v5,5,9,13,9,22c463,47,461,48,460,48v,,,-1,,-1c460,32,448,19,433,19v-16,,-28,13,-28,28c405,47,405,48,405,48v-1,,-2,-1,-4,-1c401,38,405,30,410,25v6,-6,14,-9,23,-9c441,16,449,19,455,25xm474,15v-1,,-2,,-3,c471,14,472,13,474,13v1,,2,1,2,2c476,15,475,15,474,15xm478,15v-1,-2,-3,-3,-4,-3c472,12,470,13,470,15v-2,,-3,,-4,1c466,12,470,9,474,9v4,,7,3,7,7c480,15,479,15,478,15xm486,17v-1,,-3,-1,-4,-1c482,11,478,8,474,8v-5,,-9,3,-9,8c464,16,463,17,461,17v,,,-1,,-1c461,13,463,10,465,7v2,-2,5,-3,9,-3c477,4,480,5,482,7v3,3,4,6,4,9c486,16,486,17,486,17xm482,v-2,,-2,,-2,c482,1,484,2,486,4v1,1,2,2,2,3c488,6,488,6,488,6,487,3,485,2,482,xm488,v,,,,,c488,,488,,488,xm350,81v-11,,-21,7,-25,17c326,98,326,98,326,98v2,-3,3,-6,6,-8c336,85,343,82,350,82v8,,14,3,19,8c371,92,373,95,374,98v2,,2,,2,c371,88,362,81,350,81xm302,98v2,,2,,2,c305,97,307,96,309,96v2,,4,1,6,2c317,98,317,98,317,98v-2,-2,-5,-3,-8,-3c306,95,304,96,302,98xm343,98v2,,2,,2,c346,97,348,96,350,96v2,,4,1,6,2c358,98,358,98,358,98v-2,-2,-5,-3,-8,-3c348,95,345,96,343,98xm268,81v-11,,-21,7,-25,17c244,98,244,98,244,98v1,-3,3,-6,5,-8c254,85,261,82,268,82v7,,14,3,19,8c289,92,291,95,292,98v1,,1,,1,c289,88,279,81,268,81xm350,86v-8,,-16,5,-19,12c332,98,332,98,332,98v1,-2,2,-4,3,-5c339,89,344,87,350,87v6,,12,2,16,6c367,94,368,96,369,98v1,,1,,1,c366,91,359,86,350,86xm268,86v-8,,-16,5,-20,12c249,98,249,98,249,98v1,-2,2,-4,4,-5c257,89,262,87,268,87v6,,11,2,15,6c285,94,286,96,287,98v1,,1,,1,c284,91,277,86,268,86xm384,98v2,,2,,2,c388,97,389,96,391,96v2,,4,1,6,2c399,98,399,98,399,98v-2,-2,-5,-3,-8,-3c389,95,386,96,384,98xm350,90v-6,,-11,3,-14,8c337,98,337,98,337,98v,-1,1,-1,1,-2c341,93,346,91,350,91v5,,9,2,13,5c363,97,363,97,364,98v1,,1,,1,c362,93,356,90,350,90xe" filled="f" stroked="f">
                            <v:stroke joinstyle="miter"/>
                            <v:formulas/>
                            <v:path arrowok="t" o:connecttype="custom" o:connectlocs="2111927,914400;19112,914400;0,849086;4137847,802433;4262078,167951;3736486,27992;3220449,167951;2704413,167951;2283939,37322;1691453,0;1232754,9331;793167,205273;296243,65314;0,419878;783611,802433;4137847,718457;4319416,727788;4529653,149290;4529653,681135;3736486,37322;3736486,354563;3258674,83976;3344680,522514;3344680,363894;2952875,401216;3077106,149290;2561070,83976;2656632,643812;2561070,419878;2197933,419878;2054589,158620;1777459,139959;1882577,606490;1691453,429208;1299647,354563;1309203,149290;1204085,233265;1146748,531845;1070298,354563;602042,121298;621155,419878;124231,354563;200681,681135;439587,755780;401362,774441;1060741,718457;1500328,615820;1528997,578498;1777459,643812;2293495,727788;2379501,765110;2475063,643812;2885981,718457;2742638,765110;3430686,718457;3736486,681135;3736486,475861;4023173,606490;4137847,363894;3879829,457200;4414978,307910;4663440,55984;3344680,811763" o:connectangles="0,0,0,0,0,0,0,0,0,0,0,0,0,0,0,0,0,0,0,0,0,0,0,0,0,0,0,0,0,0,0,0,0,0,0,0,0,0,0,0,0,0,0,0,0,0,0,0,0,0,0,0,0,0,0,0,0,0,0,0,0,0,0" textboxrect="0,0,488,98"/>
                            <o:lock v:ext="edit" aspectratio="t" verticies="t"/>
                            <v:textbox>
                              <w:txbxContent>
                                <w:p w:rsidR="00DB1462" w:rsidRPr="00F661E7" w:rsidRDefault="00DB1462" w:rsidP="00DB1462">
                                  <w:pPr>
                                    <w:jc w:val="center"/>
                                    <w:rPr>
                                      <w:color w:val="385623" w:themeColor="accent6" w:themeShade="80"/>
                                      <w:szCs w:val="30"/>
                                    </w:rPr>
                                  </w:pPr>
                                  <w:r w:rsidRPr="00584BF0">
                                    <w:rPr>
                                      <w:b/>
                                      <w:color w:val="538135" w:themeColor="accent6" w:themeShade="BF"/>
                                      <w:szCs w:val="30"/>
                                    </w:rPr>
                                    <w:t xml:space="preserve">Přihlášení přes web: </w:t>
                                  </w:r>
                                  <w:hyperlink r:id="rId7" w:history="1">
                                    <w:r w:rsidRPr="00992C9C">
                                      <w:rPr>
                                        <w:rStyle w:val="Hypertextovodkaz"/>
                                        <w:szCs w:val="30"/>
                                        <w14:textFill>
                                          <w14:solidFill>
                                            <w14:srgbClr w14:val="0000FF">
                                              <w14:lumMod w14:val="50000"/>
                                            </w14:srgbClr>
                                          </w14:solidFill>
                                        </w14:textFill>
                                      </w:rPr>
                                      <w:t>http://ccv.upol.cz/cz/rubriky/kurzy-celozivotniho-vzdelavani/</w:t>
                                    </w:r>
                                  </w:hyperlink>
                                </w:p>
                                <w:p w:rsidR="00DB1462" w:rsidRDefault="00DB1462" w:rsidP="00DB1462">
                                  <w:pPr>
                                    <w:jc w:val="center"/>
                                  </w:pPr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</w:p>
              </w:tc>
            </w:tr>
          </w:tbl>
          <w:p w:rsidR="00E64E12" w:rsidRDefault="00E64E12"/>
        </w:tc>
        <w:tc>
          <w:tcPr>
            <w:tcW w:w="216" w:type="dxa"/>
          </w:tcPr>
          <w:p w:rsidR="00E64E12" w:rsidRDefault="00E64E12"/>
        </w:tc>
        <w:tc>
          <w:tcPr>
            <w:tcW w:w="2520" w:type="dxa"/>
          </w:tcPr>
          <w:tbl>
            <w:tblPr>
              <w:tblW w:w="2646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Right column page design element"/>
            </w:tblPr>
            <w:tblGrid>
              <w:gridCol w:w="2646"/>
            </w:tblGrid>
            <w:tr w:rsidR="00E64E12" w:rsidTr="00DB1462">
              <w:trPr>
                <w:trHeight w:hRule="exact" w:val="4320"/>
              </w:trPr>
              <w:tc>
                <w:tcPr>
                  <w:tcW w:w="5000" w:type="pct"/>
                  <w:shd w:val="clear" w:color="auto" w:fill="F57C00" w:themeFill="accent2"/>
                </w:tcPr>
                <w:p w:rsidR="00DB1462" w:rsidRPr="008278A9" w:rsidRDefault="00DB1462" w:rsidP="00DB1462">
                  <w:pPr>
                    <w:ind w:right="157"/>
                  </w:pPr>
                  <w:r>
                    <w:t xml:space="preserve"> </w:t>
                  </w:r>
                  <w:r w:rsidRPr="008278A9">
                    <w:rPr>
                      <w:noProof/>
                      <w:sz w:val="14"/>
                      <w:szCs w:val="30"/>
                    </w:rPr>
                    <w:drawing>
                      <wp:inline distT="0" distB="0" distL="0" distR="0" wp14:anchorId="1C60D661" wp14:editId="4A0CF65E">
                        <wp:extent cx="1495358" cy="574158"/>
                        <wp:effectExtent l="0" t="0" r="0" b="0"/>
                        <wp:docPr id="46" name="Obrázek 46" descr="C:\Users\uzivatel\Desktop\CENTRUM\loga\CCV_logo_ok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uzivatel\Desktop\CENTRUM\loga\CCV_logo_ok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530365" cy="58759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B1462" w:rsidRPr="008278A9" w:rsidRDefault="00DB1462" w:rsidP="00DB1462">
                  <w:pPr>
                    <w:ind w:right="157"/>
                    <w:rPr>
                      <w:sz w:val="6"/>
                    </w:rPr>
                  </w:pPr>
                </w:p>
                <w:p w:rsidR="00DB1462" w:rsidRPr="00584BF0" w:rsidRDefault="00DB1462" w:rsidP="00DB1462">
                  <w:pPr>
                    <w:pStyle w:val="Datum"/>
                    <w:ind w:left="237" w:right="157"/>
                    <w:rPr>
                      <w:color w:val="B9E473" w:themeColor="accent4" w:themeTint="99"/>
                      <w:sz w:val="30"/>
                      <w:szCs w:val="30"/>
                    </w:rPr>
                  </w:pPr>
                  <w:r w:rsidRPr="00584BF0">
                    <w:rPr>
                      <w:color w:val="B9E473" w:themeColor="accent4" w:themeTint="99"/>
                      <w:sz w:val="30"/>
                      <w:szCs w:val="30"/>
                    </w:rPr>
                    <w:t xml:space="preserve">Místo: </w:t>
                  </w:r>
                </w:p>
                <w:p w:rsidR="00DB1462" w:rsidRPr="00584BF0" w:rsidRDefault="00DB1462" w:rsidP="00DB1462">
                  <w:pPr>
                    <w:pStyle w:val="Datum"/>
                    <w:ind w:left="237" w:right="157"/>
                    <w:rPr>
                      <w:b w:val="0"/>
                      <w:sz w:val="20"/>
                      <w:szCs w:val="30"/>
                    </w:rPr>
                  </w:pPr>
                </w:p>
                <w:p w:rsidR="00DB1462" w:rsidRDefault="00DB1462" w:rsidP="00DB1462">
                  <w:pPr>
                    <w:pStyle w:val="Datum"/>
                    <w:ind w:left="237" w:right="157"/>
                    <w:rPr>
                      <w:b w:val="0"/>
                      <w:sz w:val="30"/>
                      <w:szCs w:val="30"/>
                    </w:rPr>
                  </w:pPr>
                  <w:r>
                    <w:rPr>
                      <w:b w:val="0"/>
                      <w:sz w:val="30"/>
                      <w:szCs w:val="30"/>
                    </w:rPr>
                    <w:t xml:space="preserve">Žižkovo </w:t>
                  </w:r>
                  <w:proofErr w:type="gramStart"/>
                  <w:r>
                    <w:rPr>
                      <w:b w:val="0"/>
                      <w:sz w:val="30"/>
                      <w:szCs w:val="30"/>
                    </w:rPr>
                    <w:t>nám.5, Olomouc</w:t>
                  </w:r>
                  <w:proofErr w:type="gramEnd"/>
                  <w:r w:rsidRPr="001C4E70">
                    <w:rPr>
                      <w:b w:val="0"/>
                      <w:sz w:val="30"/>
                      <w:szCs w:val="30"/>
                    </w:rPr>
                    <w:t xml:space="preserve"> učebna P5</w:t>
                  </w:r>
                </w:p>
                <w:p w:rsidR="00E64E12" w:rsidRDefault="00E64E12" w:rsidP="00DB1462">
                  <w:pPr>
                    <w:ind w:right="157"/>
                  </w:pPr>
                </w:p>
              </w:tc>
            </w:tr>
            <w:tr w:rsidR="00E64E12" w:rsidTr="00DB1462">
              <w:trPr>
                <w:trHeight w:hRule="exact" w:val="216"/>
              </w:trPr>
              <w:tc>
                <w:tcPr>
                  <w:tcW w:w="5000" w:type="pct"/>
                </w:tcPr>
                <w:p w:rsidR="00E64E12" w:rsidRDefault="00E64E12" w:rsidP="00DB1462">
                  <w:pPr>
                    <w:ind w:right="157"/>
                  </w:pPr>
                </w:p>
              </w:tc>
            </w:tr>
            <w:tr w:rsidR="00E64E12" w:rsidTr="00DB1462">
              <w:trPr>
                <w:trHeight w:hRule="exact" w:val="9144"/>
              </w:trPr>
              <w:tc>
                <w:tcPr>
                  <w:tcW w:w="5000" w:type="pct"/>
                  <w:shd w:val="clear" w:color="auto" w:fill="D33158" w:themeFill="accent3"/>
                </w:tcPr>
                <w:p w:rsidR="00DB1462" w:rsidRDefault="00DB1462" w:rsidP="00DB1462">
                  <w:pPr>
                    <w:pStyle w:val="Nzev"/>
                    <w:ind w:left="232" w:right="157"/>
                    <w:rPr>
                      <w:rFonts w:asciiTheme="minorHAnsi" w:hAnsiTheme="minorHAnsi"/>
                      <w:b/>
                      <w:color w:val="66FF66"/>
                      <w:sz w:val="40"/>
                      <w:szCs w:val="30"/>
                    </w:rPr>
                  </w:pPr>
                </w:p>
                <w:p w:rsidR="00584BF0" w:rsidRPr="00584BF0" w:rsidRDefault="00584BF0" w:rsidP="00584BF0">
                  <w:pPr>
                    <w:rPr>
                      <w:sz w:val="2"/>
                    </w:rPr>
                  </w:pPr>
                </w:p>
                <w:p w:rsidR="00DB1462" w:rsidRPr="00584BF0" w:rsidRDefault="00DB1462" w:rsidP="00DB1462">
                  <w:pPr>
                    <w:pStyle w:val="Nzev"/>
                    <w:ind w:left="232" w:right="157"/>
                    <w:rPr>
                      <w:rFonts w:asciiTheme="minorHAnsi" w:hAnsiTheme="minorHAnsi"/>
                      <w:b/>
                      <w:color w:val="B9E473" w:themeColor="accent4" w:themeTint="99"/>
                      <w:sz w:val="30"/>
                      <w:szCs w:val="30"/>
                    </w:rPr>
                  </w:pPr>
                  <w:r w:rsidRPr="00584BF0">
                    <w:rPr>
                      <w:rFonts w:asciiTheme="minorHAnsi" w:hAnsiTheme="minorHAnsi"/>
                      <w:b/>
                      <w:color w:val="B9E473" w:themeColor="accent4" w:themeTint="99"/>
                      <w:sz w:val="30"/>
                      <w:szCs w:val="30"/>
                    </w:rPr>
                    <w:t xml:space="preserve">Požadavky: </w:t>
                  </w:r>
                </w:p>
                <w:p w:rsidR="00DB1462" w:rsidRPr="00584BF0" w:rsidRDefault="00DB1462" w:rsidP="00DB1462">
                  <w:pPr>
                    <w:pStyle w:val="Nzev"/>
                    <w:ind w:left="232" w:right="157"/>
                    <w:rPr>
                      <w:rFonts w:asciiTheme="minorHAnsi" w:hAnsiTheme="minorHAnsi"/>
                      <w:sz w:val="14"/>
                      <w:szCs w:val="30"/>
                    </w:rPr>
                  </w:pPr>
                </w:p>
                <w:p w:rsidR="00DB1462" w:rsidRDefault="00DB1462" w:rsidP="00DB1462">
                  <w:pPr>
                    <w:pStyle w:val="Nzev"/>
                    <w:ind w:left="232" w:right="157"/>
                    <w:rPr>
                      <w:rFonts w:asciiTheme="minorHAnsi" w:hAnsiTheme="minorHAnsi"/>
                      <w:sz w:val="30"/>
                      <w:szCs w:val="30"/>
                    </w:rPr>
                  </w:pPr>
                  <w:r w:rsidRPr="009F6841">
                    <w:rPr>
                      <w:rFonts w:asciiTheme="minorHAnsi" w:hAnsiTheme="minorHAnsi"/>
                      <w:sz w:val="30"/>
                      <w:szCs w:val="30"/>
                    </w:rPr>
                    <w:t xml:space="preserve">Předpokládá se znalost </w:t>
                  </w:r>
                  <w:proofErr w:type="gramStart"/>
                  <w:r w:rsidRPr="009F6841">
                    <w:rPr>
                      <w:rFonts w:asciiTheme="minorHAnsi" w:hAnsiTheme="minorHAnsi"/>
                      <w:sz w:val="30"/>
                      <w:szCs w:val="30"/>
                    </w:rPr>
                    <w:t xml:space="preserve">angličtiny </w:t>
                  </w:r>
                  <w:r>
                    <w:rPr>
                      <w:rFonts w:asciiTheme="minorHAnsi" w:hAnsiTheme="minorHAnsi"/>
                      <w:sz w:val="30"/>
                      <w:szCs w:val="30"/>
                    </w:rPr>
                    <w:t xml:space="preserve">      </w:t>
                  </w:r>
                  <w:r w:rsidRPr="009F6841">
                    <w:rPr>
                      <w:rFonts w:asciiTheme="minorHAnsi" w:hAnsiTheme="minorHAnsi"/>
                      <w:sz w:val="30"/>
                      <w:szCs w:val="30"/>
                    </w:rPr>
                    <w:t>na</w:t>
                  </w:r>
                  <w:proofErr w:type="gramEnd"/>
                  <w:r w:rsidRPr="009F6841">
                    <w:rPr>
                      <w:rFonts w:asciiTheme="minorHAnsi" w:hAnsiTheme="minorHAnsi"/>
                      <w:sz w:val="30"/>
                      <w:szCs w:val="30"/>
                    </w:rPr>
                    <w:t xml:space="preserve"> mírně pokročilé úrovni</w:t>
                  </w:r>
                </w:p>
                <w:p w:rsidR="00584BF0" w:rsidRPr="00584BF0" w:rsidRDefault="00584BF0" w:rsidP="00584BF0">
                  <w:pPr>
                    <w:rPr>
                      <w:sz w:val="2"/>
                    </w:rPr>
                  </w:pPr>
                </w:p>
                <w:p w:rsidR="00DB1462" w:rsidRPr="00DB1462" w:rsidRDefault="00DB1462" w:rsidP="00DB1462">
                  <w:pPr>
                    <w:ind w:right="157"/>
                    <w:rPr>
                      <w:sz w:val="4"/>
                    </w:rPr>
                  </w:pPr>
                </w:p>
                <w:p w:rsidR="00DB1462" w:rsidRPr="00584BF0" w:rsidRDefault="00DB1462" w:rsidP="00DB1462">
                  <w:pPr>
                    <w:pStyle w:val="Datum"/>
                    <w:ind w:left="232" w:right="157"/>
                    <w:rPr>
                      <w:color w:val="B9E473" w:themeColor="accent4" w:themeTint="99"/>
                      <w:sz w:val="30"/>
                      <w:szCs w:val="30"/>
                    </w:rPr>
                  </w:pPr>
                  <w:r w:rsidRPr="00584BF0">
                    <w:rPr>
                      <w:color w:val="B9E473" w:themeColor="accent4" w:themeTint="99"/>
                      <w:sz w:val="30"/>
                      <w:szCs w:val="30"/>
                    </w:rPr>
                    <w:t>Termín:</w:t>
                  </w:r>
                </w:p>
                <w:p w:rsidR="00DB1462" w:rsidRPr="00584BF0" w:rsidRDefault="00DB1462" w:rsidP="00DB1462">
                  <w:pPr>
                    <w:pStyle w:val="Datum"/>
                    <w:ind w:left="232" w:right="157"/>
                    <w:rPr>
                      <w:b w:val="0"/>
                      <w:bCs w:val="0"/>
                      <w:sz w:val="14"/>
                      <w:szCs w:val="32"/>
                    </w:rPr>
                  </w:pPr>
                </w:p>
                <w:p w:rsidR="00DB1462" w:rsidRPr="00DB1462" w:rsidRDefault="00DB1462" w:rsidP="00DB1462">
                  <w:pPr>
                    <w:pStyle w:val="Datum"/>
                    <w:ind w:left="232" w:right="157"/>
                    <w:rPr>
                      <w:b w:val="0"/>
                      <w:sz w:val="30"/>
                      <w:szCs w:val="30"/>
                    </w:rPr>
                  </w:pPr>
                  <w:r w:rsidRPr="001C4E70">
                    <w:rPr>
                      <w:b w:val="0"/>
                      <w:sz w:val="30"/>
                      <w:szCs w:val="30"/>
                    </w:rPr>
                    <w:t>každé pondělí od 15:00 do 16:30 po celý zimní semestr/</w:t>
                  </w:r>
                  <w:r>
                    <w:rPr>
                      <w:b w:val="0"/>
                      <w:sz w:val="30"/>
                      <w:szCs w:val="30"/>
                    </w:rPr>
                    <w:t xml:space="preserve"> </w:t>
                  </w:r>
                  <w:r w:rsidRPr="001C4E70">
                    <w:rPr>
                      <w:b w:val="0"/>
                      <w:sz w:val="30"/>
                      <w:szCs w:val="30"/>
                    </w:rPr>
                    <w:t>13 výukových bloků</w:t>
                  </w:r>
                </w:p>
                <w:p w:rsidR="00DB1462" w:rsidRPr="00120CE7" w:rsidRDefault="00DB1462" w:rsidP="00DB1462">
                  <w:pPr>
                    <w:pStyle w:val="Datum"/>
                    <w:ind w:left="90" w:right="157"/>
                    <w:rPr>
                      <w:b w:val="0"/>
                      <w:sz w:val="18"/>
                      <w:szCs w:val="30"/>
                    </w:rPr>
                  </w:pPr>
                </w:p>
                <w:p w:rsidR="00DB1462" w:rsidRPr="00584BF0" w:rsidRDefault="00DB1462" w:rsidP="00DB1462">
                  <w:pPr>
                    <w:pStyle w:val="Datum"/>
                    <w:ind w:right="157"/>
                    <w:rPr>
                      <w:b w:val="0"/>
                      <w:color w:val="0070C0"/>
                      <w:sz w:val="20"/>
                      <w:szCs w:val="30"/>
                    </w:rPr>
                  </w:pPr>
                </w:p>
                <w:p w:rsidR="00584BF0" w:rsidRPr="00DB1462" w:rsidRDefault="00584BF0" w:rsidP="00DB1462">
                  <w:pPr>
                    <w:pStyle w:val="Datum"/>
                    <w:ind w:right="157"/>
                    <w:rPr>
                      <w:b w:val="0"/>
                      <w:color w:val="0070C0"/>
                      <w:sz w:val="30"/>
                      <w:szCs w:val="30"/>
                    </w:rPr>
                  </w:pPr>
                </w:p>
                <w:p w:rsidR="00DB1462" w:rsidRPr="008278A9" w:rsidRDefault="00DB1462" w:rsidP="00DB1462">
                  <w:pPr>
                    <w:pStyle w:val="Datum"/>
                    <w:ind w:left="237" w:right="157"/>
                    <w:rPr>
                      <w:sz w:val="30"/>
                      <w:szCs w:val="30"/>
                    </w:rPr>
                  </w:pPr>
                  <w:r w:rsidRPr="00584BF0">
                    <w:rPr>
                      <w:color w:val="B9E473" w:themeColor="accent4" w:themeTint="99"/>
                      <w:sz w:val="30"/>
                      <w:szCs w:val="30"/>
                    </w:rPr>
                    <w:t xml:space="preserve">Cena: </w:t>
                  </w:r>
                  <w:r>
                    <w:rPr>
                      <w:sz w:val="30"/>
                      <w:szCs w:val="30"/>
                    </w:rPr>
                    <w:t>2.100,-</w:t>
                  </w:r>
                </w:p>
                <w:p w:rsidR="00DB1462" w:rsidRDefault="00DB1462" w:rsidP="00DB1462">
                  <w:pPr>
                    <w:ind w:right="157"/>
                    <w:rPr>
                      <w:sz w:val="44"/>
                      <w:szCs w:val="30"/>
                    </w:rPr>
                  </w:pPr>
                  <w:r>
                    <w:rPr>
                      <w:sz w:val="30"/>
                      <w:szCs w:val="30"/>
                    </w:rPr>
                    <w:t xml:space="preserve"> </w:t>
                  </w:r>
                </w:p>
                <w:p w:rsidR="00E64E12" w:rsidRDefault="00E64E12" w:rsidP="00DB1462">
                  <w:pPr>
                    <w:ind w:right="157"/>
                  </w:pPr>
                </w:p>
              </w:tc>
            </w:tr>
          </w:tbl>
          <w:p w:rsidR="00E64E12" w:rsidRDefault="00E64E12" w:rsidP="00DB1462">
            <w:pPr>
              <w:ind w:right="157"/>
            </w:pPr>
          </w:p>
        </w:tc>
      </w:tr>
    </w:tbl>
    <w:p w:rsidR="00E64E12" w:rsidRDefault="00E64E12">
      <w:pPr>
        <w:pStyle w:val="Bezmezer"/>
      </w:pPr>
    </w:p>
    <w:sectPr w:rsidR="00E64E12" w:rsidSect="00DB1462">
      <w:pgSz w:w="11907" w:h="16839" w:code="9"/>
      <w:pgMar w:top="851" w:right="1080" w:bottom="576" w:left="1080" w:header="720" w:footer="720" w:gutter="0"/>
      <w:cols w:space="720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62"/>
    <w:rsid w:val="00584BF0"/>
    <w:rsid w:val="00772C89"/>
    <w:rsid w:val="00896018"/>
    <w:rsid w:val="00DB1462"/>
    <w:rsid w:val="00DF1730"/>
    <w:rsid w:val="00E64E12"/>
    <w:rsid w:val="00FF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E4E41C-9AB4-448F-B206-56816CC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FFFFFF" w:themeColor="background1"/>
        <w:sz w:val="32"/>
        <w:szCs w:val="32"/>
        <w:lang w:val="cs-CZ" w:eastAsia="cs-CZ" w:bidi="ar-SA"/>
      </w:rPr>
    </w:rPrDefault>
    <w:pPrDefault>
      <w:pPr>
        <w:spacing w:before="1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4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1462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Standardnpsmoodstavce"/>
    <w:uiPriority w:val="99"/>
    <w:semiHidden/>
    <w:rPr>
      <w:color w:val="808080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0"/>
    </w:pPr>
    <w:rPr>
      <w:rFonts w:asciiTheme="majorHAnsi" w:eastAsiaTheme="majorEastAsia" w:hAnsiTheme="majorHAnsi" w:cstheme="majorBidi"/>
      <w:kern w:val="28"/>
      <w:sz w:val="118"/>
      <w:szCs w:val="118"/>
    </w:rPr>
  </w:style>
  <w:style w:type="character" w:customStyle="1" w:styleId="NzevChar">
    <w:name w:val="Název Char"/>
    <w:basedOn w:val="Standardnpsmoodstavce"/>
    <w:link w:val="Nzev"/>
    <w:uiPriority w:val="1"/>
    <w:rPr>
      <w:rFonts w:asciiTheme="majorHAnsi" w:eastAsiaTheme="majorEastAsia" w:hAnsiTheme="majorHAnsi" w:cstheme="majorBidi"/>
      <w:kern w:val="28"/>
      <w:sz w:val="118"/>
      <w:szCs w:val="118"/>
    </w:rPr>
  </w:style>
  <w:style w:type="paragraph" w:styleId="Datum">
    <w:name w:val="Date"/>
    <w:basedOn w:val="Normln"/>
    <w:link w:val="DatumChar"/>
    <w:uiPriority w:val="2"/>
    <w:unhideWhenUsed/>
    <w:qFormat/>
    <w:pPr>
      <w:spacing w:before="360"/>
      <w:contextualSpacing/>
    </w:pPr>
    <w:rPr>
      <w:b/>
      <w:bCs/>
      <w:sz w:val="42"/>
      <w:szCs w:val="42"/>
    </w:rPr>
  </w:style>
  <w:style w:type="character" w:customStyle="1" w:styleId="DatumChar">
    <w:name w:val="Datum Char"/>
    <w:basedOn w:val="Standardnpsmoodstavce"/>
    <w:link w:val="Datum"/>
    <w:uiPriority w:val="2"/>
    <w:rPr>
      <w:b/>
      <w:bCs/>
      <w:sz w:val="42"/>
      <w:szCs w:val="42"/>
    </w:rPr>
  </w:style>
  <w:style w:type="paragraph" w:customStyle="1" w:styleId="Adresa">
    <w:name w:val="Adresa"/>
    <w:basedOn w:val="Normln"/>
    <w:uiPriority w:val="3"/>
    <w:qFormat/>
    <w:pPr>
      <w:contextualSpacing/>
    </w:pPr>
  </w:style>
  <w:style w:type="paragraph" w:styleId="Bezmezer">
    <w:name w:val="No Spacing"/>
    <w:uiPriority w:val="99"/>
    <w:qFormat/>
    <w:pPr>
      <w:spacing w:before="0"/>
    </w:pPr>
    <w:rPr>
      <w:color w:val="000000" w:themeColor="text1"/>
    </w:rPr>
  </w:style>
  <w:style w:type="character" w:styleId="Hypertextovodkaz">
    <w:name w:val="Hyperlink"/>
    <w:rsid w:val="00DB1462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4BF0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4B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http://ccv.upol.cz/cz/rubriky/kurzy-celozivotniho-vzdelavan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ccv.upol.cz/cz/rubriky/kurzy-celozivotniho-vzdelavani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zivatel\AppData\Roaming\Microsoft\&#352;ablony\Jednoduch&#253;%20let&#225;k%20s%20barevn&#253;mi%20bloky.dotx" TargetMode="External"/></Relationships>
</file>

<file path=word/theme/theme1.xml><?xml version="1.0" encoding="utf-8"?>
<a:theme xmlns:a="http://schemas.openxmlformats.org/drawingml/2006/main" name="Office Theme">
  <a:themeElements>
    <a:clrScheme name="Flyer">
      <a:dk1>
        <a:sysClr val="windowText" lastClr="000000"/>
      </a:dk1>
      <a:lt1>
        <a:sysClr val="window" lastClr="FFFFFF"/>
      </a:lt1>
      <a:dk2>
        <a:srgbClr val="464646"/>
      </a:dk2>
      <a:lt2>
        <a:srgbClr val="E6E6E6"/>
      </a:lt2>
      <a:accent1>
        <a:srgbClr val="009989"/>
      </a:accent1>
      <a:accent2>
        <a:srgbClr val="F57C00"/>
      </a:accent2>
      <a:accent3>
        <a:srgbClr val="D33158"/>
      </a:accent3>
      <a:accent4>
        <a:srgbClr val="88C425"/>
      </a:accent4>
      <a:accent5>
        <a:srgbClr val="EAB31F"/>
      </a:accent5>
      <a:accent6>
        <a:srgbClr val="70AD47"/>
      </a:accent6>
      <a:hlink>
        <a:srgbClr val="009DD7"/>
      </a:hlink>
      <a:folHlink>
        <a:srgbClr val="7E53A3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encoding="utf-8"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F517084-8007-441C-9360-B2C95451B95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Jednoduchý leták s barevnými bloky</Template>
  <TotalTime>59</TotalTime>
  <Pages>1</Pages>
  <Words>151</Words>
  <Characters>896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Klára Hrubá</cp:lastModifiedBy>
  <cp:revision>4</cp:revision>
  <cp:lastPrinted>2016-08-22T11:03:00Z</cp:lastPrinted>
  <dcterms:created xsi:type="dcterms:W3CDTF">2016-08-22T10:49:00Z</dcterms:created>
  <dcterms:modified xsi:type="dcterms:W3CDTF">2016-09-05T07:59:00Z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TC037041169991</vt:lpwstr>
  </property>
</Properties>
</file>